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99" w:rsidRDefault="00C37099" w:rsidP="00DC3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tblPr>
      <w:tblGrid>
        <w:gridCol w:w="8188"/>
        <w:gridCol w:w="1100"/>
      </w:tblGrid>
      <w:tr w:rsidR="00C37099" w:rsidRPr="00BE0167" w:rsidTr="00645BC5">
        <w:trPr>
          <w:trHeight w:val="7872"/>
        </w:trPr>
        <w:tc>
          <w:tcPr>
            <w:tcW w:w="9288" w:type="dxa"/>
            <w:gridSpan w:val="2"/>
            <w:tcBorders>
              <w:top w:val="nil"/>
              <w:left w:val="nil"/>
              <w:right w:val="nil"/>
            </w:tcBorders>
          </w:tcPr>
          <w:p w:rsidR="00C37099" w:rsidRPr="00BE0167" w:rsidRDefault="00C37099" w:rsidP="001228C3">
            <w:pPr>
              <w:pStyle w:val="Subtitle"/>
              <w:spacing w:after="120"/>
              <w:rPr>
                <w:rFonts w:ascii="Calibri" w:hAnsi="Calibri"/>
                <w:caps/>
                <w:lang w:val="cs-CZ"/>
              </w:rPr>
            </w:pPr>
            <w:r w:rsidRPr="00BE0167">
              <w:rPr>
                <w:rFonts w:ascii="Calibri" w:hAnsi="Calibri"/>
                <w:caps/>
                <w:szCs w:val="22"/>
                <w:lang w:val="cs-CZ"/>
              </w:rPr>
              <w:t xml:space="preserve">Čestné prohlášení žadatele </w:t>
            </w:r>
            <w:r w:rsidRPr="00BE0167">
              <w:rPr>
                <w:rFonts w:ascii="Calibri" w:hAnsi="Calibri" w:cs="Arial"/>
                <w:szCs w:val="22"/>
                <w:lang w:val="cs-CZ"/>
              </w:rPr>
              <w:fldChar w:fldCharType="begin">
                <w:ffData>
                  <w:name w:val=""/>
                  <w:enabled/>
                  <w:calcOnExit w:val="0"/>
                  <w:checkBox>
                    <w:sizeAuto/>
                    <w:default w:val="0"/>
                  </w:checkBox>
                </w:ffData>
              </w:fldChar>
            </w:r>
            <w:r w:rsidRPr="00BE0167">
              <w:rPr>
                <w:rFonts w:ascii="Calibri" w:hAnsi="Calibri" w:cs="Arial"/>
                <w:szCs w:val="22"/>
                <w:lang w:val="cs-CZ"/>
              </w:rPr>
              <w:instrText xml:space="preserve"> FORMCHECKBOX </w:instrText>
            </w:r>
            <w:r w:rsidRPr="00BE0167">
              <w:rPr>
                <w:rFonts w:ascii="Calibri" w:hAnsi="Calibri" w:cs="Arial"/>
                <w:szCs w:val="22"/>
                <w:lang w:val="cs-CZ"/>
              </w:rPr>
            </w:r>
            <w:r w:rsidRPr="00BE0167">
              <w:rPr>
                <w:rFonts w:ascii="Calibri" w:hAnsi="Calibri" w:cs="Arial"/>
                <w:szCs w:val="22"/>
                <w:lang w:val="cs-CZ"/>
              </w:rPr>
              <w:fldChar w:fldCharType="end"/>
            </w:r>
            <w:r w:rsidRPr="00BE0167">
              <w:rPr>
                <w:rFonts w:ascii="Calibri" w:hAnsi="Calibri"/>
                <w:caps/>
                <w:szCs w:val="22"/>
                <w:lang w:val="cs-CZ"/>
              </w:rPr>
              <w:t xml:space="preserve">/ Českého vedoucího partnera </w:t>
            </w:r>
            <w:r w:rsidRPr="00BE0167">
              <w:rPr>
                <w:rFonts w:ascii="Calibri" w:hAnsi="Calibri" w:cs="Arial"/>
                <w:szCs w:val="22"/>
                <w:lang w:val="cs-CZ"/>
              </w:rPr>
              <w:fldChar w:fldCharType="begin">
                <w:ffData>
                  <w:name w:val=""/>
                  <w:enabled/>
                  <w:calcOnExit w:val="0"/>
                  <w:checkBox>
                    <w:sizeAuto/>
                    <w:default w:val="0"/>
                  </w:checkBox>
                </w:ffData>
              </w:fldChar>
            </w:r>
            <w:r w:rsidRPr="00BE0167">
              <w:rPr>
                <w:rFonts w:ascii="Calibri" w:hAnsi="Calibri" w:cs="Arial"/>
                <w:szCs w:val="22"/>
                <w:lang w:val="cs-CZ"/>
              </w:rPr>
              <w:instrText xml:space="preserve"> FORMCHECKBOX </w:instrText>
            </w:r>
            <w:r w:rsidRPr="00BE0167">
              <w:rPr>
                <w:rFonts w:ascii="Calibri" w:hAnsi="Calibri" w:cs="Arial"/>
                <w:szCs w:val="22"/>
                <w:lang w:val="cs-CZ"/>
              </w:rPr>
            </w:r>
            <w:r w:rsidRPr="00BE0167">
              <w:rPr>
                <w:rFonts w:ascii="Calibri" w:hAnsi="Calibri" w:cs="Arial"/>
                <w:szCs w:val="22"/>
                <w:lang w:val="cs-CZ"/>
              </w:rPr>
              <w:fldChar w:fldCharType="end"/>
            </w:r>
            <w:r w:rsidRPr="00BE0167">
              <w:rPr>
                <w:rFonts w:ascii="Calibri" w:hAnsi="Calibri" w:cs="Arial"/>
                <w:szCs w:val="22"/>
                <w:lang w:val="cs-CZ"/>
              </w:rPr>
              <w:t xml:space="preserve"> </w:t>
            </w:r>
            <w:r w:rsidRPr="00BE0167">
              <w:rPr>
                <w:rFonts w:ascii="Calibri" w:hAnsi="Calibri"/>
                <w:caps/>
                <w:szCs w:val="22"/>
                <w:lang w:val="cs-CZ"/>
              </w:rPr>
              <w:t xml:space="preserve">/partnera </w:t>
            </w:r>
            <w:r w:rsidRPr="00BE0167">
              <w:rPr>
                <w:rFonts w:ascii="Calibri" w:hAnsi="Calibri" w:cs="Arial"/>
                <w:szCs w:val="22"/>
                <w:lang w:val="cs-CZ"/>
              </w:rPr>
              <w:fldChar w:fldCharType="begin">
                <w:ffData>
                  <w:name w:val=""/>
                  <w:enabled/>
                  <w:calcOnExit w:val="0"/>
                  <w:checkBox>
                    <w:sizeAuto/>
                    <w:default w:val="0"/>
                  </w:checkBox>
                </w:ffData>
              </w:fldChar>
            </w:r>
            <w:r w:rsidRPr="00BE0167">
              <w:rPr>
                <w:rFonts w:ascii="Calibri" w:hAnsi="Calibri" w:cs="Arial"/>
                <w:szCs w:val="22"/>
                <w:lang w:val="cs-CZ"/>
              </w:rPr>
              <w:instrText xml:space="preserve"> FORMCHECKBOX </w:instrText>
            </w:r>
            <w:r w:rsidRPr="00BE0167">
              <w:rPr>
                <w:rFonts w:ascii="Calibri" w:hAnsi="Calibri" w:cs="Arial"/>
                <w:szCs w:val="22"/>
                <w:lang w:val="cs-CZ"/>
              </w:rPr>
            </w:r>
            <w:r w:rsidRPr="00BE0167">
              <w:rPr>
                <w:rFonts w:ascii="Calibri" w:hAnsi="Calibri" w:cs="Arial"/>
                <w:szCs w:val="22"/>
                <w:lang w:val="cs-CZ"/>
              </w:rPr>
              <w:fldChar w:fldCharType="end"/>
            </w:r>
            <w:r>
              <w:rPr>
                <w:rFonts w:ascii="Calibri" w:hAnsi="Calibri" w:cs="Arial"/>
                <w:szCs w:val="22"/>
                <w:lang w:val="cs-CZ"/>
              </w:rPr>
              <w:t xml:space="preserve"> </w:t>
            </w:r>
            <w:r>
              <w:rPr>
                <w:rStyle w:val="FootnoteReference"/>
                <w:rFonts w:ascii="Calibri" w:hAnsi="Calibri"/>
                <w:szCs w:val="22"/>
                <w:lang w:val="cs-CZ"/>
              </w:rPr>
              <w:footnoteReference w:id="1"/>
            </w:r>
          </w:p>
          <w:p w:rsidR="00C37099" w:rsidRPr="00BE0167" w:rsidRDefault="00C37099" w:rsidP="001228C3">
            <w:pPr>
              <w:pStyle w:val="Subtitle"/>
              <w:spacing w:after="120"/>
              <w:jc w:val="left"/>
              <w:rPr>
                <w:rFonts w:ascii="Calibri" w:hAnsi="Calibri"/>
                <w:lang w:val="cs-CZ"/>
              </w:rPr>
            </w:pPr>
          </w:p>
          <w:p w:rsidR="00C37099" w:rsidRPr="00BE0167" w:rsidRDefault="00C37099" w:rsidP="001228C3">
            <w:pPr>
              <w:spacing w:before="120"/>
              <w:rPr>
                <w:rFonts w:ascii="Calibri" w:hAnsi="Calibri"/>
              </w:rPr>
            </w:pPr>
            <w:r w:rsidRPr="00BE0167">
              <w:rPr>
                <w:rFonts w:ascii="Calibri" w:hAnsi="Calibri"/>
                <w:sz w:val="22"/>
                <w:szCs w:val="22"/>
              </w:rPr>
              <w:t>Já, níže podepsaný/á …</w:t>
            </w:r>
          </w:p>
          <w:p w:rsidR="00C37099" w:rsidRPr="00BE0167" w:rsidRDefault="00C37099" w:rsidP="001228C3">
            <w:pPr>
              <w:rPr>
                <w:rFonts w:ascii="Calibri" w:hAnsi="Calibri"/>
                <w:vertAlign w:val="subscript"/>
              </w:rPr>
            </w:pPr>
          </w:p>
          <w:p w:rsidR="00C37099" w:rsidRPr="00BE0167" w:rsidRDefault="00C37099" w:rsidP="001228C3">
            <w:pPr>
              <w:rPr>
                <w:rFonts w:ascii="Calibri" w:hAnsi="Calibri"/>
                <w:vertAlign w:val="subscript"/>
              </w:rPr>
            </w:pPr>
            <w:r w:rsidRPr="00BE0167">
              <w:rPr>
                <w:rFonts w:ascii="Calibri" w:hAnsi="Calibri"/>
                <w:sz w:val="22"/>
                <w:szCs w:val="22"/>
                <w:vertAlign w:val="subscript"/>
              </w:rPr>
              <w:t>...................................................................................................................................................................................................................................</w:t>
            </w:r>
          </w:p>
          <w:p w:rsidR="00C37099" w:rsidRPr="00BE0167" w:rsidRDefault="00C37099" w:rsidP="00BA7EF9">
            <w:pPr>
              <w:pStyle w:val="BodyText"/>
              <w:jc w:val="center"/>
              <w:rPr>
                <w:rFonts w:ascii="Calibri" w:hAnsi="Calibri"/>
                <w:sz w:val="20"/>
                <w:szCs w:val="20"/>
                <w:vertAlign w:val="superscript"/>
                <w:lang w:val="cs-CZ"/>
              </w:rPr>
            </w:pPr>
            <w:r w:rsidRPr="00BE0167">
              <w:rPr>
                <w:rFonts w:ascii="Calibri" w:hAnsi="Calibri"/>
                <w:sz w:val="20"/>
                <w:szCs w:val="20"/>
                <w:vertAlign w:val="superscript"/>
                <w:lang w:val="cs-CZ"/>
              </w:rPr>
              <w:t>(jméno a příjmení osoby oprávněné k zastupování právnické osoby)</w:t>
            </w:r>
          </w:p>
          <w:p w:rsidR="00C37099" w:rsidRPr="00BE0167" w:rsidRDefault="00C37099" w:rsidP="001228C3">
            <w:pPr>
              <w:spacing w:before="120"/>
              <w:rPr>
                <w:rFonts w:ascii="Calibri" w:hAnsi="Calibri"/>
              </w:rPr>
            </w:pPr>
            <w:r w:rsidRPr="00BE0167">
              <w:rPr>
                <w:rFonts w:ascii="Calibri" w:hAnsi="Calibri"/>
                <w:sz w:val="22"/>
                <w:szCs w:val="22"/>
              </w:rPr>
              <w:t>narozený/á</w:t>
            </w:r>
            <w:r w:rsidRPr="00BE0167">
              <w:rPr>
                <w:rFonts w:ascii="Calibri" w:hAnsi="Calibri"/>
                <w:sz w:val="22"/>
                <w:szCs w:val="22"/>
              </w:rPr>
              <w:tab/>
              <w:t>v</w:t>
            </w:r>
            <w:r w:rsidRPr="00BE0167">
              <w:rPr>
                <w:rFonts w:ascii="Calibri" w:hAnsi="Calibri"/>
                <w:sz w:val="22"/>
                <w:szCs w:val="22"/>
              </w:rPr>
              <w:tab/>
            </w:r>
            <w:r w:rsidRPr="00BE0167">
              <w:rPr>
                <w:rFonts w:ascii="Calibri" w:hAnsi="Calibri"/>
                <w:sz w:val="22"/>
                <w:szCs w:val="22"/>
              </w:rPr>
              <w:tab/>
            </w:r>
            <w:r w:rsidRPr="00BE0167">
              <w:rPr>
                <w:rFonts w:ascii="Calibri" w:hAnsi="Calibri"/>
                <w:sz w:val="22"/>
                <w:szCs w:val="22"/>
              </w:rPr>
              <w:tab/>
            </w:r>
            <w:r w:rsidRPr="00BE0167">
              <w:rPr>
                <w:rFonts w:ascii="Calibri" w:hAnsi="Calibri"/>
                <w:sz w:val="22"/>
                <w:szCs w:val="22"/>
              </w:rPr>
              <w:tab/>
            </w:r>
          </w:p>
          <w:p w:rsidR="00C37099" w:rsidRPr="00BE0167" w:rsidRDefault="00C37099" w:rsidP="001228C3">
            <w:pPr>
              <w:jc w:val="both"/>
              <w:rPr>
                <w:rFonts w:ascii="Calibri" w:hAnsi="Calibri"/>
                <w:vertAlign w:val="subscript"/>
              </w:rPr>
            </w:pPr>
            <w:r w:rsidRPr="00BE0167">
              <w:rPr>
                <w:rFonts w:ascii="Calibri" w:hAnsi="Calibri"/>
                <w:sz w:val="22"/>
                <w:szCs w:val="22"/>
                <w:vertAlign w:val="subscript"/>
              </w:rPr>
              <w:t>................................................................................................................................................................................................................................. .</w:t>
            </w:r>
          </w:p>
          <w:p w:rsidR="00C37099" w:rsidRPr="00BE0167" w:rsidRDefault="00C37099" w:rsidP="00BA7EF9">
            <w:pPr>
              <w:jc w:val="center"/>
              <w:rPr>
                <w:rFonts w:ascii="Calibri" w:hAnsi="Calibri"/>
                <w:sz w:val="20"/>
                <w:szCs w:val="20"/>
                <w:vertAlign w:val="superscript"/>
              </w:rPr>
            </w:pPr>
            <w:r w:rsidRPr="00BE0167">
              <w:rPr>
                <w:rFonts w:ascii="Calibri" w:hAnsi="Calibri"/>
                <w:sz w:val="20"/>
                <w:szCs w:val="20"/>
                <w:vertAlign w:val="superscript"/>
              </w:rPr>
              <w:t>(datum a místo)</w:t>
            </w:r>
          </w:p>
          <w:p w:rsidR="00C37099" w:rsidRPr="00BE0167" w:rsidRDefault="00C37099" w:rsidP="001228C3">
            <w:pPr>
              <w:spacing w:before="120"/>
              <w:rPr>
                <w:rFonts w:ascii="Calibri" w:hAnsi="Calibri"/>
              </w:rPr>
            </w:pPr>
            <w:r w:rsidRPr="00BE0167">
              <w:rPr>
                <w:rFonts w:ascii="Calibri" w:hAnsi="Calibri"/>
                <w:sz w:val="22"/>
                <w:szCs w:val="22"/>
              </w:rPr>
              <w:t>bytem</w:t>
            </w:r>
            <w:r w:rsidRPr="00BE0167">
              <w:rPr>
                <w:rFonts w:ascii="Calibri" w:hAnsi="Calibri"/>
                <w:sz w:val="22"/>
                <w:szCs w:val="22"/>
              </w:rPr>
              <w:tab/>
            </w:r>
            <w:r w:rsidRPr="00BE0167">
              <w:rPr>
                <w:rFonts w:ascii="Calibri" w:hAnsi="Calibri"/>
                <w:sz w:val="22"/>
                <w:szCs w:val="22"/>
              </w:rPr>
              <w:tab/>
            </w:r>
          </w:p>
          <w:p w:rsidR="00C37099" w:rsidRPr="00BE0167" w:rsidRDefault="00C37099" w:rsidP="001228C3">
            <w:pPr>
              <w:rPr>
                <w:rFonts w:ascii="Calibri" w:hAnsi="Calibri"/>
                <w:vertAlign w:val="subscript"/>
              </w:rPr>
            </w:pPr>
            <w:r w:rsidRPr="00BE0167">
              <w:rPr>
                <w:rFonts w:ascii="Calibri" w:hAnsi="Calibri"/>
                <w:sz w:val="22"/>
                <w:szCs w:val="22"/>
                <w:vertAlign w:val="subscript"/>
              </w:rPr>
              <w:t>...................................................................................................................................................................................................................................</w:t>
            </w:r>
          </w:p>
          <w:p w:rsidR="00C37099" w:rsidRPr="00BE0167" w:rsidRDefault="00C37099" w:rsidP="001228C3">
            <w:pPr>
              <w:spacing w:before="120"/>
              <w:rPr>
                <w:rFonts w:ascii="Calibri" w:hAnsi="Calibri"/>
                <w:sz w:val="20"/>
                <w:szCs w:val="20"/>
              </w:rPr>
            </w:pPr>
          </w:p>
          <w:p w:rsidR="00C37099" w:rsidRPr="00BE0167" w:rsidRDefault="00C37099" w:rsidP="001228C3">
            <w:pPr>
              <w:spacing w:before="120"/>
              <w:rPr>
                <w:rFonts w:ascii="Calibri" w:hAnsi="Calibri"/>
              </w:rPr>
            </w:pPr>
            <w:r w:rsidRPr="00BE0167">
              <w:rPr>
                <w:rFonts w:ascii="Calibri" w:hAnsi="Calibri"/>
                <w:sz w:val="22"/>
                <w:szCs w:val="22"/>
              </w:rPr>
              <w:t>jednající jménem právnické osoby:</w:t>
            </w:r>
          </w:p>
          <w:p w:rsidR="00C37099" w:rsidRDefault="00C37099" w:rsidP="001228C3">
            <w:pPr>
              <w:rPr>
                <w:rFonts w:ascii="Calibri" w:hAnsi="Calibri"/>
                <w:vertAlign w:val="subscript"/>
              </w:rPr>
            </w:pPr>
          </w:p>
          <w:p w:rsidR="00C37099" w:rsidRPr="00BE0167" w:rsidRDefault="00C37099" w:rsidP="001228C3">
            <w:pPr>
              <w:rPr>
                <w:rFonts w:ascii="Calibri" w:hAnsi="Calibri"/>
                <w:vertAlign w:val="subscript"/>
              </w:rPr>
            </w:pPr>
          </w:p>
          <w:p w:rsidR="00C37099" w:rsidRDefault="00C37099" w:rsidP="001228C3">
            <w:pPr>
              <w:rPr>
                <w:rFonts w:ascii="Calibri" w:hAnsi="Calibri"/>
                <w:vertAlign w:val="subscript"/>
              </w:rPr>
            </w:pPr>
            <w:r w:rsidRPr="00BE0167">
              <w:rPr>
                <w:rFonts w:ascii="Calibri" w:hAnsi="Calibri"/>
                <w:sz w:val="22"/>
                <w:szCs w:val="22"/>
                <w:vertAlign w:val="subscript"/>
              </w:rPr>
              <w:t>.................................................................................................................................................................................................................................</w:t>
            </w:r>
          </w:p>
          <w:p w:rsidR="00C37099" w:rsidRPr="00BE0167" w:rsidRDefault="00C37099" w:rsidP="001228C3">
            <w:pPr>
              <w:rPr>
                <w:rFonts w:ascii="Calibri" w:hAnsi="Calibri"/>
                <w:vertAlign w:val="subscript"/>
              </w:rPr>
            </w:pPr>
          </w:p>
          <w:p w:rsidR="00C37099" w:rsidRPr="00BE0167" w:rsidRDefault="00C37099" w:rsidP="001228C3">
            <w:pPr>
              <w:jc w:val="center"/>
              <w:rPr>
                <w:rFonts w:ascii="Calibri" w:hAnsi="Calibri"/>
                <w:sz w:val="20"/>
                <w:szCs w:val="20"/>
                <w:vertAlign w:val="superscript"/>
              </w:rPr>
            </w:pPr>
            <w:r w:rsidRPr="00BE0167">
              <w:rPr>
                <w:rFonts w:ascii="Calibri" w:hAnsi="Calibri"/>
                <w:sz w:val="20"/>
                <w:szCs w:val="20"/>
                <w:vertAlign w:val="superscript"/>
              </w:rPr>
              <w:t xml:space="preserve">(název právnické osoby, které se toto prohlášeni týká, IČ, sídlo) </w:t>
            </w:r>
          </w:p>
          <w:p w:rsidR="00C37099" w:rsidRPr="00645BC5" w:rsidRDefault="00C37099" w:rsidP="001228C3">
            <w:pPr>
              <w:pStyle w:val="Subtitle"/>
              <w:spacing w:after="120"/>
              <w:jc w:val="left"/>
              <w:rPr>
                <w:rFonts w:ascii="Calibri" w:hAnsi="Calibri"/>
                <w:sz w:val="10"/>
                <w:szCs w:val="28"/>
                <w:u w:val="none"/>
                <w:lang w:val="cs-CZ"/>
              </w:rPr>
            </w:pPr>
          </w:p>
          <w:p w:rsidR="00C37099" w:rsidRPr="00BE0167" w:rsidRDefault="00C37099" w:rsidP="001228C3">
            <w:pPr>
              <w:pStyle w:val="Subtitle"/>
              <w:spacing w:after="120"/>
              <w:jc w:val="left"/>
              <w:rPr>
                <w:rFonts w:ascii="Calibri" w:hAnsi="Calibri"/>
                <w:szCs w:val="28"/>
                <w:u w:val="none"/>
                <w:lang w:val="cs-CZ"/>
              </w:rPr>
            </w:pPr>
            <w:r w:rsidRPr="00BE0167">
              <w:rPr>
                <w:rFonts w:ascii="Calibri" w:hAnsi="Calibri"/>
                <w:szCs w:val="28"/>
                <w:u w:val="none"/>
                <w:lang w:val="cs-CZ"/>
              </w:rPr>
              <w:t>tímto činím ve vztahu k mikroprojektu: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7"/>
              <w:gridCol w:w="6815"/>
            </w:tblGrid>
            <w:tr w:rsidR="00C37099" w:rsidRPr="00BE0167" w:rsidTr="00645BC5">
              <w:trPr>
                <w:cantSplit/>
                <w:trHeight w:val="943"/>
              </w:trPr>
              <w:tc>
                <w:tcPr>
                  <w:tcW w:w="2247" w:type="dxa"/>
                  <w:tcBorders>
                    <w:top w:val="single" w:sz="4" w:space="0" w:color="auto"/>
                    <w:left w:val="single" w:sz="4" w:space="0" w:color="auto"/>
                    <w:bottom w:val="single" w:sz="4" w:space="0" w:color="auto"/>
                    <w:right w:val="single" w:sz="4" w:space="0" w:color="auto"/>
                  </w:tcBorders>
                </w:tcPr>
                <w:p w:rsidR="00C37099" w:rsidRPr="00AC39BB" w:rsidRDefault="00C37099" w:rsidP="001228C3">
                  <w:pPr>
                    <w:pStyle w:val="Subtitle"/>
                    <w:spacing w:after="120"/>
                    <w:jc w:val="left"/>
                    <w:rPr>
                      <w:rFonts w:ascii="Calibri" w:hAnsi="Calibri"/>
                      <w:szCs w:val="28"/>
                      <w:u w:val="none"/>
                    </w:rPr>
                  </w:pPr>
                  <w:r w:rsidRPr="00AC39BB">
                    <w:rPr>
                      <w:rFonts w:ascii="Calibri" w:hAnsi="Calibri"/>
                      <w:szCs w:val="28"/>
                      <w:u w:val="none"/>
                    </w:rPr>
                    <w:t>Název mikroprojektu</w:t>
                  </w:r>
                </w:p>
              </w:tc>
              <w:tc>
                <w:tcPr>
                  <w:tcW w:w="6815"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Subtitle"/>
                    <w:spacing w:after="120"/>
                    <w:jc w:val="left"/>
                    <w:rPr>
                      <w:rFonts w:ascii="Calibri" w:hAnsi="Calibri"/>
                      <w:sz w:val="24"/>
                    </w:rPr>
                  </w:pPr>
                </w:p>
              </w:tc>
            </w:tr>
          </w:tbl>
          <w:p w:rsidR="00C37099" w:rsidRPr="00BE0167" w:rsidRDefault="00C37099" w:rsidP="001228C3">
            <w:pPr>
              <w:pStyle w:val="Subtitle"/>
              <w:spacing w:after="120"/>
              <w:jc w:val="left"/>
              <w:rPr>
                <w:rFonts w:ascii="Calibri" w:hAnsi="Calibri"/>
              </w:rPr>
            </w:pPr>
          </w:p>
        </w:tc>
      </w:tr>
      <w:tr w:rsidR="00C37099" w:rsidRPr="00BE0167" w:rsidTr="00645BC5">
        <w:trPr>
          <w:trHeight w:val="585"/>
        </w:trPr>
        <w:tc>
          <w:tcPr>
            <w:tcW w:w="8188" w:type="dxa"/>
          </w:tcPr>
          <w:p w:rsidR="00C37099" w:rsidRPr="00EC2922" w:rsidRDefault="00C37099" w:rsidP="00EC2922">
            <w:pPr>
              <w:pStyle w:val="Subtitle"/>
              <w:numPr>
                <w:ilvl w:val="0"/>
                <w:numId w:val="2"/>
              </w:numPr>
              <w:spacing w:after="120"/>
              <w:jc w:val="left"/>
              <w:rPr>
                <w:rFonts w:ascii="Calibri" w:hAnsi="Calibri"/>
                <w:caps/>
                <w:sz w:val="24"/>
                <w:lang w:val="cs-CZ"/>
              </w:rPr>
            </w:pPr>
            <w:r w:rsidRPr="00EC2922">
              <w:rPr>
                <w:rFonts w:ascii="Calibri" w:hAnsi="Calibri"/>
                <w:caps/>
                <w:sz w:val="24"/>
                <w:szCs w:val="22"/>
                <w:lang w:val="cs-CZ"/>
              </w:rPr>
              <w:t>Obecné prohlášení:</w:t>
            </w:r>
          </w:p>
        </w:tc>
        <w:bookmarkStart w:id="0" w:name="Zaškrtávací1"/>
        <w:tc>
          <w:tcPr>
            <w:tcW w:w="1100" w:type="dxa"/>
            <w:vAlign w:val="center"/>
          </w:tcPr>
          <w:p w:rsidR="00C37099" w:rsidRPr="00BE0167" w:rsidRDefault="00C37099" w:rsidP="001228C3">
            <w:pPr>
              <w:jc w:val="center"/>
              <w:rPr>
                <w:rFonts w:ascii="Calibri" w:hAnsi="Calibri"/>
              </w:rPr>
            </w:pPr>
            <w:r w:rsidRPr="00BE0167">
              <w:rPr>
                <w:rFonts w:ascii="Calibri" w:hAnsi="Calibri" w:cs="Arial"/>
                <w:sz w:val="22"/>
                <w:szCs w:val="22"/>
              </w:rPr>
              <w:fldChar w:fldCharType="begin">
                <w:ffData>
                  <w:name w:val="Zaškrtávací1"/>
                  <w:enabled/>
                  <w:calcOnExit w:val="0"/>
                  <w:checkBox>
                    <w:sizeAuto/>
                    <w:default w:val="1"/>
                  </w:checkBox>
                </w:ffData>
              </w:fldChar>
            </w:r>
            <w:r w:rsidRPr="00BE0167">
              <w:rPr>
                <w:rFonts w:ascii="Calibri" w:hAnsi="Calibri" w:cs="Arial"/>
                <w:sz w:val="22"/>
                <w:szCs w:val="22"/>
              </w:rPr>
              <w:instrText xml:space="preserve"> FORMCHECKBOX </w:instrText>
            </w:r>
            <w:r w:rsidRPr="00BE0167">
              <w:rPr>
                <w:rFonts w:ascii="Calibri" w:hAnsi="Calibri" w:cs="Arial"/>
                <w:sz w:val="22"/>
                <w:szCs w:val="22"/>
              </w:rPr>
            </w:r>
            <w:r w:rsidRPr="00BE0167">
              <w:rPr>
                <w:rFonts w:ascii="Calibri" w:hAnsi="Calibri" w:cs="Arial"/>
                <w:sz w:val="22"/>
                <w:szCs w:val="22"/>
              </w:rPr>
              <w:fldChar w:fldCharType="end"/>
            </w:r>
            <w:bookmarkEnd w:id="0"/>
          </w:p>
        </w:tc>
      </w:tr>
      <w:tr w:rsidR="00C37099" w:rsidRPr="00BE0167" w:rsidTr="00645BC5">
        <w:trPr>
          <w:trHeight w:val="20"/>
        </w:trPr>
        <w:tc>
          <w:tcPr>
            <w:tcW w:w="9288" w:type="dxa"/>
            <w:gridSpan w:val="2"/>
          </w:tcPr>
          <w:p w:rsidR="00C37099" w:rsidRPr="00BE0167" w:rsidRDefault="00C37099" w:rsidP="001228C3">
            <w:pPr>
              <w:pStyle w:val="Pruka-ZkladnstylChar"/>
              <w:spacing w:before="40" w:after="40"/>
              <w:rPr>
                <w:rFonts w:ascii="Calibri" w:hAnsi="Calibri"/>
                <w:szCs w:val="22"/>
              </w:rPr>
            </w:pPr>
            <w:r w:rsidRPr="00BE0167">
              <w:rPr>
                <w:rFonts w:ascii="Calibri" w:hAnsi="Calibri"/>
                <w:b/>
                <w:sz w:val="22"/>
                <w:szCs w:val="22"/>
              </w:rPr>
              <w:t>prohlašuji</w:t>
            </w:r>
            <w:r w:rsidRPr="00BE0167">
              <w:rPr>
                <w:rFonts w:ascii="Calibri" w:hAnsi="Calibri"/>
                <w:sz w:val="22"/>
                <w:szCs w:val="22"/>
              </w:rPr>
              <w:t>, že subjekt, který zastupuji, má a bude mít dostatečné finanční prostředky pro realizaci mikroprojektu / své části mikroprojektu, na který žádám z pozice Žadatele / Vedoucího partnera / Partnera, a to na zajištění spolufinancování</w:t>
            </w:r>
            <w:r w:rsidRPr="00BE0167">
              <w:rPr>
                <w:rStyle w:val="FootnoteReference"/>
                <w:rFonts w:ascii="Calibri" w:hAnsi="Calibri"/>
                <w:sz w:val="22"/>
                <w:szCs w:val="22"/>
              </w:rPr>
              <w:footnoteReference w:id="2"/>
            </w:r>
            <w:r w:rsidRPr="00BE0167">
              <w:rPr>
                <w:rFonts w:ascii="Calibri" w:hAnsi="Calibri"/>
                <w:sz w:val="22"/>
                <w:szCs w:val="22"/>
              </w:rPr>
              <w:t xml:space="preserve"> jemu příslušející části způsobilých výdajů a všech nezpůsobilých výdajů vztahujících se k jeho části mikroprojektu ve smyslu žádosti o dotaci pro mikroprojekt, a to ve výši uvedené v projektové žádosti o poskytnutí této dotace, jíž je toto Čestné prohlášení součástí; současně prohlašuji, že mám dostatek finančních prostředků na zajištění předfinancování mikroprojektu.</w:t>
            </w:r>
          </w:p>
          <w:p w:rsidR="00C37099" w:rsidRPr="00BE0167" w:rsidRDefault="00C37099" w:rsidP="001228C3">
            <w:pPr>
              <w:pStyle w:val="Pruka-ZkladnstylChar"/>
              <w:spacing w:after="0"/>
              <w:rPr>
                <w:rFonts w:ascii="Calibri" w:hAnsi="Calibri"/>
                <w:szCs w:val="22"/>
              </w:rPr>
            </w:pPr>
            <w:r w:rsidRPr="00BE0167">
              <w:rPr>
                <w:rFonts w:ascii="Calibri" w:hAnsi="Calibri"/>
                <w:b/>
                <w:sz w:val="22"/>
                <w:szCs w:val="22"/>
              </w:rPr>
              <w:t>prohlašuji</w:t>
            </w:r>
            <w:r w:rsidRPr="00BE0167">
              <w:rPr>
                <w:rFonts w:ascii="Calibri" w:hAnsi="Calibri"/>
                <w:sz w:val="22"/>
                <w:szCs w:val="22"/>
              </w:rPr>
              <w:t>, že na předkládaný mikroprojekt nebo jeho část nebyla přidělena nebo poskytnuta finanční dotace či jiná finanční pomoc z jiného programu financovaného z EU. Dále prohlašuji, že na výdaje uvedené v předložené projektové žádosti – s výjimkou výdajů do výše spolufinancování a s výjimkou nezpůsobilých výdajů - nebyl přiznán žádný jiný finanční příspěvek z národních veřejných zdrojů;</w:t>
            </w:r>
          </w:p>
          <w:p w:rsidR="00C37099" w:rsidRPr="00BE0167" w:rsidRDefault="00C37099" w:rsidP="001228C3">
            <w:pPr>
              <w:jc w:val="both"/>
              <w:rPr>
                <w:rFonts w:ascii="Calibri" w:hAnsi="Calibri"/>
              </w:rPr>
            </w:pPr>
            <w:r w:rsidRPr="00BE0167">
              <w:rPr>
                <w:rFonts w:ascii="Calibri" w:hAnsi="Calibri"/>
                <w:b/>
                <w:sz w:val="22"/>
                <w:szCs w:val="22"/>
              </w:rPr>
              <w:t>prohlašuji</w:t>
            </w:r>
            <w:r w:rsidRPr="00BE0167">
              <w:rPr>
                <w:rFonts w:ascii="Calibri" w:hAnsi="Calibri"/>
                <w:sz w:val="22"/>
                <w:szCs w:val="22"/>
              </w:rPr>
              <w:t>, že mikroprojekt, pro který žádám dotaci, je v souladu s příslušnými právními předpisy České republiky, Polské republiky, Evropského společenství a pravidly stanovenými pro FM – Program pře</w:t>
            </w:r>
            <w:r>
              <w:rPr>
                <w:rFonts w:ascii="Calibri" w:hAnsi="Calibri"/>
                <w:sz w:val="22"/>
                <w:szCs w:val="22"/>
              </w:rPr>
              <w:t>shraniční spolupráce Interreg V-</w:t>
            </w:r>
            <w:r w:rsidRPr="00BE0167">
              <w:rPr>
                <w:rFonts w:ascii="Calibri" w:hAnsi="Calibri"/>
                <w:sz w:val="22"/>
                <w:szCs w:val="22"/>
              </w:rPr>
              <w:t>A Česká republika – Polsko 2014 - 2020;</w:t>
            </w:r>
          </w:p>
          <w:p w:rsidR="00C37099" w:rsidRPr="00BE0167" w:rsidRDefault="00C37099" w:rsidP="001228C3">
            <w:pPr>
              <w:rPr>
                <w:rFonts w:ascii="Calibri" w:hAnsi="Calibri"/>
              </w:rPr>
            </w:pPr>
            <w:r w:rsidRPr="00BE0167">
              <w:rPr>
                <w:rFonts w:ascii="Calibri" w:hAnsi="Calibri"/>
                <w:b/>
                <w:sz w:val="22"/>
                <w:szCs w:val="22"/>
              </w:rPr>
              <w:t>prohlašuji</w:t>
            </w:r>
            <w:r w:rsidRPr="00BE0167">
              <w:rPr>
                <w:rFonts w:ascii="Calibri" w:hAnsi="Calibri"/>
                <w:sz w:val="22"/>
                <w:szCs w:val="22"/>
              </w:rPr>
              <w:t>, že:</w:t>
            </w:r>
          </w:p>
          <w:p w:rsidR="00C37099" w:rsidRPr="00BE0167" w:rsidRDefault="00C37099" w:rsidP="000268D9">
            <w:pPr>
              <w:pStyle w:val="Pruka-ZkladnstylChar"/>
              <w:numPr>
                <w:ilvl w:val="0"/>
                <w:numId w:val="1"/>
              </w:numPr>
              <w:tabs>
                <w:tab w:val="clear" w:pos="720"/>
              </w:tabs>
              <w:spacing w:before="40" w:after="40"/>
              <w:ind w:left="426" w:hanging="426"/>
              <w:rPr>
                <w:rFonts w:ascii="Calibri" w:hAnsi="Calibri"/>
                <w:szCs w:val="22"/>
              </w:rPr>
            </w:pPr>
            <w:r w:rsidRPr="00BE0167">
              <w:rPr>
                <w:rFonts w:ascii="Calibri" w:hAnsi="Calibri"/>
                <w:sz w:val="22"/>
                <w:szCs w:val="22"/>
              </w:rPr>
              <w:t xml:space="preserve">subjekt, který zastupuji, nebyl v České republice (ČR), Polské republice (PR) či v jiném členském státu EU v období posledních 10 let v úpadku, ani nyní není v úpadku a ani mu úpadek nehrozí, ani nebyl zamítnut insolventní návrh pro nedostatek majetku (v ČR </w:t>
            </w:r>
            <w:r>
              <w:rPr>
                <w:rFonts w:ascii="Calibri" w:hAnsi="Calibri"/>
                <w:bCs/>
                <w:color w:val="000000"/>
                <w:sz w:val="22"/>
                <w:szCs w:val="22"/>
              </w:rPr>
              <w:t>zákon č. 182/2006 Sb., o </w:t>
            </w:r>
            <w:r w:rsidRPr="00BE0167">
              <w:rPr>
                <w:rFonts w:ascii="Calibri" w:hAnsi="Calibri"/>
                <w:bCs/>
                <w:color w:val="000000"/>
                <w:sz w:val="22"/>
                <w:szCs w:val="22"/>
              </w:rPr>
              <w:t>úpadku a způsobech jeho řešení (insolvenční zákon)</w:t>
            </w:r>
            <w:r w:rsidRPr="00BE0167">
              <w:rPr>
                <w:rFonts w:ascii="Calibri" w:hAnsi="Calibri"/>
                <w:sz w:val="22"/>
                <w:szCs w:val="22"/>
              </w:rPr>
              <w:t>, v PR zákon ze dne 29. února 2003 Prawo upadłościowe i naprawcze, Sb. zák. 2003 č. 60, pol. 535), není proti němu pravomocně nařízen výkon rozhodnutí (exekuce) a jeho majetek není spravován soudem či dle zákona, soudního nebo správního rozhodnutí k tomu určenou osobou;</w:t>
            </w:r>
          </w:p>
          <w:p w:rsidR="00C37099" w:rsidRPr="00BE0167" w:rsidRDefault="00C37099" w:rsidP="000268D9">
            <w:pPr>
              <w:pStyle w:val="Pruka-ZkladnstylChar"/>
              <w:numPr>
                <w:ilvl w:val="0"/>
                <w:numId w:val="1"/>
              </w:numPr>
              <w:tabs>
                <w:tab w:val="clear" w:pos="720"/>
              </w:tabs>
              <w:spacing w:before="40" w:after="40"/>
              <w:ind w:left="426" w:hanging="426"/>
              <w:rPr>
                <w:rFonts w:ascii="Calibri" w:hAnsi="Calibri"/>
                <w:szCs w:val="22"/>
              </w:rPr>
            </w:pPr>
            <w:r w:rsidRPr="00BE0167">
              <w:rPr>
                <w:rFonts w:ascii="Calibri" w:hAnsi="Calibri"/>
                <w:sz w:val="22"/>
                <w:szCs w:val="22"/>
              </w:rPr>
              <w:t>jsem já a ani nikdo z osob, které tvoří statutární orgán, nebo jsou mým jménem oprávněny jednat, nebyl pravomocně odsouzen za trestný čin, přestupek či jiný správní delikt majetkového charakteru či povahy;</w:t>
            </w:r>
          </w:p>
          <w:p w:rsidR="00C37099" w:rsidRPr="00BE0167" w:rsidRDefault="00C37099" w:rsidP="000268D9">
            <w:pPr>
              <w:pStyle w:val="Pruka-ZkladnstylChar"/>
              <w:numPr>
                <w:ilvl w:val="0"/>
                <w:numId w:val="1"/>
              </w:numPr>
              <w:tabs>
                <w:tab w:val="clear" w:pos="720"/>
              </w:tabs>
              <w:spacing w:before="40" w:after="40"/>
              <w:ind w:left="426" w:hanging="426"/>
              <w:rPr>
                <w:rFonts w:ascii="Calibri" w:hAnsi="Calibri"/>
                <w:szCs w:val="22"/>
              </w:rPr>
            </w:pPr>
            <w:r w:rsidRPr="00BE0167">
              <w:rPr>
                <w:rFonts w:ascii="Calibri" w:hAnsi="Calibri"/>
                <w:sz w:val="22"/>
                <w:szCs w:val="22"/>
              </w:rPr>
              <w:t>subjekt, který zastupuji, nebyl pravomocně odsouzen za trestný čin majetkového charakteru či povahy;</w:t>
            </w:r>
          </w:p>
          <w:p w:rsidR="00C37099" w:rsidRPr="00BE0167" w:rsidRDefault="00C37099" w:rsidP="000268D9">
            <w:pPr>
              <w:pStyle w:val="Pruka-ZkladnstylChar"/>
              <w:numPr>
                <w:ilvl w:val="0"/>
                <w:numId w:val="1"/>
              </w:numPr>
              <w:tabs>
                <w:tab w:val="clear" w:pos="720"/>
              </w:tabs>
              <w:spacing w:before="40" w:after="40"/>
              <w:ind w:left="426" w:hanging="426"/>
              <w:rPr>
                <w:rFonts w:ascii="Calibri" w:hAnsi="Calibri"/>
                <w:szCs w:val="22"/>
              </w:rPr>
            </w:pPr>
            <w:r w:rsidRPr="00BE0167">
              <w:rPr>
                <w:rFonts w:ascii="Calibri" w:hAnsi="Calibri"/>
                <w:sz w:val="22"/>
                <w:szCs w:val="22"/>
              </w:rPr>
              <w:t>subjekt, který zastupuji, nemá nedoplatky po lhůtě splatnosti</w:t>
            </w:r>
            <w:bookmarkStart w:id="1" w:name="_Ref330823336"/>
            <w:r w:rsidRPr="00BE0167">
              <w:rPr>
                <w:rStyle w:val="FootnoteReference"/>
                <w:rFonts w:ascii="Calibri" w:hAnsi="Calibri"/>
                <w:sz w:val="22"/>
                <w:szCs w:val="22"/>
              </w:rPr>
              <w:footnoteReference w:id="3"/>
            </w:r>
            <w:bookmarkEnd w:id="1"/>
            <w:r w:rsidRPr="00BE0167">
              <w:rPr>
                <w:rFonts w:ascii="Calibri" w:hAnsi="Calibri"/>
                <w:sz w:val="22"/>
                <w:szCs w:val="22"/>
              </w:rPr>
              <w:t xml:space="preserve"> na platbách pojistného na sociální zabezpečení, příspěvku na státní politiku zaměstnanosti</w:t>
            </w:r>
            <w:r w:rsidRPr="00BE0167">
              <w:rPr>
                <w:rFonts w:ascii="Calibri" w:hAnsi="Calibri"/>
                <w:sz w:val="22"/>
                <w:szCs w:val="22"/>
                <w:vertAlign w:val="superscript"/>
              </w:rPr>
              <w:footnoteReference w:id="4"/>
            </w:r>
            <w:r w:rsidRPr="00BE0167">
              <w:rPr>
                <w:rFonts w:ascii="Calibri" w:hAnsi="Calibri"/>
                <w:sz w:val="22"/>
                <w:szCs w:val="22"/>
              </w:rPr>
              <w:t xml:space="preserve"> a na pojistném na platbách na všeobecné zdravotní pojištění či obdobných plateb a má vyrovnány veškeré své závazky vůči ČR, PR a všem ostatním členům EU,</w:t>
            </w:r>
          </w:p>
          <w:p w:rsidR="00C37099" w:rsidRPr="00BE0167" w:rsidRDefault="00C37099" w:rsidP="000268D9">
            <w:pPr>
              <w:pStyle w:val="Pruka-ZkladnstylChar"/>
              <w:numPr>
                <w:ilvl w:val="0"/>
                <w:numId w:val="1"/>
              </w:numPr>
              <w:tabs>
                <w:tab w:val="clear" w:pos="720"/>
              </w:tabs>
              <w:spacing w:before="40" w:after="40"/>
              <w:ind w:left="426" w:hanging="426"/>
              <w:rPr>
                <w:rFonts w:ascii="Calibri" w:hAnsi="Calibri"/>
                <w:szCs w:val="22"/>
              </w:rPr>
            </w:pPr>
            <w:r w:rsidRPr="00BE0167">
              <w:rPr>
                <w:rFonts w:ascii="Calibri" w:hAnsi="Calibri"/>
                <w:sz w:val="22"/>
                <w:szCs w:val="22"/>
              </w:rPr>
              <w:t>subjekt, který zastupuji, nemá daňové nedoplatky po lhůtě splatnosti;</w:t>
            </w:r>
          </w:p>
          <w:p w:rsidR="00C37099" w:rsidRPr="00BE0167" w:rsidRDefault="00C37099" w:rsidP="000268D9">
            <w:pPr>
              <w:pStyle w:val="Pruka-ZkladnstylChar"/>
              <w:numPr>
                <w:ilvl w:val="0"/>
                <w:numId w:val="1"/>
              </w:numPr>
              <w:tabs>
                <w:tab w:val="clear" w:pos="720"/>
              </w:tabs>
              <w:spacing w:before="40" w:after="40"/>
              <w:ind w:left="426" w:hanging="426"/>
              <w:rPr>
                <w:rFonts w:ascii="Calibri" w:hAnsi="Calibri"/>
                <w:szCs w:val="22"/>
              </w:rPr>
            </w:pPr>
            <w:r w:rsidRPr="00BE0167">
              <w:rPr>
                <w:rFonts w:ascii="Calibri" w:hAnsi="Calibri"/>
                <w:sz w:val="22"/>
                <w:szCs w:val="22"/>
              </w:rPr>
              <w:t>subjekt, který zastupuji, nebyl a není zapojen do nezákonné aktivity poškozující či ohrožující finanční zájmy ČR, PR, jiného členského státu EU, EU či Evropských společenství;</w:t>
            </w:r>
          </w:p>
          <w:p w:rsidR="00C37099" w:rsidRPr="00BE0167" w:rsidRDefault="00C37099" w:rsidP="000268D9">
            <w:pPr>
              <w:pStyle w:val="Pruka-ZkladnstylChar"/>
              <w:numPr>
                <w:ilvl w:val="0"/>
                <w:numId w:val="1"/>
              </w:numPr>
              <w:tabs>
                <w:tab w:val="clear" w:pos="720"/>
              </w:tabs>
              <w:spacing w:before="40" w:after="40"/>
              <w:ind w:left="426" w:hanging="426"/>
              <w:rPr>
                <w:rFonts w:ascii="Calibri" w:hAnsi="Calibri"/>
                <w:szCs w:val="22"/>
              </w:rPr>
            </w:pPr>
            <w:r w:rsidRPr="00BE0167">
              <w:rPr>
                <w:rFonts w:ascii="Calibri" w:hAnsi="Calibri"/>
                <w:sz w:val="22"/>
                <w:szCs w:val="22"/>
              </w:rPr>
              <w:t xml:space="preserve">subjekt, který zastupuji, splňuje veškeré podmínky kladené na </w:t>
            </w:r>
            <w:r>
              <w:rPr>
                <w:rFonts w:ascii="Calibri" w:hAnsi="Calibri"/>
                <w:sz w:val="22"/>
                <w:szCs w:val="22"/>
              </w:rPr>
              <w:t xml:space="preserve">Žadatele / </w:t>
            </w:r>
            <w:r w:rsidRPr="00BE0167">
              <w:rPr>
                <w:rFonts w:ascii="Calibri" w:hAnsi="Calibri"/>
                <w:sz w:val="22"/>
                <w:szCs w:val="22"/>
              </w:rPr>
              <w:t xml:space="preserve">Vedoucího partnera z  programu Interreg V-A CZ-PL; </w:t>
            </w:r>
          </w:p>
          <w:p w:rsidR="00C37099" w:rsidRDefault="00C37099" w:rsidP="003D297E">
            <w:pPr>
              <w:jc w:val="both"/>
              <w:rPr>
                <w:rFonts w:ascii="Calibri" w:hAnsi="Calibri"/>
              </w:rPr>
            </w:pPr>
            <w:r w:rsidRPr="00BE0167">
              <w:rPr>
                <w:rFonts w:ascii="Calibri" w:hAnsi="Calibri"/>
                <w:b/>
                <w:sz w:val="22"/>
                <w:szCs w:val="22"/>
              </w:rPr>
              <w:t>prohlašuji</w:t>
            </w:r>
            <w:r w:rsidRPr="00BE0167">
              <w:rPr>
                <w:rFonts w:ascii="Calibri" w:hAnsi="Calibri"/>
                <w:sz w:val="22"/>
                <w:szCs w:val="22"/>
              </w:rPr>
              <w:t xml:space="preserve">, že subjekt, který zastupuji, souhlasí </w:t>
            </w:r>
            <w:r>
              <w:rPr>
                <w:rFonts w:ascii="Calibri" w:hAnsi="Calibri"/>
                <w:sz w:val="22"/>
                <w:szCs w:val="22"/>
              </w:rPr>
              <w:t xml:space="preserve">se zveřejňováním základních informací o mikroprojektu a </w:t>
            </w:r>
            <w:r w:rsidRPr="00BE0167">
              <w:rPr>
                <w:rFonts w:ascii="Calibri" w:hAnsi="Calibri"/>
                <w:sz w:val="22"/>
                <w:szCs w:val="22"/>
              </w:rPr>
              <w:t>s</w:t>
            </w:r>
            <w:r w:rsidRPr="00BE0167">
              <w:rPr>
                <w:rFonts w:ascii="Calibri" w:hAnsi="Calibri" w:cs="Arial"/>
                <w:b/>
                <w:bCs/>
                <w:color w:val="000000"/>
                <w:sz w:val="22"/>
                <w:szCs w:val="22"/>
              </w:rPr>
              <w:t> </w:t>
            </w:r>
            <w:r w:rsidRPr="00BE0167">
              <w:rPr>
                <w:rFonts w:ascii="Calibri" w:hAnsi="Calibri"/>
                <w:sz w:val="22"/>
                <w:szCs w:val="22"/>
              </w:rPr>
              <w:t>použitím fotografií z realizace mikroprojektu</w:t>
            </w:r>
            <w:r>
              <w:rPr>
                <w:rFonts w:ascii="Calibri" w:hAnsi="Calibri"/>
                <w:sz w:val="22"/>
                <w:szCs w:val="22"/>
              </w:rPr>
              <w:t xml:space="preserve"> a s jejich bezplatným veřejným využíváním </w:t>
            </w:r>
            <w:r w:rsidRPr="00BE0167">
              <w:rPr>
                <w:rFonts w:ascii="Calibri" w:hAnsi="Calibri"/>
                <w:sz w:val="22"/>
                <w:szCs w:val="22"/>
              </w:rPr>
              <w:t>pro propagační účely FM – Program přesh</w:t>
            </w:r>
            <w:r>
              <w:rPr>
                <w:rFonts w:ascii="Calibri" w:hAnsi="Calibri"/>
                <w:sz w:val="22"/>
                <w:szCs w:val="22"/>
              </w:rPr>
              <w:t>raniční spolupráce Interreg V-</w:t>
            </w:r>
            <w:r w:rsidRPr="00BE0167">
              <w:rPr>
                <w:rFonts w:ascii="Calibri" w:hAnsi="Calibri"/>
                <w:sz w:val="22"/>
                <w:szCs w:val="22"/>
              </w:rPr>
              <w:t>A Česká republika – Polsko 2014 – 2020</w:t>
            </w:r>
            <w:r>
              <w:rPr>
                <w:rFonts w:ascii="Calibri" w:hAnsi="Calibri"/>
                <w:sz w:val="22"/>
                <w:szCs w:val="22"/>
              </w:rPr>
              <w:t>;</w:t>
            </w:r>
            <w:r w:rsidRPr="00BE0167">
              <w:rPr>
                <w:rFonts w:ascii="Calibri" w:hAnsi="Calibri"/>
                <w:sz w:val="22"/>
                <w:szCs w:val="22"/>
              </w:rPr>
              <w:t xml:space="preserve"> </w:t>
            </w:r>
          </w:p>
          <w:p w:rsidR="00C37099" w:rsidRPr="00BE0167" w:rsidRDefault="00C37099" w:rsidP="003D297E">
            <w:pPr>
              <w:jc w:val="both"/>
              <w:rPr>
                <w:rFonts w:ascii="Calibri" w:hAnsi="Calibri" w:cs="Arial"/>
              </w:rPr>
            </w:pPr>
            <w:r>
              <w:rPr>
                <w:rFonts w:ascii="Calibri" w:hAnsi="Calibri"/>
                <w:b/>
                <w:sz w:val="22"/>
                <w:szCs w:val="22"/>
              </w:rPr>
              <w:t>p</w:t>
            </w:r>
            <w:r w:rsidRPr="00BE0167">
              <w:rPr>
                <w:rFonts w:ascii="Calibri" w:hAnsi="Calibri"/>
                <w:b/>
                <w:sz w:val="22"/>
                <w:szCs w:val="22"/>
              </w:rPr>
              <w:t>rohlašuji</w:t>
            </w:r>
            <w:r w:rsidRPr="00FC27FC">
              <w:rPr>
                <w:rFonts w:ascii="Calibri" w:hAnsi="Calibri"/>
                <w:sz w:val="22"/>
                <w:szCs w:val="22"/>
              </w:rPr>
              <w:t>,  obě jazykové verze projektové žádosti jsou</w:t>
            </w:r>
            <w:r>
              <w:rPr>
                <w:rFonts w:ascii="Calibri" w:hAnsi="Calibri"/>
                <w:sz w:val="22"/>
                <w:szCs w:val="22"/>
              </w:rPr>
              <w:t xml:space="preserve"> obsahově</w:t>
            </w:r>
            <w:r w:rsidRPr="00FC27FC">
              <w:rPr>
                <w:rFonts w:ascii="Calibri" w:hAnsi="Calibri"/>
                <w:sz w:val="22"/>
                <w:szCs w:val="22"/>
              </w:rPr>
              <w:t xml:space="preserve"> </w:t>
            </w:r>
            <w:r>
              <w:rPr>
                <w:rFonts w:ascii="Calibri" w:hAnsi="Calibri"/>
                <w:sz w:val="22"/>
                <w:szCs w:val="22"/>
              </w:rPr>
              <w:t>shodné</w:t>
            </w:r>
            <w:r w:rsidRPr="00FC27FC">
              <w:rPr>
                <w:rFonts w:ascii="Calibri" w:hAnsi="Calibri"/>
                <w:sz w:val="22"/>
                <w:szCs w:val="22"/>
              </w:rPr>
              <w:t>.</w:t>
            </w:r>
          </w:p>
        </w:tc>
      </w:tr>
    </w:tbl>
    <w:p w:rsidR="00C37099" w:rsidRDefault="00C37099" w:rsidP="00DC3268">
      <w:pPr>
        <w:rPr>
          <w:rFonts w:ascii="Calibri" w:hAnsi="Calibri"/>
        </w:rPr>
      </w:pPr>
    </w:p>
    <w:p w:rsidR="00C37099" w:rsidRDefault="00C37099" w:rsidP="00DC326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tblPr>
      <w:tblGrid>
        <w:gridCol w:w="7815"/>
        <w:gridCol w:w="373"/>
        <w:gridCol w:w="1091"/>
        <w:gridCol w:w="9"/>
      </w:tblGrid>
      <w:tr w:rsidR="00C37099" w:rsidRPr="00BE0167" w:rsidTr="00645BC5">
        <w:trPr>
          <w:gridAfter w:val="1"/>
          <w:wAfter w:w="9" w:type="dxa"/>
          <w:trHeight w:val="660"/>
        </w:trPr>
        <w:tc>
          <w:tcPr>
            <w:tcW w:w="8188" w:type="dxa"/>
            <w:gridSpan w:val="2"/>
          </w:tcPr>
          <w:p w:rsidR="00C37099" w:rsidRPr="00EC2922" w:rsidRDefault="00C37099" w:rsidP="00AF252E">
            <w:pPr>
              <w:pStyle w:val="Subtitle"/>
              <w:numPr>
                <w:ilvl w:val="0"/>
                <w:numId w:val="2"/>
              </w:numPr>
              <w:spacing w:after="120"/>
              <w:jc w:val="left"/>
              <w:rPr>
                <w:rFonts w:ascii="Calibri" w:hAnsi="Calibri"/>
                <w:caps/>
                <w:sz w:val="24"/>
                <w:lang w:val="cs-CZ"/>
              </w:rPr>
            </w:pPr>
            <w:r w:rsidRPr="00BE0167">
              <w:rPr>
                <w:rFonts w:ascii="Calibri" w:hAnsi="Calibri"/>
                <w:caps/>
                <w:sz w:val="24"/>
                <w:szCs w:val="22"/>
                <w:lang w:val="cs-CZ"/>
              </w:rPr>
              <w:t>PROHLÁŠENÍ o Plátcovství / neplátcovství DPH</w:t>
            </w:r>
            <w:r>
              <w:rPr>
                <w:rFonts w:ascii="Calibri" w:hAnsi="Calibri"/>
                <w:caps/>
                <w:sz w:val="24"/>
                <w:szCs w:val="22"/>
                <w:lang w:val="cs-CZ"/>
              </w:rPr>
              <w:t>:</w:t>
            </w:r>
          </w:p>
        </w:tc>
        <w:tc>
          <w:tcPr>
            <w:tcW w:w="1091" w:type="dxa"/>
          </w:tcPr>
          <w:p w:rsidR="00C37099" w:rsidRPr="00BE0167" w:rsidRDefault="00C37099" w:rsidP="001228C3">
            <w:pPr>
              <w:ind w:left="360"/>
              <w:rPr>
                <w:rFonts w:ascii="Calibri" w:hAnsi="Calibri" w:cs="Arial"/>
              </w:rPr>
            </w:pPr>
            <w:r w:rsidRPr="00BE0167">
              <w:rPr>
                <w:rFonts w:ascii="Calibri" w:hAnsi="Calibri" w:cs="Arial"/>
                <w:sz w:val="22"/>
                <w:szCs w:val="22"/>
              </w:rPr>
              <w:fldChar w:fldCharType="begin">
                <w:ffData>
                  <w:name w:val="Zaškrtávací1"/>
                  <w:enabled/>
                  <w:calcOnExit w:val="0"/>
                  <w:checkBox>
                    <w:sizeAuto/>
                    <w:default w:val="1"/>
                  </w:checkBox>
                </w:ffData>
              </w:fldChar>
            </w:r>
            <w:r w:rsidRPr="00BE0167">
              <w:rPr>
                <w:rFonts w:ascii="Calibri" w:hAnsi="Calibri" w:cs="Arial"/>
                <w:sz w:val="22"/>
                <w:szCs w:val="22"/>
              </w:rPr>
              <w:instrText xml:space="preserve"> FORMCHECKBOX </w:instrText>
            </w:r>
            <w:r w:rsidRPr="00BE0167">
              <w:rPr>
                <w:rFonts w:ascii="Calibri" w:hAnsi="Calibri" w:cs="Arial"/>
                <w:sz w:val="22"/>
                <w:szCs w:val="22"/>
              </w:rPr>
            </w:r>
            <w:r w:rsidRPr="00BE0167">
              <w:rPr>
                <w:rFonts w:ascii="Calibri" w:hAnsi="Calibri" w:cs="Arial"/>
                <w:sz w:val="22"/>
                <w:szCs w:val="22"/>
              </w:rPr>
              <w:fldChar w:fldCharType="end"/>
            </w:r>
          </w:p>
        </w:tc>
      </w:tr>
      <w:tr w:rsidR="00C37099" w:rsidRPr="00BE0167" w:rsidTr="00645BC5">
        <w:trPr>
          <w:gridAfter w:val="1"/>
          <w:wAfter w:w="9" w:type="dxa"/>
          <w:trHeight w:val="20"/>
        </w:trPr>
        <w:tc>
          <w:tcPr>
            <w:tcW w:w="9279" w:type="dxa"/>
            <w:gridSpan w:val="3"/>
          </w:tcPr>
          <w:p w:rsidR="00C37099" w:rsidRPr="00BE0167" w:rsidRDefault="00C37099" w:rsidP="00F53901">
            <w:pPr>
              <w:pStyle w:val="Pruka-ZkladnstylChar"/>
              <w:rPr>
                <w:rFonts w:ascii="Calibri" w:hAnsi="Calibri"/>
                <w:szCs w:val="24"/>
              </w:rPr>
            </w:pPr>
            <w:r w:rsidRPr="00BE0167">
              <w:rPr>
                <w:rFonts w:ascii="Calibri" w:hAnsi="Calibri"/>
                <w:b/>
                <w:szCs w:val="24"/>
              </w:rPr>
              <w:t>tímto prohlašuji</w:t>
            </w:r>
            <w:r w:rsidRPr="00BE0167">
              <w:rPr>
                <w:rFonts w:ascii="Calibri" w:hAnsi="Calibri"/>
                <w:szCs w:val="24"/>
              </w:rPr>
              <w:t xml:space="preserve">, že pro účely výše uvedeného mikroprojektu, </w:t>
            </w:r>
            <w:r w:rsidRPr="00BE0167">
              <w:rPr>
                <w:rFonts w:ascii="Calibri" w:hAnsi="Calibri"/>
                <w:sz w:val="22"/>
                <w:szCs w:val="22"/>
              </w:rPr>
              <w:t>subjekt, který zastupuji</w:t>
            </w:r>
            <w:r w:rsidRPr="00BE0167">
              <w:rPr>
                <w:rFonts w:ascii="Calibri" w:hAnsi="Calibri"/>
                <w:szCs w:val="24"/>
              </w:rPr>
              <w:t xml:space="preserve"> </w:t>
            </w:r>
          </w:p>
          <w:p w:rsidR="00C37099" w:rsidRPr="0050466B" w:rsidRDefault="00C37099" w:rsidP="00F53901">
            <w:pPr>
              <w:pStyle w:val="Pruka-ZkladnstylChar"/>
              <w:rPr>
                <w:rFonts w:ascii="Calibri" w:hAnsi="Calibri"/>
                <w:sz w:val="16"/>
                <w:szCs w:val="16"/>
              </w:rPr>
            </w:pPr>
          </w:p>
          <w:p w:rsidR="00C37099" w:rsidRPr="00BE0167" w:rsidRDefault="00C37099" w:rsidP="00F53901">
            <w:pPr>
              <w:pStyle w:val="Pruka-ZkladnstylChar"/>
              <w:rPr>
                <w:rFonts w:ascii="Calibri" w:hAnsi="Calibri"/>
                <w:szCs w:val="22"/>
              </w:rPr>
            </w:pPr>
            <w:r w:rsidRPr="00BE0167">
              <w:rPr>
                <w:rFonts w:ascii="Calibri" w:hAnsi="Calibri" w:cs="Arial"/>
                <w:sz w:val="22"/>
                <w:szCs w:val="22"/>
              </w:rPr>
              <w:fldChar w:fldCharType="begin">
                <w:ffData>
                  <w:name w:val=""/>
                  <w:enabled/>
                  <w:calcOnExit w:val="0"/>
                  <w:checkBox>
                    <w:sizeAuto/>
                    <w:default w:val="0"/>
                  </w:checkBox>
                </w:ffData>
              </w:fldChar>
            </w:r>
            <w:r w:rsidRPr="00BE0167">
              <w:rPr>
                <w:rFonts w:ascii="Calibri" w:hAnsi="Calibri" w:cs="Arial"/>
                <w:sz w:val="22"/>
                <w:szCs w:val="22"/>
              </w:rPr>
              <w:instrText xml:space="preserve"> FORMCHECKBOX </w:instrText>
            </w:r>
            <w:r w:rsidRPr="00BE0167">
              <w:rPr>
                <w:rFonts w:ascii="Calibri" w:hAnsi="Calibri" w:cs="Arial"/>
                <w:sz w:val="22"/>
                <w:szCs w:val="22"/>
              </w:rPr>
            </w:r>
            <w:r w:rsidRPr="00BE0167">
              <w:rPr>
                <w:rFonts w:ascii="Calibri" w:hAnsi="Calibri" w:cs="Arial"/>
                <w:sz w:val="22"/>
                <w:szCs w:val="22"/>
              </w:rPr>
              <w:fldChar w:fldCharType="end"/>
            </w:r>
            <w:r w:rsidRPr="00BE0167">
              <w:rPr>
                <w:rFonts w:ascii="Calibri" w:hAnsi="Calibri" w:cs="Arial"/>
                <w:sz w:val="22"/>
                <w:szCs w:val="22"/>
              </w:rPr>
              <w:t xml:space="preserve">  </w:t>
            </w:r>
            <w:r w:rsidRPr="00BE0167">
              <w:rPr>
                <w:rFonts w:ascii="Calibri" w:hAnsi="Calibri"/>
                <w:sz w:val="22"/>
                <w:szCs w:val="22"/>
              </w:rPr>
              <w:t>není  plátcem DPH</w:t>
            </w:r>
            <w:r>
              <w:rPr>
                <w:rFonts w:ascii="Calibri" w:hAnsi="Calibri"/>
                <w:sz w:val="22"/>
                <w:szCs w:val="22"/>
              </w:rPr>
              <w:t xml:space="preserve"> </w:t>
            </w:r>
            <w:r w:rsidRPr="00BE0167">
              <w:rPr>
                <w:rFonts w:ascii="Calibri" w:hAnsi="Calibri"/>
                <w:sz w:val="22"/>
                <w:szCs w:val="22"/>
              </w:rPr>
              <w:t>a proto si nenárokuje odpočet daně na vstupu (vrácení daně) dle Zákona o</w:t>
            </w:r>
            <w:r>
              <w:rPr>
                <w:rFonts w:ascii="Calibri" w:hAnsi="Calibri"/>
                <w:sz w:val="22"/>
                <w:szCs w:val="22"/>
              </w:rPr>
              <w:t> </w:t>
            </w:r>
            <w:r w:rsidRPr="00BE0167">
              <w:rPr>
                <w:rFonts w:ascii="Calibri" w:hAnsi="Calibri"/>
                <w:sz w:val="22"/>
                <w:szCs w:val="22"/>
              </w:rPr>
              <w:t>dani z přidané hodnoty č.</w:t>
            </w:r>
            <w:r>
              <w:rPr>
                <w:rFonts w:ascii="Calibri" w:hAnsi="Calibri"/>
                <w:sz w:val="22"/>
                <w:szCs w:val="22"/>
              </w:rPr>
              <w:t> </w:t>
            </w:r>
            <w:r w:rsidRPr="00BE0167">
              <w:rPr>
                <w:rFonts w:ascii="Calibri" w:hAnsi="Calibri"/>
                <w:sz w:val="22"/>
                <w:szCs w:val="22"/>
              </w:rPr>
              <w:t>235/2004</w:t>
            </w:r>
            <w:r>
              <w:rPr>
                <w:rFonts w:ascii="Calibri" w:hAnsi="Calibri"/>
                <w:sz w:val="22"/>
                <w:szCs w:val="22"/>
              </w:rPr>
              <w:t> </w:t>
            </w:r>
            <w:r w:rsidRPr="00BE0167">
              <w:rPr>
                <w:rFonts w:ascii="Calibri" w:hAnsi="Calibri"/>
                <w:sz w:val="22"/>
                <w:szCs w:val="22"/>
              </w:rPr>
              <w:t>Sb. v aktuálním znění</w:t>
            </w:r>
            <w:r>
              <w:rPr>
                <w:rFonts w:ascii="Calibri" w:hAnsi="Calibri"/>
                <w:sz w:val="22"/>
                <w:szCs w:val="22"/>
              </w:rPr>
              <w:t>;</w:t>
            </w:r>
            <w:r w:rsidRPr="00BE0167">
              <w:rPr>
                <w:rFonts w:ascii="Calibri" w:hAnsi="Calibri"/>
                <w:sz w:val="22"/>
                <w:szCs w:val="22"/>
              </w:rPr>
              <w:t xml:space="preserve"> </w:t>
            </w:r>
          </w:p>
          <w:p w:rsidR="00C37099" w:rsidRPr="0050466B" w:rsidRDefault="00C37099" w:rsidP="00F53901">
            <w:pPr>
              <w:pStyle w:val="Pruka-ZkladnstylChar"/>
              <w:rPr>
                <w:rFonts w:ascii="Calibri" w:hAnsi="Calibri"/>
                <w:sz w:val="16"/>
                <w:szCs w:val="16"/>
              </w:rPr>
            </w:pPr>
          </w:p>
          <w:p w:rsidR="00C37099" w:rsidRPr="00BE0167" w:rsidRDefault="00C37099" w:rsidP="0050466B">
            <w:pPr>
              <w:pStyle w:val="Pruka-ZkladnstylChar"/>
              <w:rPr>
                <w:rFonts w:ascii="Calibri" w:hAnsi="Calibri"/>
                <w:szCs w:val="22"/>
              </w:rPr>
            </w:pPr>
            <w:r w:rsidRPr="00BE0167">
              <w:rPr>
                <w:rFonts w:ascii="Calibri" w:hAnsi="Calibri" w:cs="Arial"/>
                <w:sz w:val="22"/>
                <w:szCs w:val="22"/>
              </w:rPr>
              <w:fldChar w:fldCharType="begin">
                <w:ffData>
                  <w:name w:val=""/>
                  <w:enabled/>
                  <w:calcOnExit w:val="0"/>
                  <w:checkBox>
                    <w:sizeAuto/>
                    <w:default w:val="0"/>
                  </w:checkBox>
                </w:ffData>
              </w:fldChar>
            </w:r>
            <w:r w:rsidRPr="00BE0167">
              <w:rPr>
                <w:rFonts w:ascii="Calibri" w:hAnsi="Calibri" w:cs="Arial"/>
                <w:sz w:val="22"/>
                <w:szCs w:val="22"/>
              </w:rPr>
              <w:instrText xml:space="preserve"> FORMCHECKBOX </w:instrText>
            </w:r>
            <w:r w:rsidRPr="00BE0167">
              <w:rPr>
                <w:rFonts w:ascii="Calibri" w:hAnsi="Calibri" w:cs="Arial"/>
                <w:sz w:val="22"/>
                <w:szCs w:val="22"/>
              </w:rPr>
            </w:r>
            <w:r w:rsidRPr="00BE0167">
              <w:rPr>
                <w:rFonts w:ascii="Calibri" w:hAnsi="Calibri" w:cs="Arial"/>
                <w:sz w:val="22"/>
                <w:szCs w:val="22"/>
              </w:rPr>
              <w:fldChar w:fldCharType="end"/>
            </w:r>
            <w:r>
              <w:rPr>
                <w:rFonts w:ascii="Calibri" w:hAnsi="Calibri" w:cs="Arial"/>
                <w:sz w:val="22"/>
                <w:szCs w:val="22"/>
              </w:rPr>
              <w:t xml:space="preserve"> je </w:t>
            </w:r>
            <w:r w:rsidRPr="0050466B">
              <w:rPr>
                <w:rFonts w:ascii="Calibri" w:hAnsi="Calibri"/>
                <w:sz w:val="22"/>
                <w:szCs w:val="22"/>
              </w:rPr>
              <w:t>plátce DPH a nemá zákonný nárok na odpočet DPH ve vztahu k aktivitám projektu</w:t>
            </w:r>
            <w:r>
              <w:rPr>
                <w:rFonts w:ascii="Calibri" w:hAnsi="Calibri"/>
                <w:sz w:val="22"/>
                <w:szCs w:val="22"/>
              </w:rPr>
              <w:t xml:space="preserve"> </w:t>
            </w:r>
            <w:r w:rsidRPr="00BE0167">
              <w:rPr>
                <w:rFonts w:ascii="Calibri" w:hAnsi="Calibri"/>
                <w:sz w:val="22"/>
                <w:szCs w:val="22"/>
              </w:rPr>
              <w:t>dle Zákona o</w:t>
            </w:r>
            <w:r>
              <w:rPr>
                <w:rFonts w:ascii="Calibri" w:hAnsi="Calibri"/>
                <w:sz w:val="22"/>
                <w:szCs w:val="22"/>
              </w:rPr>
              <w:t> </w:t>
            </w:r>
            <w:r w:rsidRPr="00BE0167">
              <w:rPr>
                <w:rFonts w:ascii="Calibri" w:hAnsi="Calibri"/>
                <w:sz w:val="22"/>
                <w:szCs w:val="22"/>
              </w:rPr>
              <w:t>dani z přidané hodnoty č.</w:t>
            </w:r>
            <w:r>
              <w:rPr>
                <w:rFonts w:ascii="Calibri" w:hAnsi="Calibri"/>
                <w:sz w:val="22"/>
                <w:szCs w:val="22"/>
              </w:rPr>
              <w:t> </w:t>
            </w:r>
            <w:r w:rsidRPr="00BE0167">
              <w:rPr>
                <w:rFonts w:ascii="Calibri" w:hAnsi="Calibri"/>
                <w:sz w:val="22"/>
                <w:szCs w:val="22"/>
              </w:rPr>
              <w:t>235/2004</w:t>
            </w:r>
            <w:r>
              <w:rPr>
                <w:rFonts w:ascii="Calibri" w:hAnsi="Calibri"/>
                <w:sz w:val="22"/>
                <w:szCs w:val="22"/>
              </w:rPr>
              <w:t> </w:t>
            </w:r>
            <w:r w:rsidRPr="00BE0167">
              <w:rPr>
                <w:rFonts w:ascii="Calibri" w:hAnsi="Calibri"/>
                <w:sz w:val="22"/>
                <w:szCs w:val="22"/>
              </w:rPr>
              <w:t>Sb. v aktuálním znění</w:t>
            </w:r>
            <w:r>
              <w:rPr>
                <w:rFonts w:ascii="Calibri" w:hAnsi="Calibri"/>
                <w:sz w:val="22"/>
                <w:szCs w:val="22"/>
              </w:rPr>
              <w:t>;</w:t>
            </w:r>
            <w:r w:rsidRPr="00BE0167">
              <w:rPr>
                <w:rFonts w:ascii="Calibri" w:hAnsi="Calibri"/>
                <w:sz w:val="22"/>
                <w:szCs w:val="22"/>
              </w:rPr>
              <w:t xml:space="preserve"> </w:t>
            </w:r>
          </w:p>
          <w:p w:rsidR="00C37099" w:rsidRDefault="00C37099" w:rsidP="00F53901">
            <w:pPr>
              <w:pStyle w:val="Pruka-ZkladnstylChar"/>
              <w:rPr>
                <w:rFonts w:ascii="Calibri" w:hAnsi="Calibri"/>
                <w:sz w:val="22"/>
                <w:szCs w:val="22"/>
              </w:rPr>
            </w:pPr>
            <w:r w:rsidRPr="00BE0167">
              <w:rPr>
                <w:rFonts w:ascii="Calibri" w:hAnsi="Calibri" w:cs="Arial"/>
                <w:sz w:val="22"/>
                <w:szCs w:val="22"/>
              </w:rPr>
              <w:fldChar w:fldCharType="begin">
                <w:ffData>
                  <w:name w:val=""/>
                  <w:enabled/>
                  <w:calcOnExit w:val="0"/>
                  <w:checkBox>
                    <w:sizeAuto/>
                    <w:default w:val="0"/>
                  </w:checkBox>
                </w:ffData>
              </w:fldChar>
            </w:r>
            <w:r w:rsidRPr="00BE0167">
              <w:rPr>
                <w:rFonts w:ascii="Calibri" w:hAnsi="Calibri" w:cs="Arial"/>
                <w:sz w:val="22"/>
                <w:szCs w:val="22"/>
              </w:rPr>
              <w:instrText xml:space="preserve"> FORMCHECKBOX </w:instrText>
            </w:r>
            <w:r w:rsidRPr="00BE0167">
              <w:rPr>
                <w:rFonts w:ascii="Calibri" w:hAnsi="Calibri" w:cs="Arial"/>
                <w:sz w:val="22"/>
                <w:szCs w:val="22"/>
              </w:rPr>
            </w:r>
            <w:r w:rsidRPr="00BE0167">
              <w:rPr>
                <w:rFonts w:ascii="Calibri" w:hAnsi="Calibri" w:cs="Arial"/>
                <w:sz w:val="22"/>
                <w:szCs w:val="22"/>
              </w:rPr>
              <w:fldChar w:fldCharType="end"/>
            </w:r>
            <w:r w:rsidRPr="00BE0167">
              <w:rPr>
                <w:rFonts w:ascii="Calibri" w:hAnsi="Calibri" w:cs="Arial"/>
                <w:sz w:val="22"/>
                <w:szCs w:val="22"/>
              </w:rPr>
              <w:t xml:space="preserve"> </w:t>
            </w:r>
            <w:r w:rsidRPr="00BE0167">
              <w:rPr>
                <w:rFonts w:ascii="Calibri" w:hAnsi="Calibri"/>
                <w:sz w:val="22"/>
                <w:szCs w:val="22"/>
              </w:rPr>
              <w:t>je plátcem DPH a proto si nárokuje odpočet daně na vstupu (vrácení daně) dle Zákona o dani z přidané hodnoty č.</w:t>
            </w:r>
            <w:r>
              <w:rPr>
                <w:rFonts w:ascii="Calibri" w:hAnsi="Calibri"/>
                <w:sz w:val="22"/>
                <w:szCs w:val="22"/>
              </w:rPr>
              <w:t> </w:t>
            </w:r>
            <w:r w:rsidRPr="00BE0167">
              <w:rPr>
                <w:rFonts w:ascii="Calibri" w:hAnsi="Calibri"/>
                <w:sz w:val="22"/>
                <w:szCs w:val="22"/>
              </w:rPr>
              <w:t>235/2004</w:t>
            </w:r>
            <w:r>
              <w:rPr>
                <w:rFonts w:ascii="Calibri" w:hAnsi="Calibri"/>
                <w:sz w:val="22"/>
                <w:szCs w:val="22"/>
              </w:rPr>
              <w:t> </w:t>
            </w:r>
            <w:r w:rsidRPr="00BE0167">
              <w:rPr>
                <w:rFonts w:ascii="Calibri" w:hAnsi="Calibri"/>
                <w:sz w:val="22"/>
                <w:szCs w:val="22"/>
              </w:rPr>
              <w:t xml:space="preserve">Sb. v aktuálním znění. </w:t>
            </w:r>
          </w:p>
          <w:p w:rsidR="00C37099" w:rsidRDefault="00C37099" w:rsidP="00A96032">
            <w:pPr>
              <w:spacing w:before="120"/>
              <w:jc w:val="both"/>
              <w:rPr>
                <w:rFonts w:ascii="Calibri" w:hAnsi="Calibri"/>
              </w:rPr>
            </w:pPr>
          </w:p>
          <w:p w:rsidR="00C37099" w:rsidRPr="0050096D" w:rsidRDefault="00C37099" w:rsidP="00A96032">
            <w:pPr>
              <w:spacing w:before="120"/>
              <w:jc w:val="both"/>
              <w:rPr>
                <w:rFonts w:ascii="Calibri" w:hAnsi="Calibri"/>
              </w:rPr>
            </w:pPr>
            <w:r w:rsidRPr="00BE0167">
              <w:rPr>
                <w:rFonts w:ascii="Calibri" w:hAnsi="Calibri"/>
              </w:rPr>
              <w:t>Prohlašuji tímto, že údaje v tomto prohlášení obsažené jsou úp</w:t>
            </w:r>
            <w:r>
              <w:rPr>
                <w:rFonts w:ascii="Calibri" w:hAnsi="Calibri"/>
              </w:rPr>
              <w:t xml:space="preserve">lné, pravdivé a nezkreslené, a </w:t>
            </w:r>
            <w:r w:rsidRPr="00BE0167">
              <w:rPr>
                <w:rFonts w:ascii="Calibri" w:hAnsi="Calibri"/>
              </w:rPr>
              <w:t>jsem si vědom/a právních následků jejich nepravdivosti, neúplnosti či zkreslenosti, a to včetně odpovědnosti trestněprávní</w:t>
            </w:r>
            <w:r>
              <w:rPr>
                <w:rFonts w:ascii="Calibri" w:hAnsi="Calibri"/>
              </w:rPr>
              <w:t xml:space="preserve"> a</w:t>
            </w:r>
            <w:r w:rsidRPr="00BE0167">
              <w:rPr>
                <w:rFonts w:ascii="Calibri" w:hAnsi="Calibri"/>
              </w:rPr>
              <w:t xml:space="preserve"> správněprávní, a to zejména dle zákona č.</w:t>
            </w:r>
            <w:r>
              <w:rPr>
                <w:rFonts w:ascii="Calibri" w:hAnsi="Calibri"/>
              </w:rPr>
              <w:t> 200/1990 </w:t>
            </w:r>
            <w:r w:rsidRPr="00BE0167">
              <w:rPr>
                <w:rFonts w:ascii="Calibri" w:hAnsi="Calibri"/>
              </w:rPr>
              <w:t>Sb., o přestupcích, ve znění pozdějších předpisů a zákona č.</w:t>
            </w:r>
            <w:r>
              <w:rPr>
                <w:rFonts w:ascii="Calibri" w:hAnsi="Calibri"/>
              </w:rPr>
              <w:t> </w:t>
            </w:r>
            <w:r w:rsidRPr="00BE0167">
              <w:rPr>
                <w:rFonts w:ascii="Calibri" w:hAnsi="Calibri"/>
              </w:rPr>
              <w:t>140/1961 Sb., trestní zákon, ve znění pozdějších předpisů.</w:t>
            </w:r>
          </w:p>
        </w:tc>
      </w:tr>
      <w:tr w:rsidR="00C37099" w:rsidRPr="00BE0167" w:rsidTr="00645BC5">
        <w:trPr>
          <w:trHeight w:val="458"/>
        </w:trPr>
        <w:tc>
          <w:tcPr>
            <w:tcW w:w="7815" w:type="dxa"/>
            <w:tcBorders>
              <w:left w:val="nil"/>
              <w:right w:val="nil"/>
            </w:tcBorders>
          </w:tcPr>
          <w:p w:rsidR="00C37099" w:rsidRPr="00BE0167" w:rsidRDefault="00C37099" w:rsidP="00645BC5">
            <w:pPr>
              <w:pStyle w:val="Subtitle"/>
              <w:spacing w:after="120"/>
              <w:jc w:val="left"/>
              <w:rPr>
                <w:rFonts w:ascii="Calibri" w:hAnsi="Calibri"/>
                <w:caps/>
                <w:sz w:val="24"/>
                <w:lang w:val="cs-CZ"/>
              </w:rPr>
            </w:pPr>
          </w:p>
        </w:tc>
        <w:tc>
          <w:tcPr>
            <w:tcW w:w="1473" w:type="dxa"/>
            <w:gridSpan w:val="3"/>
            <w:tcBorders>
              <w:left w:val="nil"/>
              <w:right w:val="nil"/>
            </w:tcBorders>
          </w:tcPr>
          <w:p w:rsidR="00C37099" w:rsidRPr="00BE0167" w:rsidRDefault="00C37099" w:rsidP="001228C3">
            <w:pPr>
              <w:spacing w:after="200" w:line="276" w:lineRule="auto"/>
              <w:jc w:val="center"/>
              <w:rPr>
                <w:rFonts w:ascii="Calibri" w:hAnsi="Calibri" w:cs="Arial"/>
              </w:rPr>
            </w:pPr>
          </w:p>
        </w:tc>
      </w:tr>
      <w:tr w:rsidR="00C37099" w:rsidRPr="00BE0167" w:rsidTr="00645BC5">
        <w:trPr>
          <w:trHeight w:val="458"/>
        </w:trPr>
        <w:tc>
          <w:tcPr>
            <w:tcW w:w="7815" w:type="dxa"/>
          </w:tcPr>
          <w:p w:rsidR="00C37099" w:rsidRPr="00BE0167" w:rsidRDefault="00C37099" w:rsidP="00F53901">
            <w:pPr>
              <w:pStyle w:val="Subtitle"/>
              <w:numPr>
                <w:ilvl w:val="0"/>
                <w:numId w:val="2"/>
              </w:numPr>
              <w:spacing w:after="120"/>
              <w:rPr>
                <w:rFonts w:ascii="Calibri" w:hAnsi="Calibri"/>
                <w:caps/>
                <w:sz w:val="24"/>
                <w:lang w:val="cs-CZ"/>
              </w:rPr>
            </w:pPr>
            <w:r w:rsidRPr="00BE0167">
              <w:rPr>
                <w:rFonts w:ascii="Calibri" w:hAnsi="Calibri"/>
                <w:caps/>
                <w:sz w:val="24"/>
                <w:szCs w:val="22"/>
                <w:lang w:val="cs-CZ"/>
              </w:rPr>
              <w:t>prohlášení v souvislosti se stavebními pracemi:</w:t>
            </w:r>
          </w:p>
          <w:p w:rsidR="00C37099" w:rsidRPr="00BE0167" w:rsidRDefault="00C37099" w:rsidP="00F53901">
            <w:pPr>
              <w:pStyle w:val="Subtitle"/>
              <w:spacing w:after="120"/>
              <w:ind w:left="360"/>
              <w:rPr>
                <w:rFonts w:ascii="Calibri" w:hAnsi="Calibri"/>
                <w:caps/>
                <w:sz w:val="24"/>
                <w:u w:val="none"/>
                <w:lang w:val="cs-CZ"/>
              </w:rPr>
            </w:pPr>
            <w:r>
              <w:rPr>
                <w:rFonts w:ascii="Calibri" w:hAnsi="Calibri"/>
                <w:sz w:val="24"/>
                <w:u w:val="none"/>
                <w:lang w:val="cs-CZ"/>
              </w:rPr>
              <w:t>(</w:t>
            </w:r>
            <w:r w:rsidRPr="00BE0167">
              <w:rPr>
                <w:rFonts w:ascii="Calibri" w:hAnsi="Calibri"/>
                <w:sz w:val="24"/>
                <w:u w:val="none"/>
                <w:lang w:val="cs-CZ"/>
              </w:rPr>
              <w:t>Vyplňuje se pouze v případě, že v rámci mikroprojektu budou prováděny stavební práce</w:t>
            </w:r>
            <w:r>
              <w:rPr>
                <w:rFonts w:ascii="Calibri" w:hAnsi="Calibri"/>
                <w:sz w:val="24"/>
                <w:u w:val="none"/>
                <w:lang w:val="cs-CZ"/>
              </w:rPr>
              <w:t>.)</w:t>
            </w:r>
          </w:p>
        </w:tc>
        <w:tc>
          <w:tcPr>
            <w:tcW w:w="1473" w:type="dxa"/>
            <w:gridSpan w:val="3"/>
          </w:tcPr>
          <w:p w:rsidR="00C37099" w:rsidRPr="00BE0167" w:rsidRDefault="00C37099" w:rsidP="001228C3">
            <w:pPr>
              <w:spacing w:after="200" w:line="276" w:lineRule="auto"/>
              <w:jc w:val="center"/>
              <w:rPr>
                <w:rFonts w:ascii="Calibri" w:hAnsi="Calibri"/>
                <w:b/>
              </w:rPr>
            </w:pPr>
            <w:r w:rsidRPr="00BE0167">
              <w:rPr>
                <w:rFonts w:ascii="Calibri" w:hAnsi="Calibri" w:cs="Arial"/>
                <w:sz w:val="22"/>
                <w:szCs w:val="22"/>
              </w:rPr>
              <w:fldChar w:fldCharType="begin">
                <w:ffData>
                  <w:name w:val=""/>
                  <w:enabled/>
                  <w:calcOnExit w:val="0"/>
                  <w:checkBox>
                    <w:sizeAuto/>
                    <w:default w:val="0"/>
                  </w:checkBox>
                </w:ffData>
              </w:fldChar>
            </w:r>
            <w:r w:rsidRPr="00BE0167">
              <w:rPr>
                <w:rFonts w:ascii="Calibri" w:hAnsi="Calibri" w:cs="Arial"/>
                <w:sz w:val="22"/>
                <w:szCs w:val="22"/>
              </w:rPr>
              <w:instrText xml:space="preserve"> FORMCHECKBOX </w:instrText>
            </w:r>
            <w:r w:rsidRPr="00BE0167">
              <w:rPr>
                <w:rFonts w:ascii="Calibri" w:hAnsi="Calibri" w:cs="Arial"/>
                <w:sz w:val="22"/>
                <w:szCs w:val="22"/>
              </w:rPr>
            </w:r>
            <w:r w:rsidRPr="00BE0167">
              <w:rPr>
                <w:rFonts w:ascii="Calibri" w:hAnsi="Calibri" w:cs="Arial"/>
                <w:sz w:val="22"/>
                <w:szCs w:val="22"/>
              </w:rPr>
              <w:fldChar w:fldCharType="end"/>
            </w:r>
            <w:r>
              <w:rPr>
                <w:rFonts w:ascii="Calibri" w:hAnsi="Calibri" w:cs="Arial"/>
                <w:sz w:val="22"/>
                <w:szCs w:val="22"/>
              </w:rPr>
              <w:t xml:space="preserve"> </w:t>
            </w:r>
          </w:p>
        </w:tc>
      </w:tr>
      <w:tr w:rsidR="00C37099" w:rsidRPr="00BE0167" w:rsidTr="00645BC5">
        <w:trPr>
          <w:trHeight w:val="5925"/>
        </w:trPr>
        <w:tc>
          <w:tcPr>
            <w:tcW w:w="9288" w:type="dxa"/>
            <w:gridSpan w:val="4"/>
            <w:tcBorders>
              <w:bottom w:val="nil"/>
            </w:tcBorders>
          </w:tcPr>
          <w:p w:rsidR="00C37099" w:rsidRPr="00BE0167" w:rsidRDefault="00C37099" w:rsidP="001228C3">
            <w:pPr>
              <w:pStyle w:val="Pruka-ZkladnstylChar"/>
              <w:spacing w:before="120" w:after="0"/>
              <w:rPr>
                <w:rFonts w:ascii="Calibri" w:hAnsi="Calibri"/>
                <w:b/>
                <w:szCs w:val="24"/>
                <w:u w:val="single"/>
              </w:rPr>
            </w:pPr>
            <w:r w:rsidRPr="00BE0167">
              <w:rPr>
                <w:rFonts w:ascii="Calibri" w:hAnsi="Calibri"/>
                <w:b/>
                <w:sz w:val="22"/>
                <w:szCs w:val="24"/>
                <w:u w:val="single"/>
              </w:rPr>
              <w:t>C1) vlastnické právo</w:t>
            </w:r>
            <w:r>
              <w:rPr>
                <w:rFonts w:ascii="Calibri" w:hAnsi="Calibri"/>
                <w:b/>
                <w:sz w:val="22"/>
                <w:szCs w:val="24"/>
                <w:u w:val="single"/>
              </w:rPr>
              <w:t>:</w:t>
            </w:r>
          </w:p>
          <w:p w:rsidR="00C37099" w:rsidRPr="00BE0167" w:rsidRDefault="00C37099" w:rsidP="001228C3">
            <w:pPr>
              <w:pStyle w:val="Pruka-ZkladnstylChar"/>
              <w:spacing w:before="240" w:after="0"/>
              <w:rPr>
                <w:rFonts w:ascii="Calibri" w:hAnsi="Calibri"/>
                <w:szCs w:val="24"/>
              </w:rPr>
            </w:pPr>
            <w:r>
              <w:rPr>
                <w:rFonts w:ascii="Calibri" w:hAnsi="Calibri"/>
                <w:b/>
                <w:sz w:val="22"/>
                <w:szCs w:val="24"/>
              </w:rPr>
              <w:t>p</w:t>
            </w:r>
            <w:r w:rsidRPr="00BE0167">
              <w:rPr>
                <w:rFonts w:ascii="Calibri" w:hAnsi="Calibri"/>
                <w:b/>
                <w:sz w:val="22"/>
                <w:szCs w:val="24"/>
              </w:rPr>
              <w:t>rohlašuji</w:t>
            </w:r>
            <w:r w:rsidRPr="00BE0167">
              <w:rPr>
                <w:rFonts w:ascii="Calibri" w:hAnsi="Calibri"/>
                <w:sz w:val="20"/>
              </w:rPr>
              <w:t xml:space="preserve">, </w:t>
            </w:r>
            <w:r w:rsidRPr="00BE0167">
              <w:rPr>
                <w:rFonts w:ascii="Calibri" w:hAnsi="Calibri"/>
                <w:sz w:val="22"/>
                <w:szCs w:val="24"/>
              </w:rPr>
              <w:t xml:space="preserve">že realizace mé části mikroprojektu bude probíhat na následujících pozemcích a budovách: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1"/>
              <w:gridCol w:w="1889"/>
              <w:gridCol w:w="1717"/>
              <w:gridCol w:w="1738"/>
              <w:gridCol w:w="1417"/>
            </w:tblGrid>
            <w:tr w:rsidR="00C37099" w:rsidRPr="00BE0167" w:rsidTr="001228C3">
              <w:tc>
                <w:tcPr>
                  <w:tcW w:w="236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jc w:val="left"/>
                    <w:rPr>
                      <w:rFonts w:ascii="Calibri" w:hAnsi="Calibri"/>
                      <w:b/>
                      <w:sz w:val="20"/>
                    </w:rPr>
                  </w:pPr>
                  <w:r w:rsidRPr="00BE0167">
                    <w:rPr>
                      <w:rFonts w:ascii="Calibri" w:hAnsi="Calibri"/>
                      <w:b/>
                      <w:sz w:val="20"/>
                    </w:rPr>
                    <w:t>Číslo pozemku</w:t>
                  </w:r>
                </w:p>
              </w:tc>
              <w:tc>
                <w:tcPr>
                  <w:tcW w:w="1936"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jc w:val="left"/>
                    <w:rPr>
                      <w:rFonts w:ascii="Calibri" w:hAnsi="Calibri"/>
                      <w:b/>
                      <w:sz w:val="20"/>
                    </w:rPr>
                  </w:pPr>
                  <w:r w:rsidRPr="00BE0167">
                    <w:rPr>
                      <w:rFonts w:ascii="Calibri" w:hAnsi="Calibri"/>
                      <w:b/>
                      <w:sz w:val="20"/>
                    </w:rPr>
                    <w:t xml:space="preserve">Vlastník </w:t>
                  </w:r>
                </w:p>
              </w:tc>
              <w:tc>
                <w:tcPr>
                  <w:tcW w:w="1759"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jc w:val="left"/>
                    <w:rPr>
                      <w:rFonts w:ascii="Calibri" w:hAnsi="Calibri"/>
                      <w:b/>
                      <w:sz w:val="20"/>
                    </w:rPr>
                  </w:pPr>
                  <w:r w:rsidRPr="00BE0167">
                    <w:rPr>
                      <w:rFonts w:ascii="Calibri" w:hAnsi="Calibri"/>
                      <w:b/>
                      <w:sz w:val="20"/>
                    </w:rPr>
                    <w:t>Číslo listu vlastnictví</w:t>
                  </w:r>
                </w:p>
              </w:tc>
              <w:tc>
                <w:tcPr>
                  <w:tcW w:w="178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b/>
                      <w:sz w:val="20"/>
                    </w:rPr>
                  </w:pPr>
                  <w:r w:rsidRPr="00BE0167">
                    <w:rPr>
                      <w:rFonts w:ascii="Calibri" w:hAnsi="Calibri"/>
                      <w:b/>
                      <w:sz w:val="20"/>
                    </w:rPr>
                    <w:t>Katastrální úřad</w:t>
                  </w:r>
                </w:p>
              </w:tc>
              <w:tc>
                <w:tcPr>
                  <w:tcW w:w="145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b/>
                      <w:sz w:val="20"/>
                    </w:rPr>
                  </w:pPr>
                  <w:r w:rsidRPr="00BE0167">
                    <w:rPr>
                      <w:rFonts w:ascii="Calibri" w:hAnsi="Calibri"/>
                      <w:b/>
                      <w:sz w:val="20"/>
                    </w:rPr>
                    <w:t xml:space="preserve">Katastrální území  </w:t>
                  </w:r>
                </w:p>
              </w:tc>
            </w:tr>
            <w:tr w:rsidR="00C37099" w:rsidRPr="00BE0167" w:rsidTr="001228C3">
              <w:trPr>
                <w:trHeight w:val="334"/>
              </w:trPr>
              <w:tc>
                <w:tcPr>
                  <w:tcW w:w="236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936"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759"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78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45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r>
            <w:tr w:rsidR="00C37099" w:rsidRPr="00BE0167" w:rsidTr="001228C3">
              <w:trPr>
                <w:trHeight w:val="384"/>
              </w:trPr>
              <w:tc>
                <w:tcPr>
                  <w:tcW w:w="236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936"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759"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78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45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r>
            <w:tr w:rsidR="00C37099" w:rsidRPr="00BE0167" w:rsidTr="001228C3">
              <w:trPr>
                <w:trHeight w:val="562"/>
              </w:trPr>
              <w:tc>
                <w:tcPr>
                  <w:tcW w:w="236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i/>
                      <w:sz w:val="18"/>
                      <w:szCs w:val="18"/>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936"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759"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78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451"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r>
          </w:tbl>
          <w:p w:rsidR="00C37099" w:rsidRPr="00BE0167" w:rsidRDefault="00C37099" w:rsidP="001228C3">
            <w:pPr>
              <w:pStyle w:val="Pruka-ZkladnstylChar"/>
              <w:spacing w:after="0"/>
              <w:rPr>
                <w:rFonts w:ascii="Calibri" w:hAnsi="Calibri"/>
                <w:sz w:val="20"/>
              </w:rPr>
            </w:pPr>
            <w:r w:rsidRPr="00BE0167">
              <w:rPr>
                <w:rFonts w:ascii="Calibri" w:hAnsi="Calibri"/>
                <w:i/>
                <w:sz w:val="18"/>
                <w:szCs w:val="18"/>
              </w:rPr>
              <w:t>V případě potřeby vložit další řádky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4"/>
              <w:gridCol w:w="1904"/>
              <w:gridCol w:w="1727"/>
              <w:gridCol w:w="1726"/>
              <w:gridCol w:w="1421"/>
            </w:tblGrid>
            <w:tr w:rsidR="00C37099" w:rsidRPr="00BE0167" w:rsidTr="001228C3">
              <w:tc>
                <w:tcPr>
                  <w:tcW w:w="234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jc w:val="left"/>
                    <w:rPr>
                      <w:rFonts w:ascii="Calibri" w:hAnsi="Calibri"/>
                      <w:b/>
                      <w:sz w:val="20"/>
                    </w:rPr>
                  </w:pPr>
                  <w:r w:rsidRPr="00BE0167">
                    <w:rPr>
                      <w:rFonts w:ascii="Calibri" w:hAnsi="Calibri"/>
                      <w:b/>
                      <w:sz w:val="20"/>
                    </w:rPr>
                    <w:t>Číslo budovy</w:t>
                  </w:r>
                </w:p>
              </w:tc>
              <w:tc>
                <w:tcPr>
                  <w:tcW w:w="195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jc w:val="left"/>
                    <w:rPr>
                      <w:rFonts w:ascii="Calibri" w:hAnsi="Calibri"/>
                      <w:b/>
                      <w:sz w:val="20"/>
                    </w:rPr>
                  </w:pPr>
                  <w:r w:rsidRPr="00BE0167">
                    <w:rPr>
                      <w:rFonts w:ascii="Calibri" w:hAnsi="Calibri"/>
                      <w:b/>
                      <w:sz w:val="20"/>
                    </w:rPr>
                    <w:t xml:space="preserve">Vlastník </w:t>
                  </w:r>
                </w:p>
              </w:tc>
              <w:tc>
                <w:tcPr>
                  <w:tcW w:w="1770"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jc w:val="left"/>
                    <w:rPr>
                      <w:rFonts w:ascii="Calibri" w:hAnsi="Calibri"/>
                      <w:b/>
                      <w:sz w:val="20"/>
                    </w:rPr>
                  </w:pPr>
                  <w:r w:rsidRPr="00BE0167">
                    <w:rPr>
                      <w:rFonts w:ascii="Calibri" w:hAnsi="Calibri"/>
                      <w:b/>
                      <w:sz w:val="20"/>
                    </w:rPr>
                    <w:t>Číslo listu vlastnictví</w:t>
                  </w:r>
                </w:p>
              </w:tc>
              <w:tc>
                <w:tcPr>
                  <w:tcW w:w="1769"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b/>
                      <w:sz w:val="20"/>
                    </w:rPr>
                  </w:pPr>
                  <w:r w:rsidRPr="00BE0167">
                    <w:rPr>
                      <w:rFonts w:ascii="Calibri" w:hAnsi="Calibri"/>
                      <w:b/>
                      <w:sz w:val="20"/>
                    </w:rPr>
                    <w:t>Katastrální úřad</w:t>
                  </w:r>
                </w:p>
              </w:tc>
              <w:tc>
                <w:tcPr>
                  <w:tcW w:w="1455"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b/>
                      <w:sz w:val="20"/>
                    </w:rPr>
                  </w:pPr>
                  <w:r w:rsidRPr="00BE0167">
                    <w:rPr>
                      <w:rFonts w:ascii="Calibri" w:hAnsi="Calibri"/>
                      <w:b/>
                      <w:sz w:val="20"/>
                    </w:rPr>
                    <w:t xml:space="preserve">Katastrální území  </w:t>
                  </w:r>
                </w:p>
              </w:tc>
            </w:tr>
            <w:tr w:rsidR="00C37099" w:rsidRPr="00BE0167" w:rsidTr="001228C3">
              <w:tc>
                <w:tcPr>
                  <w:tcW w:w="234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95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770"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769"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455"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r>
            <w:tr w:rsidR="00C37099" w:rsidRPr="00BE0167" w:rsidTr="001228C3">
              <w:tc>
                <w:tcPr>
                  <w:tcW w:w="234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95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770"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769"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455"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r>
            <w:tr w:rsidR="00C37099" w:rsidRPr="00BE0167" w:rsidTr="001228C3">
              <w:tc>
                <w:tcPr>
                  <w:tcW w:w="234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95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770"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769"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c>
                <w:tcPr>
                  <w:tcW w:w="1455"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rPr>
                      <w:rFonts w:ascii="Calibri" w:hAnsi="Calibri"/>
                    </w:rPr>
                  </w:pPr>
                  <w:r w:rsidRPr="00BE0167">
                    <w:rPr>
                      <w:rFonts w:ascii="Calibri" w:hAnsi="Calibri"/>
                      <w:sz w:val="22"/>
                      <w:szCs w:val="22"/>
                    </w:rPr>
                    <w:fldChar w:fldCharType="begin">
                      <w:ffData>
                        <w:name w:val="Text7"/>
                        <w:enabled/>
                        <w:calcOnExit w:val="0"/>
                        <w:textInput/>
                      </w:ffData>
                    </w:fldChar>
                  </w:r>
                  <w:r w:rsidRPr="00BE0167">
                    <w:rPr>
                      <w:rFonts w:ascii="Calibri" w:hAnsi="Calibri"/>
                      <w:sz w:val="22"/>
                      <w:szCs w:val="22"/>
                    </w:rPr>
                    <w:instrText xml:space="preserve"> FORMTEXT </w:instrText>
                  </w:r>
                  <w:r w:rsidRPr="00BE0167">
                    <w:rPr>
                      <w:rFonts w:ascii="Calibri" w:hAnsi="Calibri"/>
                      <w:sz w:val="22"/>
                      <w:szCs w:val="22"/>
                    </w:rPr>
                  </w:r>
                  <w:r w:rsidRPr="00BE0167">
                    <w:rPr>
                      <w:rFonts w:ascii="Calibri" w:hAnsi="Calibri"/>
                      <w:sz w:val="22"/>
                      <w:szCs w:val="22"/>
                    </w:rPr>
                    <w:fldChar w:fldCharType="separate"/>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noProof/>
                      <w:sz w:val="22"/>
                      <w:szCs w:val="22"/>
                    </w:rPr>
                    <w:t> </w:t>
                  </w:r>
                  <w:r w:rsidRPr="00BE0167">
                    <w:rPr>
                      <w:rFonts w:ascii="Calibri" w:hAnsi="Calibri"/>
                      <w:sz w:val="22"/>
                      <w:szCs w:val="22"/>
                    </w:rPr>
                    <w:fldChar w:fldCharType="end"/>
                  </w:r>
                </w:p>
              </w:tc>
            </w:tr>
          </w:tbl>
          <w:p w:rsidR="00C37099" w:rsidRDefault="00C37099" w:rsidP="001228C3">
            <w:pPr>
              <w:pStyle w:val="Pruka-ZkladnstylChar"/>
              <w:spacing w:before="120" w:after="0"/>
              <w:rPr>
                <w:rFonts w:ascii="Calibri" w:hAnsi="Calibri"/>
                <w:i/>
                <w:sz w:val="18"/>
                <w:szCs w:val="18"/>
              </w:rPr>
            </w:pPr>
            <w:r w:rsidRPr="00BE0167">
              <w:rPr>
                <w:rFonts w:ascii="Calibri" w:hAnsi="Calibri"/>
                <w:i/>
                <w:sz w:val="18"/>
                <w:szCs w:val="18"/>
              </w:rPr>
              <w:t>V případě potřeby vložit další řádky</w:t>
            </w:r>
          </w:p>
          <w:p w:rsidR="00C37099" w:rsidRPr="00BE0167" w:rsidRDefault="00C37099" w:rsidP="001228C3">
            <w:pPr>
              <w:pStyle w:val="Pruka-ZkladnstylChar"/>
              <w:spacing w:before="120" w:after="0"/>
              <w:rPr>
                <w:rFonts w:ascii="Calibri" w:hAnsi="Calibri"/>
                <w:b/>
                <w:caps/>
              </w:rPr>
            </w:pPr>
          </w:p>
        </w:tc>
      </w:tr>
      <w:tr w:rsidR="00C37099" w:rsidRPr="00BE0167" w:rsidTr="00645BC5">
        <w:trPr>
          <w:cantSplit/>
          <w:trHeight w:val="2099"/>
        </w:trPr>
        <w:tc>
          <w:tcPr>
            <w:tcW w:w="9288" w:type="dxa"/>
            <w:gridSpan w:val="4"/>
            <w:tcBorders>
              <w:top w:val="nil"/>
            </w:tcBorders>
          </w:tcPr>
          <w:p w:rsidR="00C37099" w:rsidRPr="00BE0167" w:rsidRDefault="00C37099" w:rsidP="001228C3">
            <w:pPr>
              <w:pStyle w:val="Pruka-ZkladnstylChar"/>
              <w:spacing w:after="0"/>
              <w:rPr>
                <w:rFonts w:ascii="Calibri" w:hAnsi="Calibri"/>
                <w:b/>
                <w:szCs w:val="24"/>
                <w:u w:val="single"/>
              </w:rPr>
            </w:pPr>
            <w:r>
              <w:rPr>
                <w:rFonts w:ascii="Calibri" w:hAnsi="Calibri"/>
                <w:b/>
                <w:sz w:val="22"/>
                <w:szCs w:val="24"/>
              </w:rPr>
              <w:t>p</w:t>
            </w:r>
            <w:r w:rsidRPr="00BE0167">
              <w:rPr>
                <w:rFonts w:ascii="Calibri" w:hAnsi="Calibri"/>
                <w:b/>
                <w:sz w:val="22"/>
                <w:szCs w:val="24"/>
              </w:rPr>
              <w:t>rohlašuji</w:t>
            </w:r>
            <w:r w:rsidRPr="00BE0167">
              <w:rPr>
                <w:rFonts w:ascii="Calibri" w:hAnsi="Calibri"/>
                <w:sz w:val="22"/>
                <w:szCs w:val="24"/>
              </w:rPr>
              <w:t>, že uvedený seznam obsahuje všechny nemovitosti resp. objekty, které jsou (byť jen částečně) předmětem realizace mé části předkládaného mikroprojektu</w:t>
            </w:r>
            <w:r>
              <w:rPr>
                <w:rFonts w:ascii="Calibri" w:hAnsi="Calibri"/>
                <w:sz w:val="22"/>
                <w:szCs w:val="24"/>
              </w:rPr>
              <w:t>;</w:t>
            </w:r>
          </w:p>
          <w:p w:rsidR="00C37099" w:rsidRDefault="00C37099" w:rsidP="001228C3">
            <w:pPr>
              <w:pStyle w:val="Pruka-ZkladnstylChar"/>
              <w:spacing w:before="240" w:after="0"/>
              <w:rPr>
                <w:rFonts w:ascii="Calibri" w:hAnsi="Calibri"/>
                <w:szCs w:val="24"/>
              </w:rPr>
            </w:pPr>
            <w:r>
              <w:rPr>
                <w:rFonts w:ascii="Calibri" w:hAnsi="Calibri"/>
                <w:b/>
                <w:sz w:val="22"/>
                <w:szCs w:val="24"/>
              </w:rPr>
              <w:t>p</w:t>
            </w:r>
            <w:r w:rsidRPr="00BE0167">
              <w:rPr>
                <w:rFonts w:ascii="Calibri" w:hAnsi="Calibri"/>
                <w:b/>
                <w:sz w:val="22"/>
                <w:szCs w:val="24"/>
              </w:rPr>
              <w:t>rohlašuji</w:t>
            </w:r>
            <w:r w:rsidRPr="00BE0167">
              <w:rPr>
                <w:rFonts w:ascii="Calibri" w:hAnsi="Calibri"/>
                <w:sz w:val="22"/>
                <w:szCs w:val="24"/>
              </w:rPr>
              <w:t xml:space="preserve">, že u následujících pozemků a budov, které </w:t>
            </w:r>
            <w:r w:rsidRPr="00BE0167">
              <w:rPr>
                <w:rFonts w:ascii="Calibri" w:hAnsi="Calibri"/>
                <w:b/>
                <w:sz w:val="22"/>
                <w:szCs w:val="24"/>
              </w:rPr>
              <w:t xml:space="preserve">nejsou </w:t>
            </w:r>
            <w:r w:rsidRPr="00BE0167">
              <w:rPr>
                <w:rFonts w:ascii="Calibri" w:hAnsi="Calibri"/>
                <w:sz w:val="22"/>
                <w:szCs w:val="24"/>
              </w:rPr>
              <w:t xml:space="preserve">ve vlastnictví subjektu, který zastupuji, disponuje subjekt, který zastupuji jiným než vlastnickým právem k nemovitosti </w:t>
            </w:r>
            <w:r w:rsidRPr="00BE0167">
              <w:rPr>
                <w:rStyle w:val="FootnoteReference"/>
                <w:rFonts w:ascii="Calibri" w:hAnsi="Calibri"/>
                <w:sz w:val="22"/>
              </w:rPr>
              <w:footnoteReference w:id="5"/>
            </w:r>
            <w:r w:rsidRPr="00BE0167">
              <w:rPr>
                <w:rFonts w:ascii="Calibri" w:hAnsi="Calibri"/>
                <w:sz w:val="22"/>
                <w:szCs w:val="24"/>
              </w:rPr>
              <w:t>:</w:t>
            </w:r>
          </w:p>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t xml:space="preserve"> </w:t>
            </w:r>
          </w:p>
          <w:tbl>
            <w:tblPr>
              <w:tblW w:w="8075" w:type="dxa"/>
              <w:tblLayout w:type="fixed"/>
              <w:tblLook w:val="00A0"/>
            </w:tblPr>
            <w:tblGrid>
              <w:gridCol w:w="3823"/>
              <w:gridCol w:w="4252"/>
            </w:tblGrid>
            <w:tr w:rsidR="00C37099" w:rsidRPr="00BE0167" w:rsidTr="00F53901">
              <w:tc>
                <w:tcPr>
                  <w:tcW w:w="3823"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b/>
                      <w:sz w:val="20"/>
                    </w:rPr>
                    <w:t>Číslo nemovitosti</w:t>
                  </w:r>
                </w:p>
              </w:tc>
              <w:tc>
                <w:tcPr>
                  <w:tcW w:w="425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b/>
                      <w:sz w:val="20"/>
                    </w:rPr>
                    <w:t>Typ jiného než vlastnického práva k nemovitosti</w:t>
                  </w:r>
                </w:p>
              </w:tc>
            </w:tr>
            <w:tr w:rsidR="00C37099" w:rsidRPr="00BE0167" w:rsidTr="00F53901">
              <w:tc>
                <w:tcPr>
                  <w:tcW w:w="3823"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b/>
                      <w:sz w:val="20"/>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b/>
                      <w:sz w:val="20"/>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r>
            <w:tr w:rsidR="00C37099" w:rsidRPr="00BE0167" w:rsidTr="00F53901">
              <w:tc>
                <w:tcPr>
                  <w:tcW w:w="3823"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r>
            <w:tr w:rsidR="00C37099" w:rsidRPr="00BE0167" w:rsidTr="00F53901">
              <w:tc>
                <w:tcPr>
                  <w:tcW w:w="3823"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C37099" w:rsidRPr="00BE0167" w:rsidRDefault="00C37099" w:rsidP="001228C3">
                  <w:pPr>
                    <w:pStyle w:val="Pruka-ZkladnstylChar"/>
                    <w:spacing w:before="24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r>
          </w:tbl>
          <w:p w:rsidR="00C37099" w:rsidRPr="00BE0167" w:rsidRDefault="00C37099" w:rsidP="001228C3">
            <w:pPr>
              <w:spacing w:after="200" w:line="276" w:lineRule="auto"/>
              <w:rPr>
                <w:rFonts w:ascii="Calibri" w:hAnsi="Calibri" w:cs="Arial"/>
              </w:rPr>
            </w:pPr>
          </w:p>
        </w:tc>
      </w:tr>
      <w:tr w:rsidR="00C37099" w:rsidRPr="00BE0167" w:rsidTr="00645BC5">
        <w:trPr>
          <w:trHeight w:val="600"/>
        </w:trPr>
        <w:tc>
          <w:tcPr>
            <w:tcW w:w="8188" w:type="dxa"/>
            <w:gridSpan w:val="2"/>
          </w:tcPr>
          <w:p w:rsidR="00C37099" w:rsidRPr="00BE0167" w:rsidRDefault="00C37099" w:rsidP="001228C3">
            <w:pPr>
              <w:pStyle w:val="Pruka-ZkladnstylChar"/>
              <w:keepNext/>
              <w:spacing w:before="240" w:after="0"/>
              <w:rPr>
                <w:rFonts w:ascii="Calibri" w:hAnsi="Calibri"/>
                <w:szCs w:val="24"/>
              </w:rPr>
            </w:pPr>
            <w:r w:rsidRPr="00BE0167">
              <w:rPr>
                <w:rFonts w:ascii="Calibri" w:hAnsi="Calibri"/>
                <w:b/>
                <w:sz w:val="22"/>
                <w:szCs w:val="24"/>
                <w:u w:val="single"/>
              </w:rPr>
              <w:t>C2) povolení vydané příslušným stavebním úřadem</w:t>
            </w:r>
            <w:r>
              <w:rPr>
                <w:rFonts w:ascii="Calibri" w:hAnsi="Calibri"/>
                <w:b/>
                <w:sz w:val="22"/>
                <w:szCs w:val="24"/>
                <w:u w:val="single"/>
              </w:rPr>
              <w:t>:</w:t>
            </w:r>
          </w:p>
        </w:tc>
        <w:tc>
          <w:tcPr>
            <w:tcW w:w="1100" w:type="dxa"/>
            <w:gridSpan w:val="2"/>
            <w:vAlign w:val="center"/>
          </w:tcPr>
          <w:p w:rsidR="00C37099" w:rsidRPr="00BE0167" w:rsidRDefault="00C37099" w:rsidP="001228C3">
            <w:pPr>
              <w:pStyle w:val="Pruka-ZkladnstylChar"/>
              <w:spacing w:before="240" w:after="0"/>
              <w:jc w:val="center"/>
              <w:rPr>
                <w:rFonts w:ascii="Calibri" w:hAnsi="Calibri"/>
                <w:b/>
                <w:szCs w:val="24"/>
                <w:u w:val="single"/>
              </w:rPr>
            </w:pPr>
            <w:r w:rsidRPr="00BE0167">
              <w:rPr>
                <w:rFonts w:ascii="Calibri" w:hAnsi="Calibri" w:cs="Arial"/>
                <w:sz w:val="22"/>
              </w:rPr>
              <w:fldChar w:fldCharType="begin">
                <w:ffData>
                  <w:name w:val=""/>
                  <w:enabled/>
                  <w:calcOnExit w:val="0"/>
                  <w:checkBox>
                    <w:sizeAuto/>
                    <w:default w:val="0"/>
                  </w:checkBox>
                </w:ffData>
              </w:fldChar>
            </w:r>
            <w:r w:rsidRPr="00BE0167">
              <w:rPr>
                <w:rFonts w:ascii="Calibri" w:hAnsi="Calibri" w:cs="Arial"/>
                <w:sz w:val="22"/>
              </w:rPr>
              <w:instrText xml:space="preserve"> FORMCHECKBOX </w:instrText>
            </w:r>
            <w:r w:rsidRPr="00BE0167">
              <w:rPr>
                <w:rFonts w:ascii="Calibri" w:hAnsi="Calibri" w:cs="Arial"/>
                <w:sz w:val="22"/>
              </w:rPr>
            </w:r>
            <w:r w:rsidRPr="00BE0167">
              <w:rPr>
                <w:rFonts w:ascii="Calibri" w:hAnsi="Calibri" w:cs="Arial"/>
                <w:sz w:val="22"/>
              </w:rPr>
              <w:fldChar w:fldCharType="end"/>
            </w:r>
          </w:p>
        </w:tc>
      </w:tr>
      <w:tr w:rsidR="00C37099" w:rsidRPr="00BE0167" w:rsidTr="00645BC5">
        <w:trPr>
          <w:trHeight w:val="1800"/>
        </w:trPr>
        <w:tc>
          <w:tcPr>
            <w:tcW w:w="9288" w:type="dxa"/>
            <w:gridSpan w:val="4"/>
          </w:tcPr>
          <w:p w:rsidR="00C37099" w:rsidRPr="00BE0167" w:rsidRDefault="00C37099" w:rsidP="001228C3">
            <w:pPr>
              <w:pStyle w:val="Pruka-ZkladnstylChar"/>
              <w:spacing w:before="120" w:after="0"/>
              <w:rPr>
                <w:rFonts w:ascii="Calibri" w:hAnsi="Calibri"/>
                <w:szCs w:val="24"/>
              </w:rPr>
            </w:pPr>
            <w:r>
              <w:rPr>
                <w:rFonts w:ascii="Calibri" w:hAnsi="Calibri"/>
                <w:b/>
                <w:sz w:val="22"/>
                <w:szCs w:val="24"/>
              </w:rPr>
              <w:t>p</w:t>
            </w:r>
            <w:r w:rsidRPr="00BE0167">
              <w:rPr>
                <w:rFonts w:ascii="Calibri" w:hAnsi="Calibri"/>
                <w:b/>
                <w:sz w:val="22"/>
                <w:szCs w:val="24"/>
              </w:rPr>
              <w:t xml:space="preserve">rohlašuji, </w:t>
            </w:r>
            <w:r w:rsidRPr="00BE0167">
              <w:rPr>
                <w:rFonts w:ascii="Calibri" w:hAnsi="Calibri"/>
                <w:sz w:val="22"/>
                <w:szCs w:val="24"/>
              </w:rPr>
              <w:t>že</w:t>
            </w:r>
            <w:r w:rsidRPr="00BE0167">
              <w:rPr>
                <w:rFonts w:ascii="Calibri" w:hAnsi="Calibri"/>
                <w:b/>
                <w:sz w:val="22"/>
                <w:szCs w:val="24"/>
              </w:rPr>
              <w:t xml:space="preserve"> </w:t>
            </w:r>
            <w:r w:rsidRPr="00BE0167">
              <w:rPr>
                <w:rFonts w:ascii="Calibri" w:hAnsi="Calibri"/>
                <w:sz w:val="22"/>
                <w:szCs w:val="24"/>
              </w:rPr>
              <w:t xml:space="preserve">má část předkládaného mikroprojektu nepodléhá územnímu řízení, ani vydání územního souhlasu, a to podle </w:t>
            </w:r>
          </w:p>
          <w:tbl>
            <w:tblPr>
              <w:tblW w:w="9057" w:type="dxa"/>
              <w:tblLayout w:type="fixed"/>
              <w:tblLook w:val="00A0"/>
            </w:tblPr>
            <w:tblGrid>
              <w:gridCol w:w="1509"/>
              <w:gridCol w:w="1509"/>
              <w:gridCol w:w="1509"/>
              <w:gridCol w:w="1510"/>
              <w:gridCol w:w="1051"/>
              <w:gridCol w:w="1969"/>
            </w:tblGrid>
            <w:tr w:rsidR="00C37099" w:rsidRPr="00BE0167" w:rsidTr="001228C3">
              <w:tc>
                <w:tcPr>
                  <w:tcW w:w="1509" w:type="dxa"/>
                  <w:tcBorders>
                    <w:top w:val="nil"/>
                    <w:left w:val="nil"/>
                    <w:bottom w:val="nil"/>
                    <w:right w:val="nil"/>
                  </w:tcBorders>
                </w:tcPr>
                <w:p w:rsidR="00C37099" w:rsidRPr="00BE0167" w:rsidRDefault="00C37099" w:rsidP="001228C3">
                  <w:pPr>
                    <w:pStyle w:val="Pruka-ZkladnstylChar"/>
                    <w:spacing w:before="120" w:after="0"/>
                    <w:rPr>
                      <w:rFonts w:ascii="Calibri" w:hAnsi="Calibri"/>
                      <w:szCs w:val="24"/>
                    </w:rPr>
                  </w:pPr>
                  <w:r w:rsidRPr="00BE0167">
                    <w:rPr>
                      <w:rFonts w:ascii="Calibri" w:hAnsi="Calibri"/>
                      <w:sz w:val="22"/>
                      <w:szCs w:val="24"/>
                    </w:rPr>
                    <w:t>paragrafu</w:t>
                  </w:r>
                </w:p>
              </w:tc>
              <w:tc>
                <w:tcPr>
                  <w:tcW w:w="1509" w:type="dxa"/>
                  <w:tcBorders>
                    <w:top w:val="nil"/>
                    <w:left w:val="nil"/>
                    <w:bottom w:val="nil"/>
                    <w:right w:val="nil"/>
                  </w:tcBorders>
                </w:tcPr>
                <w:p w:rsidR="00C37099" w:rsidRPr="00BE0167" w:rsidRDefault="00C37099" w:rsidP="001228C3">
                  <w:pPr>
                    <w:pStyle w:val="Pruka-ZkladnstylChar"/>
                    <w:spacing w:before="12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509" w:type="dxa"/>
                  <w:tcBorders>
                    <w:top w:val="nil"/>
                    <w:left w:val="nil"/>
                    <w:bottom w:val="nil"/>
                    <w:right w:val="nil"/>
                  </w:tcBorders>
                </w:tcPr>
                <w:p w:rsidR="00C37099" w:rsidRPr="00BE0167" w:rsidRDefault="00C37099" w:rsidP="001228C3">
                  <w:pPr>
                    <w:pStyle w:val="Pruka-ZkladnstylChar"/>
                    <w:spacing w:before="120" w:after="0"/>
                    <w:rPr>
                      <w:rFonts w:ascii="Calibri" w:hAnsi="Calibri"/>
                      <w:szCs w:val="24"/>
                    </w:rPr>
                  </w:pPr>
                  <w:r w:rsidRPr="00BE0167">
                    <w:rPr>
                      <w:rFonts w:ascii="Calibri" w:hAnsi="Calibri"/>
                      <w:sz w:val="22"/>
                      <w:szCs w:val="24"/>
                    </w:rPr>
                    <w:t>odstavce</w:t>
                  </w:r>
                </w:p>
              </w:tc>
              <w:tc>
                <w:tcPr>
                  <w:tcW w:w="1510" w:type="dxa"/>
                  <w:tcBorders>
                    <w:top w:val="nil"/>
                    <w:left w:val="nil"/>
                    <w:bottom w:val="nil"/>
                    <w:right w:val="nil"/>
                  </w:tcBorders>
                </w:tcPr>
                <w:p w:rsidR="00C37099" w:rsidRPr="00BE0167" w:rsidRDefault="00C37099" w:rsidP="001228C3">
                  <w:pPr>
                    <w:pStyle w:val="Pruka-ZkladnstylChar"/>
                    <w:spacing w:before="12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c>
                <w:tcPr>
                  <w:tcW w:w="1051" w:type="dxa"/>
                  <w:tcBorders>
                    <w:top w:val="nil"/>
                    <w:left w:val="nil"/>
                    <w:bottom w:val="nil"/>
                    <w:right w:val="nil"/>
                  </w:tcBorders>
                </w:tcPr>
                <w:p w:rsidR="00C37099" w:rsidRPr="00BE0167" w:rsidRDefault="00C37099" w:rsidP="001228C3">
                  <w:pPr>
                    <w:pStyle w:val="Pruka-ZkladnstylChar"/>
                    <w:spacing w:before="120" w:after="0"/>
                    <w:rPr>
                      <w:rFonts w:ascii="Calibri" w:hAnsi="Calibri"/>
                      <w:szCs w:val="24"/>
                    </w:rPr>
                  </w:pPr>
                  <w:r w:rsidRPr="00BE0167">
                    <w:rPr>
                      <w:rFonts w:ascii="Calibri" w:hAnsi="Calibri"/>
                      <w:sz w:val="22"/>
                      <w:szCs w:val="24"/>
                    </w:rPr>
                    <w:t>písmena</w:t>
                  </w:r>
                </w:p>
              </w:tc>
              <w:tc>
                <w:tcPr>
                  <w:tcW w:w="1969" w:type="dxa"/>
                  <w:tcBorders>
                    <w:top w:val="nil"/>
                    <w:left w:val="nil"/>
                    <w:bottom w:val="nil"/>
                    <w:right w:val="nil"/>
                  </w:tcBorders>
                </w:tcPr>
                <w:p w:rsidR="00C37099" w:rsidRPr="00BE0167" w:rsidRDefault="00C37099" w:rsidP="001228C3">
                  <w:pPr>
                    <w:pStyle w:val="Pruka-ZkladnstylChar"/>
                    <w:spacing w:before="120" w:after="0"/>
                    <w:rPr>
                      <w:rFonts w:ascii="Calibri" w:hAnsi="Calibri"/>
                      <w:szCs w:val="24"/>
                    </w:rPr>
                  </w:pPr>
                  <w:r w:rsidRPr="00BE0167">
                    <w:rPr>
                      <w:rFonts w:ascii="Calibri" w:hAnsi="Calibri"/>
                      <w:sz w:val="22"/>
                      <w:szCs w:val="24"/>
                    </w:rPr>
                    <w:fldChar w:fldCharType="begin">
                      <w:ffData>
                        <w:name w:val="Text7"/>
                        <w:enabled/>
                        <w:calcOnExit w:val="0"/>
                        <w:textInput/>
                      </w:ffData>
                    </w:fldChar>
                  </w:r>
                  <w:r w:rsidRPr="00BE0167">
                    <w:rPr>
                      <w:rFonts w:ascii="Calibri" w:hAnsi="Calibri"/>
                      <w:sz w:val="22"/>
                      <w:szCs w:val="24"/>
                    </w:rPr>
                    <w:instrText xml:space="preserve"> FORMTEXT </w:instrText>
                  </w:r>
                  <w:r w:rsidRPr="00BE0167">
                    <w:rPr>
                      <w:rFonts w:ascii="Calibri" w:hAnsi="Calibri"/>
                      <w:sz w:val="22"/>
                      <w:szCs w:val="24"/>
                    </w:rPr>
                  </w:r>
                  <w:r w:rsidRPr="00BE0167">
                    <w:rPr>
                      <w:rFonts w:ascii="Calibri" w:hAnsi="Calibri"/>
                      <w:sz w:val="22"/>
                      <w:szCs w:val="24"/>
                    </w:rPr>
                    <w:fldChar w:fldCharType="separate"/>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noProof/>
                      <w:sz w:val="22"/>
                      <w:szCs w:val="24"/>
                    </w:rPr>
                    <w:t> </w:t>
                  </w:r>
                  <w:r w:rsidRPr="00BE0167">
                    <w:rPr>
                      <w:rFonts w:ascii="Calibri" w:hAnsi="Calibri"/>
                      <w:sz w:val="22"/>
                      <w:szCs w:val="24"/>
                    </w:rPr>
                    <w:fldChar w:fldCharType="end"/>
                  </w:r>
                </w:p>
              </w:tc>
            </w:tr>
          </w:tbl>
          <w:p w:rsidR="00C37099" w:rsidRPr="00BE0167" w:rsidRDefault="00C37099" w:rsidP="001228C3">
            <w:pPr>
              <w:pStyle w:val="Pruka-ZkladnstylChar"/>
              <w:spacing w:before="240" w:after="0"/>
              <w:rPr>
                <w:rFonts w:ascii="Calibri" w:hAnsi="Calibri" w:cs="Arial"/>
              </w:rPr>
            </w:pPr>
            <w:r>
              <w:rPr>
                <w:rFonts w:ascii="Calibri" w:hAnsi="Calibri"/>
                <w:sz w:val="22"/>
                <w:szCs w:val="24"/>
              </w:rPr>
              <w:t>zákona č. 186/2006 </w:t>
            </w:r>
            <w:r w:rsidRPr="00BE0167">
              <w:rPr>
                <w:rFonts w:ascii="Calibri" w:hAnsi="Calibri"/>
                <w:sz w:val="22"/>
                <w:szCs w:val="24"/>
              </w:rPr>
              <w:t>Sb. ve znění pozdějších předpisů.</w:t>
            </w:r>
            <w:r w:rsidRPr="00BE0167">
              <w:rPr>
                <w:rStyle w:val="FootnoteReference"/>
                <w:rFonts w:ascii="Calibri" w:hAnsi="Calibri"/>
                <w:sz w:val="22"/>
              </w:rPr>
              <w:footnoteReference w:id="6"/>
            </w:r>
          </w:p>
        </w:tc>
      </w:tr>
    </w:tbl>
    <w:p w:rsidR="00C37099" w:rsidRPr="00BE0167" w:rsidRDefault="00C37099" w:rsidP="00DC3268">
      <w:pPr>
        <w:rPr>
          <w:rFonts w:ascii="Calibri" w:hAnsi="Calibri"/>
        </w:rPr>
      </w:pPr>
    </w:p>
    <w:p w:rsidR="00C37099" w:rsidRPr="00BE0167" w:rsidRDefault="00C37099" w:rsidP="00DC326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tblPr>
      <w:tblGrid>
        <w:gridCol w:w="8188"/>
        <w:gridCol w:w="1100"/>
      </w:tblGrid>
      <w:tr w:rsidR="00C37099" w:rsidRPr="00BE0167" w:rsidTr="001228C3">
        <w:trPr>
          <w:trHeight w:val="570"/>
        </w:trPr>
        <w:tc>
          <w:tcPr>
            <w:tcW w:w="8188" w:type="dxa"/>
          </w:tcPr>
          <w:p w:rsidR="00C37099" w:rsidRPr="00EC2922" w:rsidRDefault="00C37099" w:rsidP="00EC2922">
            <w:pPr>
              <w:pStyle w:val="Subtitle"/>
              <w:numPr>
                <w:ilvl w:val="0"/>
                <w:numId w:val="2"/>
              </w:numPr>
              <w:spacing w:after="120"/>
              <w:jc w:val="left"/>
              <w:rPr>
                <w:rFonts w:ascii="Calibri" w:hAnsi="Calibri"/>
                <w:caps/>
                <w:sz w:val="24"/>
                <w:lang w:val="cs-CZ"/>
              </w:rPr>
            </w:pPr>
            <w:r w:rsidRPr="00EC2922">
              <w:rPr>
                <w:rFonts w:ascii="Calibri" w:hAnsi="Calibri"/>
                <w:caps/>
                <w:sz w:val="24"/>
                <w:szCs w:val="22"/>
                <w:lang w:val="cs-CZ"/>
              </w:rPr>
              <w:t>prohlášení – území soustavy Natura 2000:</w:t>
            </w:r>
          </w:p>
        </w:tc>
        <w:tc>
          <w:tcPr>
            <w:tcW w:w="1100" w:type="dxa"/>
            <w:vAlign w:val="center"/>
          </w:tcPr>
          <w:p w:rsidR="00C37099" w:rsidRPr="00BE0167" w:rsidRDefault="00C37099" w:rsidP="001228C3">
            <w:pPr>
              <w:ind w:left="360"/>
              <w:rPr>
                <w:rFonts w:ascii="Calibri" w:hAnsi="Calibri"/>
                <w:b/>
              </w:rPr>
            </w:pPr>
            <w:r w:rsidRPr="00BE0167">
              <w:rPr>
                <w:rFonts w:ascii="Calibri" w:hAnsi="Calibri" w:cs="Arial"/>
                <w:sz w:val="22"/>
                <w:szCs w:val="22"/>
              </w:rPr>
              <w:fldChar w:fldCharType="begin">
                <w:ffData>
                  <w:name w:val=""/>
                  <w:enabled/>
                  <w:calcOnExit w:val="0"/>
                  <w:checkBox>
                    <w:sizeAuto/>
                    <w:default w:val="0"/>
                  </w:checkBox>
                </w:ffData>
              </w:fldChar>
            </w:r>
            <w:r w:rsidRPr="00BE0167">
              <w:rPr>
                <w:rFonts w:ascii="Calibri" w:hAnsi="Calibri" w:cs="Arial"/>
                <w:sz w:val="22"/>
                <w:szCs w:val="22"/>
              </w:rPr>
              <w:instrText xml:space="preserve"> FORMCHECKBOX </w:instrText>
            </w:r>
            <w:r w:rsidRPr="00BE0167">
              <w:rPr>
                <w:rFonts w:ascii="Calibri" w:hAnsi="Calibri" w:cs="Arial"/>
                <w:sz w:val="22"/>
                <w:szCs w:val="22"/>
              </w:rPr>
            </w:r>
            <w:r w:rsidRPr="00BE0167">
              <w:rPr>
                <w:rFonts w:ascii="Calibri" w:hAnsi="Calibri" w:cs="Arial"/>
                <w:sz w:val="22"/>
                <w:szCs w:val="22"/>
              </w:rPr>
              <w:fldChar w:fldCharType="end"/>
            </w:r>
          </w:p>
        </w:tc>
      </w:tr>
      <w:tr w:rsidR="00C37099" w:rsidRPr="00BE0167" w:rsidTr="00272E3A">
        <w:trPr>
          <w:trHeight w:val="3145"/>
        </w:trPr>
        <w:tc>
          <w:tcPr>
            <w:tcW w:w="9288" w:type="dxa"/>
            <w:gridSpan w:val="2"/>
          </w:tcPr>
          <w:p w:rsidR="00C37099" w:rsidRPr="00BE0167" w:rsidRDefault="00C37099" w:rsidP="001228C3">
            <w:pPr>
              <w:pStyle w:val="Pruka-ZkladnstylChar"/>
              <w:spacing w:before="40" w:after="40"/>
              <w:rPr>
                <w:rFonts w:ascii="Calibri" w:hAnsi="Calibri"/>
                <w:szCs w:val="22"/>
              </w:rPr>
            </w:pPr>
            <w:r w:rsidRPr="00BE0167">
              <w:rPr>
                <w:rFonts w:ascii="Calibri" w:hAnsi="Calibri"/>
                <w:b/>
                <w:sz w:val="22"/>
                <w:szCs w:val="22"/>
              </w:rPr>
              <w:t>prohlašuji</w:t>
            </w:r>
            <w:r w:rsidRPr="00BE0167">
              <w:rPr>
                <w:rFonts w:ascii="Calibri" w:hAnsi="Calibri"/>
                <w:sz w:val="22"/>
                <w:szCs w:val="22"/>
              </w:rPr>
              <w:t>, že mikroprojekt není realizován na území soustavy NATURA 2000 (evropsky významné lokality nebo ptačí oblasti), prohlašuji rovněž, že území soustavy Natura 2000 (evropsky významné lokality nebo ptačí oblasti) nemůže být realizací mikroprojektu dotčeno.</w:t>
            </w:r>
          </w:p>
          <w:p w:rsidR="00C37099" w:rsidRPr="00BE0167" w:rsidRDefault="00C37099" w:rsidP="001228C3">
            <w:pPr>
              <w:pStyle w:val="Pruka-ZkladnstylChar"/>
              <w:spacing w:before="40" w:after="40"/>
              <w:rPr>
                <w:rFonts w:ascii="Calibri" w:hAnsi="Calibri"/>
                <w:i/>
                <w:szCs w:val="22"/>
              </w:rPr>
            </w:pPr>
          </w:p>
          <w:p w:rsidR="00C37099" w:rsidRPr="00BE0167" w:rsidRDefault="00C37099" w:rsidP="00EC2922">
            <w:pPr>
              <w:pStyle w:val="Pruka-ZkladnstylChar"/>
              <w:spacing w:before="40" w:after="40"/>
              <w:rPr>
                <w:rFonts w:ascii="Calibri" w:hAnsi="Calibri"/>
                <w:i/>
                <w:szCs w:val="22"/>
              </w:rPr>
            </w:pPr>
            <w:r w:rsidRPr="00BE0167">
              <w:rPr>
                <w:rFonts w:ascii="Calibri" w:hAnsi="Calibri"/>
                <w:i/>
                <w:sz w:val="22"/>
                <w:szCs w:val="22"/>
              </w:rPr>
              <w:t xml:space="preserve">Pozn: v případě, že je mikroprojekt nebo jeho část realizován v území soustavy NATURA 2000 nebo pokud může být území soustavy Natura 2000 realizací mikroprojektu dotčeno, předkládá žadatel se žádostí stanovisko příslušného orgánu (kraj nebo Správa VCHÚ) a nevyplňuje </w:t>
            </w:r>
            <w:r>
              <w:rPr>
                <w:rFonts w:ascii="Calibri" w:hAnsi="Calibri"/>
                <w:i/>
                <w:sz w:val="22"/>
                <w:szCs w:val="22"/>
              </w:rPr>
              <w:t xml:space="preserve">tuto část čestného </w:t>
            </w:r>
            <w:r w:rsidRPr="00BE0167">
              <w:rPr>
                <w:rFonts w:ascii="Calibri" w:hAnsi="Calibri"/>
                <w:i/>
                <w:sz w:val="22"/>
                <w:szCs w:val="22"/>
              </w:rPr>
              <w:t xml:space="preserve">prohlášení. </w:t>
            </w:r>
          </w:p>
          <w:p w:rsidR="00C37099" w:rsidRPr="00BE0167" w:rsidRDefault="00C37099" w:rsidP="00EC2922">
            <w:pPr>
              <w:jc w:val="both"/>
              <w:rPr>
                <w:rFonts w:ascii="Calibri" w:hAnsi="Calibri" w:cs="Arial"/>
              </w:rPr>
            </w:pPr>
            <w:r w:rsidRPr="00BE0167">
              <w:rPr>
                <w:rFonts w:ascii="Calibri" w:hAnsi="Calibri"/>
                <w:i/>
                <w:sz w:val="22"/>
                <w:szCs w:val="22"/>
              </w:rPr>
              <w:t>V případě stavebních mikroprojektů, jež předkládají dokumenty vydané v územním řízení se toto čestné prohlášení ani stanovisko příslušného orgánu k vlivu mikroprojektu na území soustavy nedokládá, neboť řešení vlivu mikroprojektu na území soustavy Natura 2000 bylo součástí procesu územního řízení.</w:t>
            </w:r>
          </w:p>
        </w:tc>
      </w:tr>
    </w:tbl>
    <w:p w:rsidR="00C37099" w:rsidRPr="00BE0167" w:rsidRDefault="00C37099" w:rsidP="00DC3268">
      <w:pPr>
        <w:spacing w:after="200" w:line="276"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tblPr>
      <w:tblGrid>
        <w:gridCol w:w="8188"/>
        <w:gridCol w:w="1100"/>
      </w:tblGrid>
      <w:tr w:rsidR="00C37099" w:rsidRPr="00BE0167" w:rsidTr="001228C3">
        <w:trPr>
          <w:trHeight w:val="20"/>
        </w:trPr>
        <w:tc>
          <w:tcPr>
            <w:tcW w:w="8188" w:type="dxa"/>
          </w:tcPr>
          <w:p w:rsidR="00C37099" w:rsidRPr="00BE0167" w:rsidRDefault="00C37099" w:rsidP="00DB0725">
            <w:pPr>
              <w:pStyle w:val="Pruka-ZkladnstylChar"/>
              <w:spacing w:after="0"/>
              <w:rPr>
                <w:rFonts w:ascii="Calibri" w:hAnsi="Calibri"/>
                <w:szCs w:val="22"/>
              </w:rPr>
            </w:pPr>
            <w:r>
              <w:rPr>
                <w:rFonts w:ascii="Calibri" w:hAnsi="Calibri"/>
                <w:b/>
                <w:sz w:val="22"/>
                <w:szCs w:val="22"/>
              </w:rPr>
              <w:t>Z</w:t>
            </w:r>
            <w:r w:rsidRPr="00BE0167">
              <w:rPr>
                <w:rFonts w:ascii="Calibri" w:hAnsi="Calibri"/>
                <w:b/>
                <w:sz w:val="22"/>
                <w:szCs w:val="22"/>
              </w:rPr>
              <w:t>ávěrem prohlašuji</w:t>
            </w:r>
            <w:r w:rsidRPr="00BE0167">
              <w:rPr>
                <w:rFonts w:ascii="Calibri" w:hAnsi="Calibri"/>
                <w:sz w:val="22"/>
                <w:szCs w:val="22"/>
              </w:rPr>
              <w:t xml:space="preserve">, že údaje obsažené v tomto Čestném prohlášení jsou úplné, pravdivé a nezkreslené, </w:t>
            </w:r>
            <w:r>
              <w:rPr>
                <w:rFonts w:ascii="Calibri" w:hAnsi="Calibri"/>
                <w:sz w:val="22"/>
                <w:szCs w:val="22"/>
              </w:rPr>
              <w:t xml:space="preserve">a </w:t>
            </w:r>
            <w:r w:rsidRPr="00BE0167">
              <w:rPr>
                <w:rFonts w:ascii="Calibri" w:hAnsi="Calibri"/>
                <w:sz w:val="22"/>
                <w:szCs w:val="22"/>
              </w:rPr>
              <w:t xml:space="preserve">jsem si vědom právních následků jejich nepravdivosti, neúplnosti či zkreslenosti, a to včetně odpovědnosti trestněprávní a správněprávní, a to zejména </w:t>
            </w:r>
            <w:r>
              <w:rPr>
                <w:rFonts w:ascii="Calibri" w:hAnsi="Calibri"/>
                <w:i/>
                <w:sz w:val="22"/>
                <w:szCs w:val="22"/>
              </w:rPr>
              <w:t>dle zákona č. 200/1990 </w:t>
            </w:r>
            <w:r w:rsidRPr="00BE0167">
              <w:rPr>
                <w:rFonts w:ascii="Calibri" w:hAnsi="Calibri"/>
                <w:i/>
                <w:sz w:val="22"/>
                <w:szCs w:val="22"/>
              </w:rPr>
              <w:t>Sb., o přestupcích, v platném znění a zákona č</w:t>
            </w:r>
            <w:r>
              <w:rPr>
                <w:rFonts w:ascii="Calibri" w:hAnsi="Calibri"/>
                <w:i/>
                <w:sz w:val="22"/>
                <w:szCs w:val="22"/>
              </w:rPr>
              <w:t>. 40/2009 </w:t>
            </w:r>
            <w:r w:rsidRPr="00BE0167">
              <w:rPr>
                <w:rFonts w:ascii="Calibri" w:hAnsi="Calibri"/>
                <w:i/>
                <w:sz w:val="22"/>
                <w:szCs w:val="22"/>
              </w:rPr>
              <w:t>Sb., trestní zákon, v platném znění v ČR a v PR: dle zákona ze dne 6.</w:t>
            </w:r>
            <w:r>
              <w:rPr>
                <w:rFonts w:ascii="Calibri" w:hAnsi="Calibri"/>
                <w:i/>
                <w:sz w:val="22"/>
                <w:szCs w:val="22"/>
              </w:rPr>
              <w:t> června 1997 - Kodeks karny, Sb. zák. 1997 č. 88 pol. </w:t>
            </w:r>
            <w:r w:rsidRPr="00BE0167">
              <w:rPr>
                <w:rFonts w:ascii="Calibri" w:hAnsi="Calibri"/>
                <w:i/>
                <w:sz w:val="22"/>
                <w:szCs w:val="22"/>
              </w:rPr>
              <w:t>553 a</w:t>
            </w:r>
            <w:r>
              <w:rPr>
                <w:rFonts w:ascii="Calibri" w:hAnsi="Calibri"/>
                <w:i/>
                <w:sz w:val="22"/>
                <w:szCs w:val="22"/>
              </w:rPr>
              <w:t xml:space="preserve"> zákona ze dne 24. srpna </w:t>
            </w:r>
            <w:r w:rsidRPr="00BE0167">
              <w:rPr>
                <w:rFonts w:ascii="Calibri" w:hAnsi="Calibri"/>
                <w:i/>
                <w:sz w:val="22"/>
                <w:szCs w:val="22"/>
              </w:rPr>
              <w:t>2001</w:t>
            </w:r>
            <w:r>
              <w:rPr>
                <w:rFonts w:ascii="Calibri" w:hAnsi="Calibri"/>
                <w:i/>
                <w:sz w:val="22"/>
                <w:szCs w:val="22"/>
              </w:rPr>
              <w:t xml:space="preserve"> – </w:t>
            </w:r>
            <w:r w:rsidRPr="00BE0167">
              <w:rPr>
                <w:rFonts w:ascii="Calibri" w:hAnsi="Calibri"/>
                <w:i/>
                <w:sz w:val="22"/>
                <w:szCs w:val="22"/>
              </w:rPr>
              <w:t>Kodeks postępowani</w:t>
            </w:r>
            <w:r>
              <w:rPr>
                <w:rFonts w:ascii="Calibri" w:hAnsi="Calibri"/>
                <w:i/>
                <w:sz w:val="22"/>
                <w:szCs w:val="22"/>
              </w:rPr>
              <w:t>a w sprawach o wykroczenia, Sb. </w:t>
            </w:r>
            <w:r w:rsidRPr="00BE0167">
              <w:rPr>
                <w:rFonts w:ascii="Calibri" w:hAnsi="Calibri"/>
                <w:i/>
                <w:sz w:val="22"/>
                <w:szCs w:val="22"/>
              </w:rPr>
              <w:t>zák.</w:t>
            </w:r>
            <w:r>
              <w:rPr>
                <w:rFonts w:ascii="Calibri" w:hAnsi="Calibri"/>
                <w:i/>
                <w:sz w:val="22"/>
                <w:szCs w:val="22"/>
              </w:rPr>
              <w:t> 106, pol. </w:t>
            </w:r>
            <w:r w:rsidRPr="00BE0167">
              <w:rPr>
                <w:rFonts w:ascii="Calibri" w:hAnsi="Calibri"/>
                <w:i/>
                <w:sz w:val="22"/>
                <w:szCs w:val="22"/>
              </w:rPr>
              <w:t>1148.</w:t>
            </w:r>
            <w:bookmarkStart w:id="2" w:name="_GoBack"/>
            <w:bookmarkEnd w:id="2"/>
          </w:p>
        </w:tc>
        <w:tc>
          <w:tcPr>
            <w:tcW w:w="1100" w:type="dxa"/>
            <w:vAlign w:val="center"/>
          </w:tcPr>
          <w:p w:rsidR="00C37099" w:rsidRPr="00BE0167" w:rsidRDefault="00C37099" w:rsidP="001228C3">
            <w:pPr>
              <w:pStyle w:val="Pruka-ZkladnstylChar"/>
              <w:spacing w:after="0"/>
              <w:jc w:val="left"/>
              <w:rPr>
                <w:rFonts w:ascii="Calibri" w:hAnsi="Calibri"/>
                <w:b/>
                <w:szCs w:val="22"/>
              </w:rPr>
            </w:pPr>
            <w:r w:rsidRPr="00BE0167">
              <w:rPr>
                <w:rFonts w:ascii="Calibri" w:hAnsi="Calibri" w:cs="Arial"/>
                <w:sz w:val="22"/>
              </w:rPr>
              <w:fldChar w:fldCharType="begin">
                <w:ffData>
                  <w:name w:val="Zaškrtávací1"/>
                  <w:enabled/>
                  <w:calcOnExit w:val="0"/>
                  <w:checkBox>
                    <w:sizeAuto/>
                    <w:default w:val="1"/>
                  </w:checkBox>
                </w:ffData>
              </w:fldChar>
            </w:r>
            <w:r w:rsidRPr="00BE0167">
              <w:rPr>
                <w:rFonts w:ascii="Calibri" w:hAnsi="Calibri" w:cs="Arial"/>
                <w:sz w:val="22"/>
              </w:rPr>
              <w:instrText xml:space="preserve"> FORMCHECKBOX </w:instrText>
            </w:r>
            <w:r w:rsidRPr="00BE0167">
              <w:rPr>
                <w:rFonts w:ascii="Calibri" w:hAnsi="Calibri" w:cs="Arial"/>
                <w:sz w:val="22"/>
              </w:rPr>
            </w:r>
            <w:r w:rsidRPr="00BE0167">
              <w:rPr>
                <w:rFonts w:ascii="Calibri" w:hAnsi="Calibri" w:cs="Arial"/>
                <w:sz w:val="22"/>
              </w:rPr>
              <w:fldChar w:fldCharType="end"/>
            </w:r>
          </w:p>
        </w:tc>
      </w:tr>
    </w:tbl>
    <w:tbl>
      <w:tblPr>
        <w:tblpPr w:leftFromText="141" w:rightFromText="141" w:vertAnchor="text" w:horzAnchor="margin" w:tblpY="804"/>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942"/>
        <w:gridCol w:w="6120"/>
      </w:tblGrid>
      <w:tr w:rsidR="00C37099" w:rsidRPr="00BE0167" w:rsidTr="001228C3">
        <w:trPr>
          <w:trHeight w:val="397"/>
        </w:trPr>
        <w:tc>
          <w:tcPr>
            <w:tcW w:w="2942" w:type="dxa"/>
            <w:vAlign w:val="center"/>
          </w:tcPr>
          <w:p w:rsidR="00C37099" w:rsidRPr="00BE0167" w:rsidRDefault="00C37099" w:rsidP="001228C3">
            <w:pPr>
              <w:pStyle w:val="Pruka-ZkladnstylChar"/>
              <w:spacing w:after="0"/>
              <w:jc w:val="left"/>
              <w:rPr>
                <w:rFonts w:ascii="Calibri" w:hAnsi="Calibri"/>
                <w:szCs w:val="24"/>
              </w:rPr>
            </w:pPr>
            <w:r w:rsidRPr="00BE0167">
              <w:rPr>
                <w:rFonts w:ascii="Calibri" w:hAnsi="Calibri"/>
                <w:szCs w:val="24"/>
              </w:rPr>
              <w:t>Datum podpisu</w:t>
            </w:r>
          </w:p>
        </w:tc>
        <w:tc>
          <w:tcPr>
            <w:tcW w:w="6120" w:type="dxa"/>
            <w:vAlign w:val="center"/>
          </w:tcPr>
          <w:p w:rsidR="00C37099" w:rsidRPr="00BE0167" w:rsidRDefault="00C37099" w:rsidP="001228C3">
            <w:pPr>
              <w:pStyle w:val="Pruka-ZkladnstylChar"/>
              <w:spacing w:after="0"/>
              <w:jc w:val="left"/>
              <w:rPr>
                <w:rFonts w:ascii="Calibri" w:hAnsi="Calibri"/>
                <w:szCs w:val="24"/>
              </w:rPr>
            </w:pPr>
            <w:r w:rsidRPr="00BE0167">
              <w:rPr>
                <w:rFonts w:ascii="Calibri" w:hAnsi="Calibri"/>
                <w:szCs w:val="24"/>
              </w:rPr>
              <w:fldChar w:fldCharType="begin">
                <w:ffData>
                  <w:name w:val="Text7"/>
                  <w:enabled/>
                  <w:calcOnExit w:val="0"/>
                  <w:textInput/>
                </w:ffData>
              </w:fldChar>
            </w:r>
            <w:r w:rsidRPr="00BE0167">
              <w:rPr>
                <w:rFonts w:ascii="Calibri" w:hAnsi="Calibri"/>
                <w:szCs w:val="24"/>
              </w:rPr>
              <w:instrText xml:space="preserve"> FORMTEXT </w:instrText>
            </w:r>
            <w:r w:rsidRPr="00BE0167">
              <w:rPr>
                <w:rFonts w:ascii="Calibri" w:hAnsi="Calibri"/>
                <w:szCs w:val="24"/>
              </w:rPr>
            </w:r>
            <w:r w:rsidRPr="00BE0167">
              <w:rPr>
                <w:rFonts w:ascii="Calibri" w:hAnsi="Calibri"/>
                <w:szCs w:val="24"/>
              </w:rPr>
              <w:fldChar w:fldCharType="separate"/>
            </w:r>
            <w:r w:rsidRPr="00BE0167">
              <w:rPr>
                <w:rFonts w:ascii="Calibri" w:hAnsi="Calibri"/>
                <w:noProof/>
                <w:szCs w:val="24"/>
              </w:rPr>
              <w:t> </w:t>
            </w:r>
            <w:r w:rsidRPr="00BE0167">
              <w:rPr>
                <w:rFonts w:ascii="Calibri" w:hAnsi="Calibri"/>
                <w:noProof/>
                <w:szCs w:val="24"/>
              </w:rPr>
              <w:t> </w:t>
            </w:r>
            <w:r w:rsidRPr="00BE0167">
              <w:rPr>
                <w:rFonts w:ascii="Calibri" w:hAnsi="Calibri"/>
                <w:noProof/>
                <w:szCs w:val="24"/>
              </w:rPr>
              <w:t> </w:t>
            </w:r>
            <w:r w:rsidRPr="00BE0167">
              <w:rPr>
                <w:rFonts w:ascii="Calibri" w:hAnsi="Calibri"/>
                <w:noProof/>
                <w:szCs w:val="24"/>
              </w:rPr>
              <w:t> </w:t>
            </w:r>
            <w:r w:rsidRPr="00BE0167">
              <w:rPr>
                <w:rFonts w:ascii="Calibri" w:hAnsi="Calibri"/>
                <w:noProof/>
                <w:szCs w:val="24"/>
              </w:rPr>
              <w:t> </w:t>
            </w:r>
            <w:r w:rsidRPr="00BE0167">
              <w:rPr>
                <w:rFonts w:ascii="Calibri" w:hAnsi="Calibri"/>
                <w:szCs w:val="24"/>
              </w:rPr>
              <w:fldChar w:fldCharType="end"/>
            </w:r>
          </w:p>
        </w:tc>
      </w:tr>
      <w:tr w:rsidR="00C37099" w:rsidRPr="00BE0167" w:rsidTr="001228C3">
        <w:trPr>
          <w:trHeight w:val="397"/>
        </w:trPr>
        <w:tc>
          <w:tcPr>
            <w:tcW w:w="2942" w:type="dxa"/>
            <w:vAlign w:val="center"/>
          </w:tcPr>
          <w:p w:rsidR="00C37099" w:rsidRPr="00EC2922" w:rsidRDefault="00C37099" w:rsidP="001228C3">
            <w:pPr>
              <w:pStyle w:val="Pruka-ZkladnstylChar"/>
              <w:spacing w:after="0"/>
              <w:jc w:val="left"/>
              <w:rPr>
                <w:rFonts w:ascii="Calibri" w:hAnsi="Calibri"/>
                <w:szCs w:val="24"/>
              </w:rPr>
            </w:pPr>
            <w:r w:rsidRPr="00EC2922">
              <w:rPr>
                <w:rFonts w:ascii="Calibri" w:hAnsi="Calibri"/>
                <w:szCs w:val="24"/>
              </w:rPr>
              <w:t xml:space="preserve">Místo podpisu </w:t>
            </w:r>
          </w:p>
        </w:tc>
        <w:tc>
          <w:tcPr>
            <w:tcW w:w="6120" w:type="dxa"/>
            <w:vAlign w:val="center"/>
          </w:tcPr>
          <w:p w:rsidR="00C37099" w:rsidRPr="00EC2922" w:rsidRDefault="00C37099" w:rsidP="001228C3">
            <w:pPr>
              <w:pStyle w:val="Pruka-ZkladnstylChar"/>
              <w:spacing w:after="0"/>
              <w:jc w:val="left"/>
              <w:rPr>
                <w:rFonts w:ascii="Calibri" w:hAnsi="Calibri"/>
                <w:szCs w:val="24"/>
              </w:rPr>
            </w:pPr>
            <w:r w:rsidRPr="00EC2922">
              <w:rPr>
                <w:rFonts w:ascii="Calibri" w:hAnsi="Calibri"/>
                <w:szCs w:val="24"/>
              </w:rPr>
              <w:fldChar w:fldCharType="begin">
                <w:ffData>
                  <w:name w:val="Text8"/>
                  <w:enabled/>
                  <w:calcOnExit w:val="0"/>
                  <w:textInput/>
                </w:ffData>
              </w:fldChar>
            </w:r>
            <w:r w:rsidRPr="00EC2922">
              <w:rPr>
                <w:rFonts w:ascii="Calibri" w:hAnsi="Calibri"/>
                <w:szCs w:val="24"/>
              </w:rPr>
              <w:instrText xml:space="preserve"> FORMTEXT </w:instrText>
            </w:r>
            <w:r w:rsidRPr="00EC2922">
              <w:rPr>
                <w:rFonts w:ascii="Calibri" w:hAnsi="Calibri"/>
                <w:szCs w:val="24"/>
              </w:rPr>
            </w:r>
            <w:r w:rsidRPr="00EC2922">
              <w:rPr>
                <w:rFonts w:ascii="Calibri" w:hAnsi="Calibri"/>
                <w:szCs w:val="24"/>
              </w:rPr>
              <w:fldChar w:fldCharType="separate"/>
            </w:r>
            <w:r w:rsidRPr="00EC2922">
              <w:rPr>
                <w:rFonts w:ascii="Calibri" w:hAnsi="Calibri"/>
                <w:noProof/>
                <w:szCs w:val="24"/>
              </w:rPr>
              <w:t> </w:t>
            </w:r>
            <w:r w:rsidRPr="00EC2922">
              <w:rPr>
                <w:rFonts w:ascii="Calibri" w:hAnsi="Calibri"/>
                <w:noProof/>
                <w:szCs w:val="24"/>
              </w:rPr>
              <w:t> </w:t>
            </w:r>
            <w:r w:rsidRPr="00EC2922">
              <w:rPr>
                <w:rFonts w:ascii="Calibri" w:hAnsi="Calibri"/>
                <w:noProof/>
                <w:szCs w:val="24"/>
              </w:rPr>
              <w:t> </w:t>
            </w:r>
            <w:r w:rsidRPr="00EC2922">
              <w:rPr>
                <w:rFonts w:ascii="Calibri" w:hAnsi="Calibri"/>
                <w:noProof/>
                <w:szCs w:val="24"/>
              </w:rPr>
              <w:t> </w:t>
            </w:r>
            <w:r w:rsidRPr="00EC2922">
              <w:rPr>
                <w:rFonts w:ascii="Calibri" w:hAnsi="Calibri"/>
                <w:noProof/>
                <w:szCs w:val="24"/>
              </w:rPr>
              <w:t> </w:t>
            </w:r>
            <w:r w:rsidRPr="00EC2922">
              <w:rPr>
                <w:rFonts w:ascii="Calibri" w:hAnsi="Calibri"/>
                <w:szCs w:val="24"/>
              </w:rPr>
              <w:fldChar w:fldCharType="end"/>
            </w:r>
          </w:p>
        </w:tc>
      </w:tr>
      <w:tr w:rsidR="00C37099" w:rsidRPr="00BE0167" w:rsidTr="001228C3">
        <w:trPr>
          <w:trHeight w:val="907"/>
        </w:trPr>
        <w:tc>
          <w:tcPr>
            <w:tcW w:w="2942" w:type="dxa"/>
            <w:vAlign w:val="center"/>
          </w:tcPr>
          <w:p w:rsidR="00C37099" w:rsidRPr="00EC2922" w:rsidRDefault="00C37099" w:rsidP="001228C3">
            <w:pPr>
              <w:pStyle w:val="Pruka-ZkladnstylChar"/>
              <w:spacing w:after="0"/>
              <w:jc w:val="left"/>
              <w:rPr>
                <w:rFonts w:ascii="Calibri" w:hAnsi="Calibri"/>
                <w:szCs w:val="24"/>
              </w:rPr>
            </w:pPr>
            <w:r>
              <w:rPr>
                <w:rFonts w:ascii="Calibri" w:hAnsi="Calibri"/>
                <w:szCs w:val="24"/>
              </w:rPr>
              <w:t>Jméno a p</w:t>
            </w:r>
            <w:r w:rsidRPr="00EC2922">
              <w:rPr>
                <w:rFonts w:ascii="Calibri" w:hAnsi="Calibri"/>
                <w:szCs w:val="24"/>
              </w:rPr>
              <w:t>odpis osoby činící prohlášení jménem Žadatele / Vedoucího partnera / Partnera</w:t>
            </w:r>
          </w:p>
        </w:tc>
        <w:tc>
          <w:tcPr>
            <w:tcW w:w="6120" w:type="dxa"/>
            <w:vAlign w:val="center"/>
          </w:tcPr>
          <w:p w:rsidR="00C37099" w:rsidRPr="00EC2922" w:rsidRDefault="00C37099" w:rsidP="001228C3">
            <w:pPr>
              <w:pStyle w:val="Pruka-ZkladnstylChar"/>
              <w:spacing w:after="0"/>
              <w:jc w:val="left"/>
              <w:rPr>
                <w:rFonts w:ascii="Calibri" w:hAnsi="Calibri"/>
                <w:szCs w:val="24"/>
              </w:rPr>
            </w:pPr>
            <w:r w:rsidRPr="00EC2922">
              <w:rPr>
                <w:rFonts w:ascii="Calibri" w:hAnsi="Calibri"/>
                <w:szCs w:val="24"/>
              </w:rPr>
              <w:fldChar w:fldCharType="begin">
                <w:ffData>
                  <w:name w:val="Text9"/>
                  <w:enabled/>
                  <w:calcOnExit w:val="0"/>
                  <w:textInput/>
                </w:ffData>
              </w:fldChar>
            </w:r>
            <w:r w:rsidRPr="00EC2922">
              <w:rPr>
                <w:rFonts w:ascii="Calibri" w:hAnsi="Calibri"/>
                <w:szCs w:val="24"/>
              </w:rPr>
              <w:instrText xml:space="preserve"> FORMTEXT </w:instrText>
            </w:r>
            <w:r w:rsidRPr="00EC2922">
              <w:rPr>
                <w:rFonts w:ascii="Calibri" w:hAnsi="Calibri"/>
                <w:szCs w:val="24"/>
              </w:rPr>
            </w:r>
            <w:r w:rsidRPr="00EC2922">
              <w:rPr>
                <w:rFonts w:ascii="Calibri" w:hAnsi="Calibri"/>
                <w:szCs w:val="24"/>
              </w:rPr>
              <w:fldChar w:fldCharType="separate"/>
            </w:r>
            <w:r w:rsidRPr="00EC2922">
              <w:rPr>
                <w:rFonts w:ascii="Calibri" w:hAnsi="Calibri"/>
                <w:noProof/>
                <w:szCs w:val="24"/>
              </w:rPr>
              <w:t> </w:t>
            </w:r>
            <w:r w:rsidRPr="00EC2922">
              <w:rPr>
                <w:rFonts w:ascii="Calibri" w:hAnsi="Calibri"/>
                <w:noProof/>
                <w:szCs w:val="24"/>
              </w:rPr>
              <w:t> </w:t>
            </w:r>
            <w:r w:rsidRPr="00EC2922">
              <w:rPr>
                <w:rFonts w:ascii="Calibri" w:hAnsi="Calibri"/>
                <w:noProof/>
                <w:szCs w:val="24"/>
              </w:rPr>
              <w:t> </w:t>
            </w:r>
            <w:r w:rsidRPr="00EC2922">
              <w:rPr>
                <w:rFonts w:ascii="Calibri" w:hAnsi="Calibri"/>
                <w:noProof/>
                <w:szCs w:val="24"/>
              </w:rPr>
              <w:t> </w:t>
            </w:r>
            <w:r w:rsidRPr="00EC2922">
              <w:rPr>
                <w:rFonts w:ascii="Calibri" w:hAnsi="Calibri"/>
                <w:noProof/>
                <w:szCs w:val="24"/>
              </w:rPr>
              <w:t> </w:t>
            </w:r>
            <w:r w:rsidRPr="00EC2922">
              <w:rPr>
                <w:rFonts w:ascii="Calibri" w:hAnsi="Calibri"/>
                <w:szCs w:val="24"/>
              </w:rPr>
              <w:fldChar w:fldCharType="end"/>
            </w:r>
          </w:p>
        </w:tc>
      </w:tr>
    </w:tbl>
    <w:p w:rsidR="00C37099" w:rsidRPr="00BE0167" w:rsidRDefault="00C37099" w:rsidP="00DC3268">
      <w:pPr>
        <w:rPr>
          <w:rFonts w:ascii="Calibri" w:hAnsi="Calibri"/>
        </w:rPr>
      </w:pPr>
    </w:p>
    <w:p w:rsidR="00C37099" w:rsidRPr="00BE0167" w:rsidRDefault="00C37099">
      <w:pPr>
        <w:rPr>
          <w:rFonts w:ascii="Calibri" w:hAnsi="Calibri"/>
        </w:rPr>
      </w:pPr>
    </w:p>
    <w:sectPr w:rsidR="00C37099" w:rsidRPr="00BE0167" w:rsidSect="001228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99" w:rsidRDefault="00C37099">
      <w:r>
        <w:separator/>
      </w:r>
    </w:p>
  </w:endnote>
  <w:endnote w:type="continuationSeparator" w:id="0">
    <w:p w:rsidR="00C37099" w:rsidRDefault="00C37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99" w:rsidRPr="0050096D" w:rsidRDefault="00C37099">
    <w:pPr>
      <w:pStyle w:val="Footer"/>
      <w:jc w:val="center"/>
      <w:rPr>
        <w:rFonts w:ascii="Calibri" w:hAnsi="Calibri"/>
        <w:noProof/>
        <w:sz w:val="20"/>
      </w:rPr>
    </w:pPr>
    <w:r w:rsidRPr="0050096D">
      <w:rPr>
        <w:rFonts w:ascii="Calibri" w:hAnsi="Calibri"/>
        <w:noProof/>
        <w:sz w:val="20"/>
      </w:rPr>
      <w:t xml:space="preserve">strana </w:t>
    </w:r>
    <w:r w:rsidRPr="0050096D">
      <w:rPr>
        <w:rFonts w:ascii="Calibri" w:hAnsi="Calibri"/>
        <w:noProof/>
        <w:sz w:val="20"/>
      </w:rPr>
      <w:fldChar w:fldCharType="begin"/>
    </w:r>
    <w:r w:rsidRPr="0050096D">
      <w:rPr>
        <w:rFonts w:ascii="Calibri" w:hAnsi="Calibri"/>
        <w:noProof/>
        <w:sz w:val="20"/>
      </w:rPr>
      <w:instrText>PAGE   \* MERGEFORMAT</w:instrText>
    </w:r>
    <w:r w:rsidRPr="0050096D">
      <w:rPr>
        <w:rFonts w:ascii="Calibri" w:hAnsi="Calibri"/>
        <w:noProof/>
        <w:sz w:val="20"/>
      </w:rPr>
      <w:fldChar w:fldCharType="separate"/>
    </w:r>
    <w:r>
      <w:rPr>
        <w:rFonts w:ascii="Calibri" w:hAnsi="Calibri"/>
        <w:noProof/>
        <w:sz w:val="20"/>
      </w:rPr>
      <w:t>3</w:t>
    </w:r>
    <w:r w:rsidRPr="0050096D">
      <w:rPr>
        <w:rFonts w:ascii="Calibri" w:hAnsi="Calibri"/>
        <w:noProof/>
        <w:sz w:val="20"/>
      </w:rPr>
      <w:fldChar w:fldCharType="end"/>
    </w:r>
    <w:r>
      <w:rPr>
        <w:rFonts w:ascii="Calibri" w:hAnsi="Calibri"/>
        <w:noProof/>
        <w:sz w:val="20"/>
      </w:rPr>
      <w:t xml:space="preserve"> z 5</w:t>
    </w:r>
  </w:p>
  <w:p w:rsidR="00C37099" w:rsidRDefault="00C37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99" w:rsidRDefault="00C37099">
      <w:r>
        <w:separator/>
      </w:r>
    </w:p>
  </w:footnote>
  <w:footnote w:type="continuationSeparator" w:id="0">
    <w:p w:rsidR="00C37099" w:rsidRDefault="00C37099">
      <w:r>
        <w:continuationSeparator/>
      </w:r>
    </w:p>
  </w:footnote>
  <w:footnote w:id="1">
    <w:p w:rsidR="00C37099" w:rsidRDefault="00C37099">
      <w:pPr>
        <w:pStyle w:val="FootnoteText"/>
      </w:pPr>
      <w:r w:rsidRPr="00FA2BE8">
        <w:rPr>
          <w:rStyle w:val="FootnoteReference"/>
          <w:rFonts w:ascii="Calibri" w:hAnsi="Calibri"/>
        </w:rPr>
        <w:footnoteRef/>
      </w:r>
      <w:r w:rsidRPr="00FA2BE8">
        <w:rPr>
          <w:rFonts w:ascii="Calibri" w:hAnsi="Calibri"/>
        </w:rPr>
        <w:t xml:space="preserve"> </w:t>
      </w:r>
      <w:r w:rsidRPr="00FA2BE8">
        <w:rPr>
          <w:rFonts w:ascii="Calibri" w:hAnsi="Calibri"/>
          <w:b/>
          <w:bCs/>
        </w:rPr>
        <w:t>hodící</w:t>
      </w:r>
      <w:r w:rsidRPr="00FA2BE8">
        <w:rPr>
          <w:rFonts w:ascii="Calibri" w:hAnsi="Calibri"/>
        </w:rPr>
        <w:t xml:space="preserve"> </w:t>
      </w:r>
      <w:r w:rsidRPr="00FA2BE8">
        <w:rPr>
          <w:rFonts w:ascii="Calibri" w:hAnsi="Calibri"/>
          <w:b/>
          <w:bCs/>
        </w:rPr>
        <w:t>se</w:t>
      </w:r>
      <w:r w:rsidRPr="00FA2BE8">
        <w:rPr>
          <w:rFonts w:ascii="Calibri" w:hAnsi="Calibri"/>
        </w:rPr>
        <w:t xml:space="preserve"> </w:t>
      </w:r>
      <w:r>
        <w:rPr>
          <w:rFonts w:ascii="Calibri" w:hAnsi="Calibri"/>
          <w:b/>
          <w:bCs/>
        </w:rPr>
        <w:t>zakřížkujte</w:t>
      </w:r>
    </w:p>
  </w:footnote>
  <w:footnote w:id="2">
    <w:p w:rsidR="00C37099" w:rsidRDefault="00C37099" w:rsidP="00DC3268">
      <w:pPr>
        <w:pStyle w:val="FootnoteText"/>
      </w:pPr>
      <w:r w:rsidRPr="00BE0167">
        <w:rPr>
          <w:rStyle w:val="FootnoteReference"/>
          <w:rFonts w:ascii="Calibri" w:hAnsi="Calibri"/>
        </w:rPr>
        <w:footnoteRef/>
      </w:r>
      <w:r w:rsidRPr="00BE0167">
        <w:rPr>
          <w:rFonts w:ascii="Calibri" w:hAnsi="Calibri"/>
        </w:rPr>
        <w:t xml:space="preserve"> Spolufinancováním se rozumí rozdíl mezi výší způsobilých výdajů a výší dotace obdržené z prostředků ERDF a příp. z prostředků státního rozpočtu.</w:t>
      </w:r>
    </w:p>
  </w:footnote>
  <w:footnote w:id="3">
    <w:p w:rsidR="00C37099" w:rsidRDefault="00C37099" w:rsidP="0050096D">
      <w:pPr>
        <w:pStyle w:val="FootnoteText"/>
        <w:jc w:val="both"/>
      </w:pPr>
      <w:r w:rsidRPr="00BE0167">
        <w:rPr>
          <w:rStyle w:val="FootnoteReference"/>
          <w:rFonts w:ascii="Calibri" w:hAnsi="Calibri"/>
        </w:rPr>
        <w:footnoteRef/>
      </w:r>
      <w:r w:rsidRPr="00BE0167">
        <w:rPr>
          <w:rFonts w:ascii="Calibri" w:hAnsi="Calibri"/>
        </w:rPr>
        <w:t xml:space="preserve"> Posečkání s úhradou závazků nebo dohoda o úhradě závazků a její řádné plnění se považují za vypořádané závazky, tzn. subjekt je považován pro účely poskytnutí prostředků z rozpočtu EU za bezdlužný.</w:t>
      </w:r>
    </w:p>
  </w:footnote>
  <w:footnote w:id="4">
    <w:p w:rsidR="00C37099" w:rsidRDefault="00C37099" w:rsidP="0050096D">
      <w:pPr>
        <w:pStyle w:val="FootnoteText"/>
        <w:jc w:val="both"/>
      </w:pPr>
      <w:r w:rsidRPr="00BE0167">
        <w:rPr>
          <w:rStyle w:val="FootnoteReference"/>
          <w:rFonts w:ascii="Calibri" w:hAnsi="Calibri"/>
        </w:rPr>
        <w:footnoteRef/>
      </w:r>
      <w:r w:rsidRPr="00BE0167">
        <w:rPr>
          <w:rFonts w:ascii="Calibri" w:hAnsi="Calibri"/>
        </w:rPr>
        <w:t xml:space="preserve"> Platí pouze pro Vedoucího partnera. </w:t>
      </w:r>
    </w:p>
  </w:footnote>
  <w:footnote w:id="5">
    <w:p w:rsidR="00C37099" w:rsidRDefault="00C37099" w:rsidP="0050096D">
      <w:pPr>
        <w:pStyle w:val="FootnoteText"/>
        <w:jc w:val="both"/>
      </w:pPr>
      <w:r w:rsidRPr="0050096D">
        <w:rPr>
          <w:rStyle w:val="FootnoteReference"/>
          <w:rFonts w:ascii="Calibri" w:hAnsi="Calibri"/>
        </w:rPr>
        <w:footnoteRef/>
      </w:r>
      <w:r w:rsidRPr="0050096D">
        <w:rPr>
          <w:rFonts w:ascii="Calibri" w:hAnsi="Calibri"/>
        </w:rPr>
        <w:t xml:space="preserve"> Např. nájemní smlouva, věcné břemeno, souhlas vlastníka s užíváním nemovitosti pro stanovený účel a stanoveným způsobem umožňujícím nemovitost užívat pro účely projektu po dobu udržitelnosti projektu (tj. po dobu realizace projektu a dalších pěti let od ukončení realizace projektu). Výjimky z povinnosti vlastnit nemovitost jsou popsány v seznamu příloh pro stavební práce.</w:t>
      </w:r>
    </w:p>
  </w:footnote>
  <w:footnote w:id="6">
    <w:p w:rsidR="00C37099" w:rsidRDefault="00C37099" w:rsidP="0050096D">
      <w:pPr>
        <w:pStyle w:val="FootnoteText"/>
        <w:jc w:val="both"/>
      </w:pPr>
      <w:r w:rsidRPr="0050096D">
        <w:rPr>
          <w:rStyle w:val="FootnoteReference"/>
          <w:rFonts w:ascii="Calibri" w:hAnsi="Calibri"/>
        </w:rPr>
        <w:footnoteRef/>
      </w:r>
      <w:r w:rsidRPr="0050096D">
        <w:rPr>
          <w:rFonts w:ascii="Calibri" w:hAnsi="Calibri"/>
        </w:rPr>
        <w:t xml:space="preserve"> Vyplňuje se pouze, pokud je relevantní.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99" w:rsidRPr="009825BC" w:rsidRDefault="00C37099" w:rsidP="001228C3">
    <w:pPr>
      <w:pStyle w:val="Header"/>
      <w:rPr>
        <w:rFonts w:ascii="Calibri" w:hAnsi="Calibri" w:cs="Arial"/>
        <w:sz w:val="18"/>
        <w:szCs w:val="18"/>
      </w:rPr>
    </w:pPr>
  </w:p>
  <w:p w:rsidR="00C37099" w:rsidRDefault="00C37099" w:rsidP="001228C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alt="publicita_CB" style="width:424.5pt;height:3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22A"/>
    <w:multiLevelType w:val="hybridMultilevel"/>
    <w:tmpl w:val="580637DA"/>
    <w:lvl w:ilvl="0" w:tplc="FFFFFFFF">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02B7493"/>
    <w:multiLevelType w:val="hybridMultilevel"/>
    <w:tmpl w:val="0FB276C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A90769B"/>
    <w:multiLevelType w:val="hybridMultilevel"/>
    <w:tmpl w:val="E8C67432"/>
    <w:lvl w:ilvl="0" w:tplc="3F482A00">
      <w:start w:val="1"/>
      <w:numFmt w:val="lowerLetter"/>
      <w:lvlText w:val="%1)"/>
      <w:lvlJc w:val="left"/>
      <w:pPr>
        <w:ind w:left="72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268"/>
    <w:rsid w:val="0000163E"/>
    <w:rsid w:val="00002030"/>
    <w:rsid w:val="00002740"/>
    <w:rsid w:val="00003C49"/>
    <w:rsid w:val="0000403F"/>
    <w:rsid w:val="00005168"/>
    <w:rsid w:val="000062D9"/>
    <w:rsid w:val="00006CAB"/>
    <w:rsid w:val="00006CB9"/>
    <w:rsid w:val="00007247"/>
    <w:rsid w:val="00007C98"/>
    <w:rsid w:val="000106E7"/>
    <w:rsid w:val="0001127F"/>
    <w:rsid w:val="00012B4F"/>
    <w:rsid w:val="00013711"/>
    <w:rsid w:val="00013A5D"/>
    <w:rsid w:val="00013FED"/>
    <w:rsid w:val="0001415E"/>
    <w:rsid w:val="00014E1E"/>
    <w:rsid w:val="00015A54"/>
    <w:rsid w:val="0001755C"/>
    <w:rsid w:val="00017D56"/>
    <w:rsid w:val="00017DB3"/>
    <w:rsid w:val="00017DBF"/>
    <w:rsid w:val="00020106"/>
    <w:rsid w:val="00020BAB"/>
    <w:rsid w:val="00020D47"/>
    <w:rsid w:val="0002193B"/>
    <w:rsid w:val="00021A74"/>
    <w:rsid w:val="00022444"/>
    <w:rsid w:val="00022680"/>
    <w:rsid w:val="00022B5F"/>
    <w:rsid w:val="00022F2C"/>
    <w:rsid w:val="000230BE"/>
    <w:rsid w:val="0002373A"/>
    <w:rsid w:val="00023936"/>
    <w:rsid w:val="00023995"/>
    <w:rsid w:val="00023CB0"/>
    <w:rsid w:val="00024B42"/>
    <w:rsid w:val="00024D2B"/>
    <w:rsid w:val="00025143"/>
    <w:rsid w:val="000259B6"/>
    <w:rsid w:val="00025E2B"/>
    <w:rsid w:val="000268D9"/>
    <w:rsid w:val="00027A67"/>
    <w:rsid w:val="00027D8A"/>
    <w:rsid w:val="0003131A"/>
    <w:rsid w:val="000313E0"/>
    <w:rsid w:val="00031B2C"/>
    <w:rsid w:val="00031D45"/>
    <w:rsid w:val="00031D5B"/>
    <w:rsid w:val="00032337"/>
    <w:rsid w:val="0003253D"/>
    <w:rsid w:val="00032B8D"/>
    <w:rsid w:val="00032D62"/>
    <w:rsid w:val="00034B37"/>
    <w:rsid w:val="00035537"/>
    <w:rsid w:val="00035E42"/>
    <w:rsid w:val="00036621"/>
    <w:rsid w:val="0003669A"/>
    <w:rsid w:val="00036CEF"/>
    <w:rsid w:val="00036DCE"/>
    <w:rsid w:val="00037535"/>
    <w:rsid w:val="00037557"/>
    <w:rsid w:val="00037A17"/>
    <w:rsid w:val="00040B2C"/>
    <w:rsid w:val="000413B1"/>
    <w:rsid w:val="00041908"/>
    <w:rsid w:val="000424B2"/>
    <w:rsid w:val="00042835"/>
    <w:rsid w:val="000434F8"/>
    <w:rsid w:val="00043F3C"/>
    <w:rsid w:val="000446CC"/>
    <w:rsid w:val="00044F03"/>
    <w:rsid w:val="0004502E"/>
    <w:rsid w:val="00045CFC"/>
    <w:rsid w:val="00046A47"/>
    <w:rsid w:val="000472A0"/>
    <w:rsid w:val="0004786F"/>
    <w:rsid w:val="00047E6D"/>
    <w:rsid w:val="00050AF8"/>
    <w:rsid w:val="00051387"/>
    <w:rsid w:val="00051569"/>
    <w:rsid w:val="00051D7E"/>
    <w:rsid w:val="00051FE0"/>
    <w:rsid w:val="00052538"/>
    <w:rsid w:val="00052A27"/>
    <w:rsid w:val="00052A3A"/>
    <w:rsid w:val="000540E9"/>
    <w:rsid w:val="000542B5"/>
    <w:rsid w:val="000544DC"/>
    <w:rsid w:val="0005489D"/>
    <w:rsid w:val="000548AB"/>
    <w:rsid w:val="00055172"/>
    <w:rsid w:val="000556E8"/>
    <w:rsid w:val="0005613C"/>
    <w:rsid w:val="00056BEB"/>
    <w:rsid w:val="00057030"/>
    <w:rsid w:val="00057BCB"/>
    <w:rsid w:val="00060347"/>
    <w:rsid w:val="00060CA1"/>
    <w:rsid w:val="00060D4C"/>
    <w:rsid w:val="00061FA9"/>
    <w:rsid w:val="00062C5A"/>
    <w:rsid w:val="000635D3"/>
    <w:rsid w:val="00063B92"/>
    <w:rsid w:val="00064457"/>
    <w:rsid w:val="000646E4"/>
    <w:rsid w:val="00064A3B"/>
    <w:rsid w:val="00064C1F"/>
    <w:rsid w:val="00065265"/>
    <w:rsid w:val="000652F5"/>
    <w:rsid w:val="00065636"/>
    <w:rsid w:val="000661FE"/>
    <w:rsid w:val="000701C8"/>
    <w:rsid w:val="0007079E"/>
    <w:rsid w:val="00070805"/>
    <w:rsid w:val="000712FC"/>
    <w:rsid w:val="00071F12"/>
    <w:rsid w:val="00072829"/>
    <w:rsid w:val="00072F05"/>
    <w:rsid w:val="0007346F"/>
    <w:rsid w:val="00073B4C"/>
    <w:rsid w:val="0007426C"/>
    <w:rsid w:val="00074B16"/>
    <w:rsid w:val="00074D4B"/>
    <w:rsid w:val="00074F7C"/>
    <w:rsid w:val="000757DD"/>
    <w:rsid w:val="00075C16"/>
    <w:rsid w:val="00077A47"/>
    <w:rsid w:val="00077ED6"/>
    <w:rsid w:val="0008008F"/>
    <w:rsid w:val="00080581"/>
    <w:rsid w:val="00080EBF"/>
    <w:rsid w:val="000811FC"/>
    <w:rsid w:val="0008150D"/>
    <w:rsid w:val="00081B83"/>
    <w:rsid w:val="00084214"/>
    <w:rsid w:val="000843E6"/>
    <w:rsid w:val="000848C9"/>
    <w:rsid w:val="00084A77"/>
    <w:rsid w:val="00085300"/>
    <w:rsid w:val="000854C3"/>
    <w:rsid w:val="00085565"/>
    <w:rsid w:val="00086559"/>
    <w:rsid w:val="000876ED"/>
    <w:rsid w:val="000878BA"/>
    <w:rsid w:val="000878BD"/>
    <w:rsid w:val="0009035E"/>
    <w:rsid w:val="00090513"/>
    <w:rsid w:val="00090BAE"/>
    <w:rsid w:val="00091A1E"/>
    <w:rsid w:val="00091E7F"/>
    <w:rsid w:val="00092457"/>
    <w:rsid w:val="00092BD0"/>
    <w:rsid w:val="0009436D"/>
    <w:rsid w:val="0009564E"/>
    <w:rsid w:val="00095845"/>
    <w:rsid w:val="00095A49"/>
    <w:rsid w:val="000963E1"/>
    <w:rsid w:val="000965F5"/>
    <w:rsid w:val="00096874"/>
    <w:rsid w:val="00097511"/>
    <w:rsid w:val="0009770C"/>
    <w:rsid w:val="000A0607"/>
    <w:rsid w:val="000A0CD7"/>
    <w:rsid w:val="000A10C5"/>
    <w:rsid w:val="000A1197"/>
    <w:rsid w:val="000A1AB9"/>
    <w:rsid w:val="000A2755"/>
    <w:rsid w:val="000A2AAD"/>
    <w:rsid w:val="000A315E"/>
    <w:rsid w:val="000A3C5B"/>
    <w:rsid w:val="000A4131"/>
    <w:rsid w:val="000A5314"/>
    <w:rsid w:val="000A58DA"/>
    <w:rsid w:val="000A610C"/>
    <w:rsid w:val="000A660D"/>
    <w:rsid w:val="000A6B28"/>
    <w:rsid w:val="000A6DDA"/>
    <w:rsid w:val="000A6EFB"/>
    <w:rsid w:val="000A772B"/>
    <w:rsid w:val="000A7F08"/>
    <w:rsid w:val="000B03E7"/>
    <w:rsid w:val="000B07EF"/>
    <w:rsid w:val="000B083C"/>
    <w:rsid w:val="000B0AA6"/>
    <w:rsid w:val="000B0B72"/>
    <w:rsid w:val="000B17DB"/>
    <w:rsid w:val="000B1C57"/>
    <w:rsid w:val="000B1CEE"/>
    <w:rsid w:val="000B1DF4"/>
    <w:rsid w:val="000B3B06"/>
    <w:rsid w:val="000B3D83"/>
    <w:rsid w:val="000B3ED9"/>
    <w:rsid w:val="000B3F82"/>
    <w:rsid w:val="000B4490"/>
    <w:rsid w:val="000B4778"/>
    <w:rsid w:val="000B50ED"/>
    <w:rsid w:val="000B6C72"/>
    <w:rsid w:val="000B6D8F"/>
    <w:rsid w:val="000B719F"/>
    <w:rsid w:val="000C075B"/>
    <w:rsid w:val="000C0861"/>
    <w:rsid w:val="000C0A67"/>
    <w:rsid w:val="000C0B70"/>
    <w:rsid w:val="000C0BC9"/>
    <w:rsid w:val="000C1C76"/>
    <w:rsid w:val="000C1DD1"/>
    <w:rsid w:val="000C1ED6"/>
    <w:rsid w:val="000C3221"/>
    <w:rsid w:val="000C32EF"/>
    <w:rsid w:val="000C3D12"/>
    <w:rsid w:val="000C47CE"/>
    <w:rsid w:val="000C499A"/>
    <w:rsid w:val="000C57D2"/>
    <w:rsid w:val="000C5C7F"/>
    <w:rsid w:val="000D0597"/>
    <w:rsid w:val="000D06C6"/>
    <w:rsid w:val="000D0AA2"/>
    <w:rsid w:val="000D13A9"/>
    <w:rsid w:val="000D197C"/>
    <w:rsid w:val="000D1A72"/>
    <w:rsid w:val="000D1B12"/>
    <w:rsid w:val="000D1B4A"/>
    <w:rsid w:val="000D27DF"/>
    <w:rsid w:val="000D31C8"/>
    <w:rsid w:val="000D364B"/>
    <w:rsid w:val="000D3C07"/>
    <w:rsid w:val="000D40CB"/>
    <w:rsid w:val="000D41A1"/>
    <w:rsid w:val="000D4A5D"/>
    <w:rsid w:val="000D5225"/>
    <w:rsid w:val="000D65B8"/>
    <w:rsid w:val="000D67EB"/>
    <w:rsid w:val="000D6B65"/>
    <w:rsid w:val="000D6E97"/>
    <w:rsid w:val="000D6FCB"/>
    <w:rsid w:val="000D70AC"/>
    <w:rsid w:val="000D7978"/>
    <w:rsid w:val="000D7FB1"/>
    <w:rsid w:val="000E0146"/>
    <w:rsid w:val="000E03B4"/>
    <w:rsid w:val="000E0ED8"/>
    <w:rsid w:val="000E0F0D"/>
    <w:rsid w:val="000E0FE1"/>
    <w:rsid w:val="000E179E"/>
    <w:rsid w:val="000E2782"/>
    <w:rsid w:val="000E3841"/>
    <w:rsid w:val="000E43B3"/>
    <w:rsid w:val="000E4D38"/>
    <w:rsid w:val="000E4E1E"/>
    <w:rsid w:val="000E512D"/>
    <w:rsid w:val="000E5CAF"/>
    <w:rsid w:val="000E5D0D"/>
    <w:rsid w:val="000E5F22"/>
    <w:rsid w:val="000E7EC3"/>
    <w:rsid w:val="000F075F"/>
    <w:rsid w:val="000F0DE3"/>
    <w:rsid w:val="000F2430"/>
    <w:rsid w:val="000F2CE6"/>
    <w:rsid w:val="000F2FAC"/>
    <w:rsid w:val="000F34B6"/>
    <w:rsid w:val="000F3739"/>
    <w:rsid w:val="000F4099"/>
    <w:rsid w:val="000F46F5"/>
    <w:rsid w:val="000F52B4"/>
    <w:rsid w:val="000F56E0"/>
    <w:rsid w:val="000F59EF"/>
    <w:rsid w:val="000F5A2D"/>
    <w:rsid w:val="000F66E2"/>
    <w:rsid w:val="000F6EF1"/>
    <w:rsid w:val="000F7033"/>
    <w:rsid w:val="000F747F"/>
    <w:rsid w:val="000F779B"/>
    <w:rsid w:val="000F78DB"/>
    <w:rsid w:val="00100280"/>
    <w:rsid w:val="00100741"/>
    <w:rsid w:val="00100FB3"/>
    <w:rsid w:val="00101526"/>
    <w:rsid w:val="00101BF1"/>
    <w:rsid w:val="001023CA"/>
    <w:rsid w:val="001029FA"/>
    <w:rsid w:val="00103043"/>
    <w:rsid w:val="00104B82"/>
    <w:rsid w:val="00105283"/>
    <w:rsid w:val="00105AAE"/>
    <w:rsid w:val="001069ED"/>
    <w:rsid w:val="00106EFC"/>
    <w:rsid w:val="001075F8"/>
    <w:rsid w:val="001108F5"/>
    <w:rsid w:val="00110B89"/>
    <w:rsid w:val="00110CA6"/>
    <w:rsid w:val="00111468"/>
    <w:rsid w:val="00111B1E"/>
    <w:rsid w:val="001120B0"/>
    <w:rsid w:val="00112160"/>
    <w:rsid w:val="001128C0"/>
    <w:rsid w:val="001132D9"/>
    <w:rsid w:val="00113932"/>
    <w:rsid w:val="00113FEB"/>
    <w:rsid w:val="0011455E"/>
    <w:rsid w:val="001145C5"/>
    <w:rsid w:val="00114A39"/>
    <w:rsid w:val="00116AF3"/>
    <w:rsid w:val="00117511"/>
    <w:rsid w:val="0012091D"/>
    <w:rsid w:val="00120F31"/>
    <w:rsid w:val="0012101F"/>
    <w:rsid w:val="00121052"/>
    <w:rsid w:val="00121DA9"/>
    <w:rsid w:val="001220B1"/>
    <w:rsid w:val="001228C3"/>
    <w:rsid w:val="001229CF"/>
    <w:rsid w:val="00122D46"/>
    <w:rsid w:val="00122DB5"/>
    <w:rsid w:val="00124798"/>
    <w:rsid w:val="001254A3"/>
    <w:rsid w:val="001255C2"/>
    <w:rsid w:val="00126282"/>
    <w:rsid w:val="001277F8"/>
    <w:rsid w:val="001301AF"/>
    <w:rsid w:val="0013041A"/>
    <w:rsid w:val="0013097D"/>
    <w:rsid w:val="001309E3"/>
    <w:rsid w:val="00131237"/>
    <w:rsid w:val="00131BD8"/>
    <w:rsid w:val="00131CDA"/>
    <w:rsid w:val="0013203C"/>
    <w:rsid w:val="00132A9E"/>
    <w:rsid w:val="00132E82"/>
    <w:rsid w:val="001331C2"/>
    <w:rsid w:val="001332FF"/>
    <w:rsid w:val="00134236"/>
    <w:rsid w:val="001344A8"/>
    <w:rsid w:val="00135A86"/>
    <w:rsid w:val="00135AF5"/>
    <w:rsid w:val="00135EA7"/>
    <w:rsid w:val="00136CA4"/>
    <w:rsid w:val="00137078"/>
    <w:rsid w:val="001406EF"/>
    <w:rsid w:val="00141219"/>
    <w:rsid w:val="001418BF"/>
    <w:rsid w:val="00141F42"/>
    <w:rsid w:val="00142322"/>
    <w:rsid w:val="00142CD1"/>
    <w:rsid w:val="00142DBE"/>
    <w:rsid w:val="00143377"/>
    <w:rsid w:val="00143DB5"/>
    <w:rsid w:val="00144144"/>
    <w:rsid w:val="00144985"/>
    <w:rsid w:val="00144B1D"/>
    <w:rsid w:val="00144E9E"/>
    <w:rsid w:val="00144F7C"/>
    <w:rsid w:val="001452CB"/>
    <w:rsid w:val="0014558D"/>
    <w:rsid w:val="00145717"/>
    <w:rsid w:val="00146B20"/>
    <w:rsid w:val="00146C55"/>
    <w:rsid w:val="001473D0"/>
    <w:rsid w:val="00147F14"/>
    <w:rsid w:val="0015049F"/>
    <w:rsid w:val="001506E5"/>
    <w:rsid w:val="00150E43"/>
    <w:rsid w:val="001510A2"/>
    <w:rsid w:val="001510DB"/>
    <w:rsid w:val="00151721"/>
    <w:rsid w:val="00151AA4"/>
    <w:rsid w:val="00151F14"/>
    <w:rsid w:val="00152071"/>
    <w:rsid w:val="001521A7"/>
    <w:rsid w:val="001524A6"/>
    <w:rsid w:val="00152E29"/>
    <w:rsid w:val="00152F84"/>
    <w:rsid w:val="001531C4"/>
    <w:rsid w:val="0015341A"/>
    <w:rsid w:val="0015379E"/>
    <w:rsid w:val="001539AA"/>
    <w:rsid w:val="00154DA0"/>
    <w:rsid w:val="001555F8"/>
    <w:rsid w:val="00156B35"/>
    <w:rsid w:val="00156F60"/>
    <w:rsid w:val="00156F91"/>
    <w:rsid w:val="0015726A"/>
    <w:rsid w:val="00157296"/>
    <w:rsid w:val="00157E18"/>
    <w:rsid w:val="00161114"/>
    <w:rsid w:val="001611DA"/>
    <w:rsid w:val="001618E1"/>
    <w:rsid w:val="00161B31"/>
    <w:rsid w:val="001627B1"/>
    <w:rsid w:val="00162BB2"/>
    <w:rsid w:val="001633C3"/>
    <w:rsid w:val="00163479"/>
    <w:rsid w:val="00163548"/>
    <w:rsid w:val="001639D4"/>
    <w:rsid w:val="00163A3E"/>
    <w:rsid w:val="00164166"/>
    <w:rsid w:val="00164660"/>
    <w:rsid w:val="00164843"/>
    <w:rsid w:val="00164991"/>
    <w:rsid w:val="001665C9"/>
    <w:rsid w:val="0017172F"/>
    <w:rsid w:val="001737C5"/>
    <w:rsid w:val="00173CC9"/>
    <w:rsid w:val="00174C89"/>
    <w:rsid w:val="00174E90"/>
    <w:rsid w:val="001753EA"/>
    <w:rsid w:val="001758DB"/>
    <w:rsid w:val="001779D4"/>
    <w:rsid w:val="00177A36"/>
    <w:rsid w:val="00180F68"/>
    <w:rsid w:val="0018313C"/>
    <w:rsid w:val="00184DD3"/>
    <w:rsid w:val="00185077"/>
    <w:rsid w:val="00185253"/>
    <w:rsid w:val="00187BEB"/>
    <w:rsid w:val="00187CB5"/>
    <w:rsid w:val="0019109F"/>
    <w:rsid w:val="001916A8"/>
    <w:rsid w:val="0019198B"/>
    <w:rsid w:val="00191F3A"/>
    <w:rsid w:val="0019365D"/>
    <w:rsid w:val="0019374A"/>
    <w:rsid w:val="0019375C"/>
    <w:rsid w:val="001940AE"/>
    <w:rsid w:val="00194369"/>
    <w:rsid w:val="00194400"/>
    <w:rsid w:val="001944D5"/>
    <w:rsid w:val="00194EAD"/>
    <w:rsid w:val="00195A85"/>
    <w:rsid w:val="00195F12"/>
    <w:rsid w:val="0019653F"/>
    <w:rsid w:val="00196A7F"/>
    <w:rsid w:val="00196E8C"/>
    <w:rsid w:val="00197205"/>
    <w:rsid w:val="001973D2"/>
    <w:rsid w:val="001974EC"/>
    <w:rsid w:val="001A0400"/>
    <w:rsid w:val="001A10F7"/>
    <w:rsid w:val="001A1A58"/>
    <w:rsid w:val="001A2E6C"/>
    <w:rsid w:val="001A325C"/>
    <w:rsid w:val="001A3763"/>
    <w:rsid w:val="001A39F2"/>
    <w:rsid w:val="001A3FE9"/>
    <w:rsid w:val="001A54D7"/>
    <w:rsid w:val="001A56B7"/>
    <w:rsid w:val="001A5A26"/>
    <w:rsid w:val="001A63EE"/>
    <w:rsid w:val="001A63FB"/>
    <w:rsid w:val="001A71A4"/>
    <w:rsid w:val="001A7694"/>
    <w:rsid w:val="001A7C0F"/>
    <w:rsid w:val="001A7F00"/>
    <w:rsid w:val="001B0075"/>
    <w:rsid w:val="001B0BD1"/>
    <w:rsid w:val="001B0D1D"/>
    <w:rsid w:val="001B12CC"/>
    <w:rsid w:val="001B12F2"/>
    <w:rsid w:val="001B19D4"/>
    <w:rsid w:val="001B1B79"/>
    <w:rsid w:val="001B1DC3"/>
    <w:rsid w:val="001B25F8"/>
    <w:rsid w:val="001B2996"/>
    <w:rsid w:val="001B2DE4"/>
    <w:rsid w:val="001B3C09"/>
    <w:rsid w:val="001B504A"/>
    <w:rsid w:val="001B519E"/>
    <w:rsid w:val="001B5369"/>
    <w:rsid w:val="001B6269"/>
    <w:rsid w:val="001B6385"/>
    <w:rsid w:val="001B6580"/>
    <w:rsid w:val="001B6AF3"/>
    <w:rsid w:val="001B7D05"/>
    <w:rsid w:val="001B7F40"/>
    <w:rsid w:val="001C0020"/>
    <w:rsid w:val="001C03D6"/>
    <w:rsid w:val="001C071A"/>
    <w:rsid w:val="001C1291"/>
    <w:rsid w:val="001C222A"/>
    <w:rsid w:val="001C26F1"/>
    <w:rsid w:val="001C27C9"/>
    <w:rsid w:val="001C2BEF"/>
    <w:rsid w:val="001C2C19"/>
    <w:rsid w:val="001C37B2"/>
    <w:rsid w:val="001C5074"/>
    <w:rsid w:val="001C508A"/>
    <w:rsid w:val="001C5B7E"/>
    <w:rsid w:val="001C6BC1"/>
    <w:rsid w:val="001C6EE8"/>
    <w:rsid w:val="001C7AAA"/>
    <w:rsid w:val="001C7F98"/>
    <w:rsid w:val="001D02D2"/>
    <w:rsid w:val="001D080C"/>
    <w:rsid w:val="001D0A73"/>
    <w:rsid w:val="001D1DD3"/>
    <w:rsid w:val="001D3772"/>
    <w:rsid w:val="001D3EF4"/>
    <w:rsid w:val="001D3F33"/>
    <w:rsid w:val="001D4174"/>
    <w:rsid w:val="001D43D8"/>
    <w:rsid w:val="001D4B03"/>
    <w:rsid w:val="001D55C8"/>
    <w:rsid w:val="001D6525"/>
    <w:rsid w:val="001D68C7"/>
    <w:rsid w:val="001D6B87"/>
    <w:rsid w:val="001D6EC3"/>
    <w:rsid w:val="001E0696"/>
    <w:rsid w:val="001E28AC"/>
    <w:rsid w:val="001E2A7B"/>
    <w:rsid w:val="001E3CBF"/>
    <w:rsid w:val="001E4726"/>
    <w:rsid w:val="001E4CF7"/>
    <w:rsid w:val="001E4E74"/>
    <w:rsid w:val="001E533E"/>
    <w:rsid w:val="001E5377"/>
    <w:rsid w:val="001E5399"/>
    <w:rsid w:val="001E586C"/>
    <w:rsid w:val="001E5B22"/>
    <w:rsid w:val="001E61A8"/>
    <w:rsid w:val="001E7197"/>
    <w:rsid w:val="001E78A0"/>
    <w:rsid w:val="001E78CE"/>
    <w:rsid w:val="001E7AED"/>
    <w:rsid w:val="001F016C"/>
    <w:rsid w:val="001F1BC7"/>
    <w:rsid w:val="001F1FAD"/>
    <w:rsid w:val="001F1FBC"/>
    <w:rsid w:val="001F2BAD"/>
    <w:rsid w:val="001F3822"/>
    <w:rsid w:val="001F412B"/>
    <w:rsid w:val="001F4678"/>
    <w:rsid w:val="001F52B6"/>
    <w:rsid w:val="001F6D73"/>
    <w:rsid w:val="00200AD3"/>
    <w:rsid w:val="002015BF"/>
    <w:rsid w:val="00201E72"/>
    <w:rsid w:val="00202719"/>
    <w:rsid w:val="0020278A"/>
    <w:rsid w:val="0020314C"/>
    <w:rsid w:val="002038A3"/>
    <w:rsid w:val="00203953"/>
    <w:rsid w:val="00203B96"/>
    <w:rsid w:val="00204F07"/>
    <w:rsid w:val="00205549"/>
    <w:rsid w:val="00205AC6"/>
    <w:rsid w:val="00205DB4"/>
    <w:rsid w:val="00206396"/>
    <w:rsid w:val="0020706D"/>
    <w:rsid w:val="0020763D"/>
    <w:rsid w:val="00210425"/>
    <w:rsid w:val="00210637"/>
    <w:rsid w:val="0021103B"/>
    <w:rsid w:val="0021150C"/>
    <w:rsid w:val="00211CAB"/>
    <w:rsid w:val="00211FF8"/>
    <w:rsid w:val="00214199"/>
    <w:rsid w:val="00214554"/>
    <w:rsid w:val="0021476A"/>
    <w:rsid w:val="00215287"/>
    <w:rsid w:val="00215ED2"/>
    <w:rsid w:val="00215F77"/>
    <w:rsid w:val="00216B37"/>
    <w:rsid w:val="00217C87"/>
    <w:rsid w:val="00217E64"/>
    <w:rsid w:val="0022028B"/>
    <w:rsid w:val="00220499"/>
    <w:rsid w:val="00220C76"/>
    <w:rsid w:val="002210C0"/>
    <w:rsid w:val="0022155F"/>
    <w:rsid w:val="00221644"/>
    <w:rsid w:val="002220C8"/>
    <w:rsid w:val="0022232C"/>
    <w:rsid w:val="002225E1"/>
    <w:rsid w:val="00222756"/>
    <w:rsid w:val="00222921"/>
    <w:rsid w:val="00222CF8"/>
    <w:rsid w:val="00222E2B"/>
    <w:rsid w:val="00222EDE"/>
    <w:rsid w:val="00222EFA"/>
    <w:rsid w:val="002232D6"/>
    <w:rsid w:val="00223682"/>
    <w:rsid w:val="002237EB"/>
    <w:rsid w:val="00224819"/>
    <w:rsid w:val="00224AC7"/>
    <w:rsid w:val="00224AC8"/>
    <w:rsid w:val="00224ECC"/>
    <w:rsid w:val="002256D0"/>
    <w:rsid w:val="002257F7"/>
    <w:rsid w:val="002258DF"/>
    <w:rsid w:val="00225A13"/>
    <w:rsid w:val="00225C7F"/>
    <w:rsid w:val="00226F7E"/>
    <w:rsid w:val="00227989"/>
    <w:rsid w:val="00230CB7"/>
    <w:rsid w:val="00231088"/>
    <w:rsid w:val="00231616"/>
    <w:rsid w:val="002320B3"/>
    <w:rsid w:val="00232AE5"/>
    <w:rsid w:val="002339AB"/>
    <w:rsid w:val="00233D87"/>
    <w:rsid w:val="002343AB"/>
    <w:rsid w:val="00234911"/>
    <w:rsid w:val="00234F2A"/>
    <w:rsid w:val="002359B2"/>
    <w:rsid w:val="002363AC"/>
    <w:rsid w:val="00236763"/>
    <w:rsid w:val="00236B2A"/>
    <w:rsid w:val="00236E19"/>
    <w:rsid w:val="0024025D"/>
    <w:rsid w:val="00240348"/>
    <w:rsid w:val="00240F5D"/>
    <w:rsid w:val="00240F66"/>
    <w:rsid w:val="002412FB"/>
    <w:rsid w:val="00241A05"/>
    <w:rsid w:val="00241E18"/>
    <w:rsid w:val="00242B75"/>
    <w:rsid w:val="00242C08"/>
    <w:rsid w:val="00242D45"/>
    <w:rsid w:val="00242DE6"/>
    <w:rsid w:val="00242F19"/>
    <w:rsid w:val="0024303C"/>
    <w:rsid w:val="0024342F"/>
    <w:rsid w:val="002442E0"/>
    <w:rsid w:val="0024491E"/>
    <w:rsid w:val="00244F7B"/>
    <w:rsid w:val="002450B3"/>
    <w:rsid w:val="00245E74"/>
    <w:rsid w:val="002465D7"/>
    <w:rsid w:val="00246A55"/>
    <w:rsid w:val="002472C2"/>
    <w:rsid w:val="00250598"/>
    <w:rsid w:val="002505E2"/>
    <w:rsid w:val="00251428"/>
    <w:rsid w:val="00251F61"/>
    <w:rsid w:val="00253C66"/>
    <w:rsid w:val="00254618"/>
    <w:rsid w:val="002547DE"/>
    <w:rsid w:val="00254AD9"/>
    <w:rsid w:val="00255362"/>
    <w:rsid w:val="002557B2"/>
    <w:rsid w:val="002559DE"/>
    <w:rsid w:val="00255A0F"/>
    <w:rsid w:val="00255DAF"/>
    <w:rsid w:val="002561B5"/>
    <w:rsid w:val="002562BC"/>
    <w:rsid w:val="00256930"/>
    <w:rsid w:val="00257049"/>
    <w:rsid w:val="0025704A"/>
    <w:rsid w:val="0025708C"/>
    <w:rsid w:val="0025752F"/>
    <w:rsid w:val="00260758"/>
    <w:rsid w:val="00260873"/>
    <w:rsid w:val="00261552"/>
    <w:rsid w:val="0026310F"/>
    <w:rsid w:val="00263698"/>
    <w:rsid w:val="002639D8"/>
    <w:rsid w:val="00263AFF"/>
    <w:rsid w:val="0026402D"/>
    <w:rsid w:val="002646E3"/>
    <w:rsid w:val="002650F8"/>
    <w:rsid w:val="00265C72"/>
    <w:rsid w:val="00265D90"/>
    <w:rsid w:val="00265F1C"/>
    <w:rsid w:val="00265F75"/>
    <w:rsid w:val="00266250"/>
    <w:rsid w:val="00266680"/>
    <w:rsid w:val="002670BA"/>
    <w:rsid w:val="002675A2"/>
    <w:rsid w:val="002700A3"/>
    <w:rsid w:val="002700A4"/>
    <w:rsid w:val="00270508"/>
    <w:rsid w:val="00270D42"/>
    <w:rsid w:val="00270F97"/>
    <w:rsid w:val="00271439"/>
    <w:rsid w:val="00272D11"/>
    <w:rsid w:val="00272E3A"/>
    <w:rsid w:val="00273AA2"/>
    <w:rsid w:val="00275A67"/>
    <w:rsid w:val="00276250"/>
    <w:rsid w:val="002768E6"/>
    <w:rsid w:val="00276DA6"/>
    <w:rsid w:val="002770D5"/>
    <w:rsid w:val="00277D5C"/>
    <w:rsid w:val="002804B8"/>
    <w:rsid w:val="00280997"/>
    <w:rsid w:val="00281BB6"/>
    <w:rsid w:val="0028270F"/>
    <w:rsid w:val="00282FAE"/>
    <w:rsid w:val="00283574"/>
    <w:rsid w:val="002836F1"/>
    <w:rsid w:val="00283738"/>
    <w:rsid w:val="00283D93"/>
    <w:rsid w:val="00283F75"/>
    <w:rsid w:val="00283F79"/>
    <w:rsid w:val="00284244"/>
    <w:rsid w:val="002849F2"/>
    <w:rsid w:val="00285030"/>
    <w:rsid w:val="002857DF"/>
    <w:rsid w:val="00286E3B"/>
    <w:rsid w:val="0028743A"/>
    <w:rsid w:val="00287934"/>
    <w:rsid w:val="00287B7A"/>
    <w:rsid w:val="0029030E"/>
    <w:rsid w:val="00290F82"/>
    <w:rsid w:val="00291AD5"/>
    <w:rsid w:val="00294476"/>
    <w:rsid w:val="00294BDD"/>
    <w:rsid w:val="00294E07"/>
    <w:rsid w:val="00295676"/>
    <w:rsid w:val="00295B28"/>
    <w:rsid w:val="00295C02"/>
    <w:rsid w:val="002978E6"/>
    <w:rsid w:val="00297C02"/>
    <w:rsid w:val="002A030F"/>
    <w:rsid w:val="002A0E79"/>
    <w:rsid w:val="002A122D"/>
    <w:rsid w:val="002A1410"/>
    <w:rsid w:val="002A171A"/>
    <w:rsid w:val="002A1E52"/>
    <w:rsid w:val="002A2421"/>
    <w:rsid w:val="002A3080"/>
    <w:rsid w:val="002A332B"/>
    <w:rsid w:val="002A36FE"/>
    <w:rsid w:val="002A3964"/>
    <w:rsid w:val="002A3CA1"/>
    <w:rsid w:val="002A4541"/>
    <w:rsid w:val="002A4BFD"/>
    <w:rsid w:val="002A4FE5"/>
    <w:rsid w:val="002A6182"/>
    <w:rsid w:val="002A6301"/>
    <w:rsid w:val="002A6B59"/>
    <w:rsid w:val="002A6DC2"/>
    <w:rsid w:val="002A700A"/>
    <w:rsid w:val="002A7135"/>
    <w:rsid w:val="002A79F8"/>
    <w:rsid w:val="002A7B9F"/>
    <w:rsid w:val="002B0172"/>
    <w:rsid w:val="002B061B"/>
    <w:rsid w:val="002B06CC"/>
    <w:rsid w:val="002B0C12"/>
    <w:rsid w:val="002B22D0"/>
    <w:rsid w:val="002B3632"/>
    <w:rsid w:val="002B37CB"/>
    <w:rsid w:val="002B3F0F"/>
    <w:rsid w:val="002B44CF"/>
    <w:rsid w:val="002B477B"/>
    <w:rsid w:val="002B4ED9"/>
    <w:rsid w:val="002B5804"/>
    <w:rsid w:val="002B7865"/>
    <w:rsid w:val="002B7B4B"/>
    <w:rsid w:val="002B7C53"/>
    <w:rsid w:val="002C008F"/>
    <w:rsid w:val="002C0509"/>
    <w:rsid w:val="002C0CA9"/>
    <w:rsid w:val="002C0E08"/>
    <w:rsid w:val="002C0E3E"/>
    <w:rsid w:val="002C189B"/>
    <w:rsid w:val="002C1EE3"/>
    <w:rsid w:val="002C2371"/>
    <w:rsid w:val="002C23FD"/>
    <w:rsid w:val="002C29CF"/>
    <w:rsid w:val="002C2C2E"/>
    <w:rsid w:val="002C303C"/>
    <w:rsid w:val="002C32F6"/>
    <w:rsid w:val="002C36A2"/>
    <w:rsid w:val="002C393E"/>
    <w:rsid w:val="002C3B01"/>
    <w:rsid w:val="002C3C44"/>
    <w:rsid w:val="002C47A4"/>
    <w:rsid w:val="002C4864"/>
    <w:rsid w:val="002C5055"/>
    <w:rsid w:val="002C5194"/>
    <w:rsid w:val="002C57CD"/>
    <w:rsid w:val="002C5B74"/>
    <w:rsid w:val="002C5EE7"/>
    <w:rsid w:val="002C6BD0"/>
    <w:rsid w:val="002C73D9"/>
    <w:rsid w:val="002C7452"/>
    <w:rsid w:val="002C76E9"/>
    <w:rsid w:val="002C778C"/>
    <w:rsid w:val="002C78BE"/>
    <w:rsid w:val="002C7F6F"/>
    <w:rsid w:val="002D0618"/>
    <w:rsid w:val="002D0760"/>
    <w:rsid w:val="002D1E09"/>
    <w:rsid w:val="002D2051"/>
    <w:rsid w:val="002D2110"/>
    <w:rsid w:val="002D21EC"/>
    <w:rsid w:val="002D2D27"/>
    <w:rsid w:val="002D3B2F"/>
    <w:rsid w:val="002D3ED6"/>
    <w:rsid w:val="002D401F"/>
    <w:rsid w:val="002D4743"/>
    <w:rsid w:val="002D4780"/>
    <w:rsid w:val="002D50D7"/>
    <w:rsid w:val="002D56E4"/>
    <w:rsid w:val="002D57A3"/>
    <w:rsid w:val="002D6737"/>
    <w:rsid w:val="002D7521"/>
    <w:rsid w:val="002D7806"/>
    <w:rsid w:val="002D79CA"/>
    <w:rsid w:val="002D7FAE"/>
    <w:rsid w:val="002E06F8"/>
    <w:rsid w:val="002E076D"/>
    <w:rsid w:val="002E09F4"/>
    <w:rsid w:val="002E105D"/>
    <w:rsid w:val="002E10CC"/>
    <w:rsid w:val="002E1625"/>
    <w:rsid w:val="002E1A87"/>
    <w:rsid w:val="002E1B05"/>
    <w:rsid w:val="002E2971"/>
    <w:rsid w:val="002E29A3"/>
    <w:rsid w:val="002E3A56"/>
    <w:rsid w:val="002E479C"/>
    <w:rsid w:val="002E4C07"/>
    <w:rsid w:val="002E5CE4"/>
    <w:rsid w:val="002E69D6"/>
    <w:rsid w:val="002E7E98"/>
    <w:rsid w:val="002E7FEB"/>
    <w:rsid w:val="002F01F7"/>
    <w:rsid w:val="002F02D2"/>
    <w:rsid w:val="002F071C"/>
    <w:rsid w:val="002F11F2"/>
    <w:rsid w:val="002F19FE"/>
    <w:rsid w:val="002F1DD8"/>
    <w:rsid w:val="002F32AF"/>
    <w:rsid w:val="002F43E5"/>
    <w:rsid w:val="002F4B6D"/>
    <w:rsid w:val="002F5820"/>
    <w:rsid w:val="002F5C49"/>
    <w:rsid w:val="002F5E2E"/>
    <w:rsid w:val="002F5EAC"/>
    <w:rsid w:val="002F5F77"/>
    <w:rsid w:val="002F684C"/>
    <w:rsid w:val="002F6A8B"/>
    <w:rsid w:val="002F6B69"/>
    <w:rsid w:val="002F6E25"/>
    <w:rsid w:val="002F6FB4"/>
    <w:rsid w:val="002F7368"/>
    <w:rsid w:val="002F74D0"/>
    <w:rsid w:val="002F75DA"/>
    <w:rsid w:val="002F76B2"/>
    <w:rsid w:val="002F7B7F"/>
    <w:rsid w:val="002F7DC2"/>
    <w:rsid w:val="003000FC"/>
    <w:rsid w:val="00300488"/>
    <w:rsid w:val="00300D26"/>
    <w:rsid w:val="00301585"/>
    <w:rsid w:val="00301866"/>
    <w:rsid w:val="00301B28"/>
    <w:rsid w:val="00302267"/>
    <w:rsid w:val="00302360"/>
    <w:rsid w:val="00303B2A"/>
    <w:rsid w:val="00304021"/>
    <w:rsid w:val="00304D98"/>
    <w:rsid w:val="00304F69"/>
    <w:rsid w:val="00305957"/>
    <w:rsid w:val="003069A4"/>
    <w:rsid w:val="00306F73"/>
    <w:rsid w:val="00306F82"/>
    <w:rsid w:val="0030745E"/>
    <w:rsid w:val="003102A4"/>
    <w:rsid w:val="0031038E"/>
    <w:rsid w:val="00311271"/>
    <w:rsid w:val="0031142A"/>
    <w:rsid w:val="0031151C"/>
    <w:rsid w:val="003117C8"/>
    <w:rsid w:val="00311BB7"/>
    <w:rsid w:val="00313182"/>
    <w:rsid w:val="0031630D"/>
    <w:rsid w:val="00316474"/>
    <w:rsid w:val="00316694"/>
    <w:rsid w:val="00316807"/>
    <w:rsid w:val="00316D06"/>
    <w:rsid w:val="00316FE1"/>
    <w:rsid w:val="003177CA"/>
    <w:rsid w:val="00320869"/>
    <w:rsid w:val="00321EFE"/>
    <w:rsid w:val="00321F9B"/>
    <w:rsid w:val="003223D6"/>
    <w:rsid w:val="00322C0B"/>
    <w:rsid w:val="00322EC5"/>
    <w:rsid w:val="00323D20"/>
    <w:rsid w:val="0032420A"/>
    <w:rsid w:val="003242DC"/>
    <w:rsid w:val="003248BC"/>
    <w:rsid w:val="0032499D"/>
    <w:rsid w:val="00324AA7"/>
    <w:rsid w:val="00324BAA"/>
    <w:rsid w:val="00324FBF"/>
    <w:rsid w:val="00324FD9"/>
    <w:rsid w:val="00325157"/>
    <w:rsid w:val="00327554"/>
    <w:rsid w:val="00327FF3"/>
    <w:rsid w:val="00330115"/>
    <w:rsid w:val="0033017E"/>
    <w:rsid w:val="00330A9D"/>
    <w:rsid w:val="00330F98"/>
    <w:rsid w:val="00331455"/>
    <w:rsid w:val="00332659"/>
    <w:rsid w:val="00332872"/>
    <w:rsid w:val="00333BBA"/>
    <w:rsid w:val="0033460F"/>
    <w:rsid w:val="00334F4C"/>
    <w:rsid w:val="00335310"/>
    <w:rsid w:val="003354FB"/>
    <w:rsid w:val="00335934"/>
    <w:rsid w:val="00335CD8"/>
    <w:rsid w:val="00335E0F"/>
    <w:rsid w:val="003363D0"/>
    <w:rsid w:val="0033659D"/>
    <w:rsid w:val="00336D78"/>
    <w:rsid w:val="00336E31"/>
    <w:rsid w:val="00336E84"/>
    <w:rsid w:val="00337C94"/>
    <w:rsid w:val="0034066E"/>
    <w:rsid w:val="00340EF6"/>
    <w:rsid w:val="00341496"/>
    <w:rsid w:val="00341DD5"/>
    <w:rsid w:val="003421C0"/>
    <w:rsid w:val="00342356"/>
    <w:rsid w:val="003429EE"/>
    <w:rsid w:val="00342F93"/>
    <w:rsid w:val="00343CF6"/>
    <w:rsid w:val="0034400E"/>
    <w:rsid w:val="00344699"/>
    <w:rsid w:val="00344D1D"/>
    <w:rsid w:val="00344D29"/>
    <w:rsid w:val="003451C1"/>
    <w:rsid w:val="00345740"/>
    <w:rsid w:val="00345831"/>
    <w:rsid w:val="0034670F"/>
    <w:rsid w:val="003501F8"/>
    <w:rsid w:val="00350935"/>
    <w:rsid w:val="00350B75"/>
    <w:rsid w:val="00350E44"/>
    <w:rsid w:val="00350F87"/>
    <w:rsid w:val="00351AC2"/>
    <w:rsid w:val="00352572"/>
    <w:rsid w:val="00352592"/>
    <w:rsid w:val="00352694"/>
    <w:rsid w:val="00352982"/>
    <w:rsid w:val="00353135"/>
    <w:rsid w:val="00353418"/>
    <w:rsid w:val="003538D8"/>
    <w:rsid w:val="00353A0E"/>
    <w:rsid w:val="0035412E"/>
    <w:rsid w:val="00354A6F"/>
    <w:rsid w:val="00354CB3"/>
    <w:rsid w:val="003554A4"/>
    <w:rsid w:val="00356A69"/>
    <w:rsid w:val="00356C2D"/>
    <w:rsid w:val="00356D01"/>
    <w:rsid w:val="0035722E"/>
    <w:rsid w:val="00357958"/>
    <w:rsid w:val="00357C2A"/>
    <w:rsid w:val="00360279"/>
    <w:rsid w:val="00360959"/>
    <w:rsid w:val="00360AF5"/>
    <w:rsid w:val="00360F71"/>
    <w:rsid w:val="00361BFA"/>
    <w:rsid w:val="00362EF7"/>
    <w:rsid w:val="00362FBF"/>
    <w:rsid w:val="00363C10"/>
    <w:rsid w:val="0036456F"/>
    <w:rsid w:val="003648B8"/>
    <w:rsid w:val="00364B58"/>
    <w:rsid w:val="00364C37"/>
    <w:rsid w:val="00365EBC"/>
    <w:rsid w:val="003668BA"/>
    <w:rsid w:val="0036736F"/>
    <w:rsid w:val="003673E3"/>
    <w:rsid w:val="0036775A"/>
    <w:rsid w:val="0036786D"/>
    <w:rsid w:val="003710E7"/>
    <w:rsid w:val="00372133"/>
    <w:rsid w:val="0037250B"/>
    <w:rsid w:val="003732D7"/>
    <w:rsid w:val="00373C05"/>
    <w:rsid w:val="00373E2C"/>
    <w:rsid w:val="00373E55"/>
    <w:rsid w:val="00374813"/>
    <w:rsid w:val="003748BB"/>
    <w:rsid w:val="0037545C"/>
    <w:rsid w:val="00375D53"/>
    <w:rsid w:val="003764DB"/>
    <w:rsid w:val="0037653E"/>
    <w:rsid w:val="003765CA"/>
    <w:rsid w:val="003765FB"/>
    <w:rsid w:val="00376B79"/>
    <w:rsid w:val="00376CE1"/>
    <w:rsid w:val="00377CE5"/>
    <w:rsid w:val="003801C8"/>
    <w:rsid w:val="0038026D"/>
    <w:rsid w:val="003809FD"/>
    <w:rsid w:val="00380CCA"/>
    <w:rsid w:val="00380F82"/>
    <w:rsid w:val="00381B90"/>
    <w:rsid w:val="0038263F"/>
    <w:rsid w:val="00382F51"/>
    <w:rsid w:val="00383163"/>
    <w:rsid w:val="00384251"/>
    <w:rsid w:val="0038439B"/>
    <w:rsid w:val="003853AE"/>
    <w:rsid w:val="003859CD"/>
    <w:rsid w:val="00385CE8"/>
    <w:rsid w:val="003870DF"/>
    <w:rsid w:val="00387420"/>
    <w:rsid w:val="00387510"/>
    <w:rsid w:val="0038796C"/>
    <w:rsid w:val="00387D3E"/>
    <w:rsid w:val="00390497"/>
    <w:rsid w:val="003927CB"/>
    <w:rsid w:val="00392BC8"/>
    <w:rsid w:val="00392D02"/>
    <w:rsid w:val="00392DE3"/>
    <w:rsid w:val="003936EF"/>
    <w:rsid w:val="00393998"/>
    <w:rsid w:val="00393AED"/>
    <w:rsid w:val="00394172"/>
    <w:rsid w:val="00394BC1"/>
    <w:rsid w:val="003952D0"/>
    <w:rsid w:val="00395DE7"/>
    <w:rsid w:val="00396335"/>
    <w:rsid w:val="0039655E"/>
    <w:rsid w:val="00396837"/>
    <w:rsid w:val="00396BC6"/>
    <w:rsid w:val="00397339"/>
    <w:rsid w:val="00397DE7"/>
    <w:rsid w:val="003A0136"/>
    <w:rsid w:val="003A1688"/>
    <w:rsid w:val="003A19C5"/>
    <w:rsid w:val="003A2536"/>
    <w:rsid w:val="003A25BA"/>
    <w:rsid w:val="003A2DAF"/>
    <w:rsid w:val="003A3390"/>
    <w:rsid w:val="003A36A5"/>
    <w:rsid w:val="003A3BB0"/>
    <w:rsid w:val="003A41C9"/>
    <w:rsid w:val="003A5B29"/>
    <w:rsid w:val="003A5E19"/>
    <w:rsid w:val="003A6034"/>
    <w:rsid w:val="003A6E7E"/>
    <w:rsid w:val="003A71D7"/>
    <w:rsid w:val="003A738B"/>
    <w:rsid w:val="003A7482"/>
    <w:rsid w:val="003B01D2"/>
    <w:rsid w:val="003B0DCF"/>
    <w:rsid w:val="003B0DF8"/>
    <w:rsid w:val="003B10CD"/>
    <w:rsid w:val="003B1E1F"/>
    <w:rsid w:val="003B25C3"/>
    <w:rsid w:val="003B2CFB"/>
    <w:rsid w:val="003B3099"/>
    <w:rsid w:val="003B3722"/>
    <w:rsid w:val="003B3C3A"/>
    <w:rsid w:val="003B42BB"/>
    <w:rsid w:val="003B62BD"/>
    <w:rsid w:val="003B6473"/>
    <w:rsid w:val="003B78D0"/>
    <w:rsid w:val="003B7960"/>
    <w:rsid w:val="003B7CD4"/>
    <w:rsid w:val="003B7CFB"/>
    <w:rsid w:val="003C0DB4"/>
    <w:rsid w:val="003C1549"/>
    <w:rsid w:val="003C35DF"/>
    <w:rsid w:val="003C3C39"/>
    <w:rsid w:val="003C3E22"/>
    <w:rsid w:val="003C4167"/>
    <w:rsid w:val="003C4979"/>
    <w:rsid w:val="003C4BE5"/>
    <w:rsid w:val="003C5672"/>
    <w:rsid w:val="003C5BC4"/>
    <w:rsid w:val="003C6710"/>
    <w:rsid w:val="003C6C8F"/>
    <w:rsid w:val="003C7220"/>
    <w:rsid w:val="003C7E58"/>
    <w:rsid w:val="003D0811"/>
    <w:rsid w:val="003D10FD"/>
    <w:rsid w:val="003D1B27"/>
    <w:rsid w:val="003D1DA5"/>
    <w:rsid w:val="003D21FB"/>
    <w:rsid w:val="003D2462"/>
    <w:rsid w:val="003D297E"/>
    <w:rsid w:val="003D2B00"/>
    <w:rsid w:val="003D3874"/>
    <w:rsid w:val="003D3C11"/>
    <w:rsid w:val="003D4B7E"/>
    <w:rsid w:val="003D50D4"/>
    <w:rsid w:val="003D66AB"/>
    <w:rsid w:val="003D6906"/>
    <w:rsid w:val="003D6C01"/>
    <w:rsid w:val="003D6E88"/>
    <w:rsid w:val="003D780B"/>
    <w:rsid w:val="003E038D"/>
    <w:rsid w:val="003E06A6"/>
    <w:rsid w:val="003E0E8F"/>
    <w:rsid w:val="003E14F3"/>
    <w:rsid w:val="003E1880"/>
    <w:rsid w:val="003E1E76"/>
    <w:rsid w:val="003E3812"/>
    <w:rsid w:val="003E439C"/>
    <w:rsid w:val="003E4740"/>
    <w:rsid w:val="003E48FE"/>
    <w:rsid w:val="003E5825"/>
    <w:rsid w:val="003E6DC6"/>
    <w:rsid w:val="003F021B"/>
    <w:rsid w:val="003F139B"/>
    <w:rsid w:val="003F18D6"/>
    <w:rsid w:val="003F1D99"/>
    <w:rsid w:val="003F2002"/>
    <w:rsid w:val="003F2DB5"/>
    <w:rsid w:val="003F413C"/>
    <w:rsid w:val="003F45E6"/>
    <w:rsid w:val="003F496F"/>
    <w:rsid w:val="003F4C7A"/>
    <w:rsid w:val="003F4FDA"/>
    <w:rsid w:val="003F52AB"/>
    <w:rsid w:val="003F534D"/>
    <w:rsid w:val="003F5DF5"/>
    <w:rsid w:val="003F69DC"/>
    <w:rsid w:val="003F6A6A"/>
    <w:rsid w:val="003F6E23"/>
    <w:rsid w:val="003F7131"/>
    <w:rsid w:val="003F7EC6"/>
    <w:rsid w:val="004017F9"/>
    <w:rsid w:val="00401A39"/>
    <w:rsid w:val="00401D17"/>
    <w:rsid w:val="00401E87"/>
    <w:rsid w:val="00402895"/>
    <w:rsid w:val="00402A98"/>
    <w:rsid w:val="0040416E"/>
    <w:rsid w:val="00404345"/>
    <w:rsid w:val="00404649"/>
    <w:rsid w:val="00404678"/>
    <w:rsid w:val="004048FB"/>
    <w:rsid w:val="00404F39"/>
    <w:rsid w:val="00405D55"/>
    <w:rsid w:val="00405EA9"/>
    <w:rsid w:val="004060D9"/>
    <w:rsid w:val="00406AC2"/>
    <w:rsid w:val="00407CCE"/>
    <w:rsid w:val="004102C1"/>
    <w:rsid w:val="00410F91"/>
    <w:rsid w:val="00411788"/>
    <w:rsid w:val="00411C01"/>
    <w:rsid w:val="004126A9"/>
    <w:rsid w:val="00412A36"/>
    <w:rsid w:val="00412A6E"/>
    <w:rsid w:val="0041394E"/>
    <w:rsid w:val="00413A93"/>
    <w:rsid w:val="00414045"/>
    <w:rsid w:val="00415F77"/>
    <w:rsid w:val="00416045"/>
    <w:rsid w:val="00416740"/>
    <w:rsid w:val="00416785"/>
    <w:rsid w:val="00416993"/>
    <w:rsid w:val="00416A3C"/>
    <w:rsid w:val="004172C6"/>
    <w:rsid w:val="00417494"/>
    <w:rsid w:val="00417F36"/>
    <w:rsid w:val="004205C7"/>
    <w:rsid w:val="00420B4D"/>
    <w:rsid w:val="00421B93"/>
    <w:rsid w:val="00422304"/>
    <w:rsid w:val="004227D2"/>
    <w:rsid w:val="00422D17"/>
    <w:rsid w:val="004234D3"/>
    <w:rsid w:val="00423709"/>
    <w:rsid w:val="004239CF"/>
    <w:rsid w:val="00423BB1"/>
    <w:rsid w:val="004255CD"/>
    <w:rsid w:val="00425EA9"/>
    <w:rsid w:val="004263B8"/>
    <w:rsid w:val="00426511"/>
    <w:rsid w:val="00426512"/>
    <w:rsid w:val="004268C8"/>
    <w:rsid w:val="00426A1A"/>
    <w:rsid w:val="00426C45"/>
    <w:rsid w:val="00426FB6"/>
    <w:rsid w:val="00427009"/>
    <w:rsid w:val="00427496"/>
    <w:rsid w:val="004278B3"/>
    <w:rsid w:val="00427ACA"/>
    <w:rsid w:val="00427B14"/>
    <w:rsid w:val="00427F77"/>
    <w:rsid w:val="0043007A"/>
    <w:rsid w:val="00430BF9"/>
    <w:rsid w:val="0043148D"/>
    <w:rsid w:val="00431767"/>
    <w:rsid w:val="0043181C"/>
    <w:rsid w:val="00434529"/>
    <w:rsid w:val="00434779"/>
    <w:rsid w:val="00434E41"/>
    <w:rsid w:val="00435628"/>
    <w:rsid w:val="00435A4C"/>
    <w:rsid w:val="0043602E"/>
    <w:rsid w:val="00436236"/>
    <w:rsid w:val="004363EA"/>
    <w:rsid w:val="004365AB"/>
    <w:rsid w:val="00436A8B"/>
    <w:rsid w:val="00436CB5"/>
    <w:rsid w:val="00436D46"/>
    <w:rsid w:val="00436DA2"/>
    <w:rsid w:val="004371FA"/>
    <w:rsid w:val="00437502"/>
    <w:rsid w:val="0043755F"/>
    <w:rsid w:val="004413D0"/>
    <w:rsid w:val="00441609"/>
    <w:rsid w:val="00441FF9"/>
    <w:rsid w:val="0044203C"/>
    <w:rsid w:val="004425E4"/>
    <w:rsid w:val="00443A8E"/>
    <w:rsid w:val="004454EF"/>
    <w:rsid w:val="00445A9E"/>
    <w:rsid w:val="004461F7"/>
    <w:rsid w:val="00446274"/>
    <w:rsid w:val="004464B3"/>
    <w:rsid w:val="00446EE0"/>
    <w:rsid w:val="0044741B"/>
    <w:rsid w:val="004478E3"/>
    <w:rsid w:val="00447966"/>
    <w:rsid w:val="00447B8B"/>
    <w:rsid w:val="00447E8E"/>
    <w:rsid w:val="00450811"/>
    <w:rsid w:val="00451A6D"/>
    <w:rsid w:val="00451F75"/>
    <w:rsid w:val="00452516"/>
    <w:rsid w:val="004526FB"/>
    <w:rsid w:val="0045297F"/>
    <w:rsid w:val="00452D7F"/>
    <w:rsid w:val="004532D0"/>
    <w:rsid w:val="004533B1"/>
    <w:rsid w:val="004539D6"/>
    <w:rsid w:val="00454106"/>
    <w:rsid w:val="004545B8"/>
    <w:rsid w:val="00455182"/>
    <w:rsid w:val="0045602E"/>
    <w:rsid w:val="00457823"/>
    <w:rsid w:val="004600EC"/>
    <w:rsid w:val="004601B2"/>
    <w:rsid w:val="004603D2"/>
    <w:rsid w:val="00460500"/>
    <w:rsid w:val="0046085B"/>
    <w:rsid w:val="004613DB"/>
    <w:rsid w:val="0046182F"/>
    <w:rsid w:val="0046193B"/>
    <w:rsid w:val="00461D1F"/>
    <w:rsid w:val="00462295"/>
    <w:rsid w:val="00462643"/>
    <w:rsid w:val="004626F8"/>
    <w:rsid w:val="00462CFF"/>
    <w:rsid w:val="00463009"/>
    <w:rsid w:val="0046378A"/>
    <w:rsid w:val="00463FB1"/>
    <w:rsid w:val="0046405E"/>
    <w:rsid w:val="00464752"/>
    <w:rsid w:val="00464E59"/>
    <w:rsid w:val="00465311"/>
    <w:rsid w:val="004655D6"/>
    <w:rsid w:val="00465A1B"/>
    <w:rsid w:val="00466BFA"/>
    <w:rsid w:val="00467299"/>
    <w:rsid w:val="00467502"/>
    <w:rsid w:val="00467540"/>
    <w:rsid w:val="00467CCF"/>
    <w:rsid w:val="00467F05"/>
    <w:rsid w:val="0047038D"/>
    <w:rsid w:val="00470BEA"/>
    <w:rsid w:val="0047105B"/>
    <w:rsid w:val="004724A1"/>
    <w:rsid w:val="00472A0B"/>
    <w:rsid w:val="00472CFF"/>
    <w:rsid w:val="00472D8B"/>
    <w:rsid w:val="0047304C"/>
    <w:rsid w:val="0047377B"/>
    <w:rsid w:val="004745C3"/>
    <w:rsid w:val="00476374"/>
    <w:rsid w:val="00476778"/>
    <w:rsid w:val="004770DB"/>
    <w:rsid w:val="004770FC"/>
    <w:rsid w:val="0047718A"/>
    <w:rsid w:val="00480751"/>
    <w:rsid w:val="0048082D"/>
    <w:rsid w:val="004808EF"/>
    <w:rsid w:val="00480A1A"/>
    <w:rsid w:val="00481A82"/>
    <w:rsid w:val="00481B81"/>
    <w:rsid w:val="00481E53"/>
    <w:rsid w:val="00481E87"/>
    <w:rsid w:val="00482194"/>
    <w:rsid w:val="00482ACD"/>
    <w:rsid w:val="00482BC1"/>
    <w:rsid w:val="00483C24"/>
    <w:rsid w:val="004845EC"/>
    <w:rsid w:val="00484998"/>
    <w:rsid w:val="0048551E"/>
    <w:rsid w:val="004857B2"/>
    <w:rsid w:val="00485F1A"/>
    <w:rsid w:val="00486437"/>
    <w:rsid w:val="0048748E"/>
    <w:rsid w:val="004876D4"/>
    <w:rsid w:val="00487A2A"/>
    <w:rsid w:val="00490019"/>
    <w:rsid w:val="00490134"/>
    <w:rsid w:val="004905F3"/>
    <w:rsid w:val="00490757"/>
    <w:rsid w:val="0049078E"/>
    <w:rsid w:val="00490811"/>
    <w:rsid w:val="00490D38"/>
    <w:rsid w:val="00490FE9"/>
    <w:rsid w:val="0049185C"/>
    <w:rsid w:val="004921CF"/>
    <w:rsid w:val="00492703"/>
    <w:rsid w:val="004927B6"/>
    <w:rsid w:val="0049292C"/>
    <w:rsid w:val="00492A36"/>
    <w:rsid w:val="00492CF4"/>
    <w:rsid w:val="00492FDF"/>
    <w:rsid w:val="00493045"/>
    <w:rsid w:val="00493ED2"/>
    <w:rsid w:val="0049404D"/>
    <w:rsid w:val="00494B32"/>
    <w:rsid w:val="004952C1"/>
    <w:rsid w:val="004957C6"/>
    <w:rsid w:val="00496871"/>
    <w:rsid w:val="00497AEB"/>
    <w:rsid w:val="004A007A"/>
    <w:rsid w:val="004A0093"/>
    <w:rsid w:val="004A034A"/>
    <w:rsid w:val="004A0E7F"/>
    <w:rsid w:val="004A16ED"/>
    <w:rsid w:val="004A1A51"/>
    <w:rsid w:val="004A2001"/>
    <w:rsid w:val="004A247C"/>
    <w:rsid w:val="004A284E"/>
    <w:rsid w:val="004A2968"/>
    <w:rsid w:val="004A2D91"/>
    <w:rsid w:val="004A3D35"/>
    <w:rsid w:val="004A3D56"/>
    <w:rsid w:val="004A4112"/>
    <w:rsid w:val="004A472B"/>
    <w:rsid w:val="004A4C84"/>
    <w:rsid w:val="004A517B"/>
    <w:rsid w:val="004A5190"/>
    <w:rsid w:val="004A591A"/>
    <w:rsid w:val="004A6A13"/>
    <w:rsid w:val="004A6B8A"/>
    <w:rsid w:val="004A6DB9"/>
    <w:rsid w:val="004A7791"/>
    <w:rsid w:val="004B094A"/>
    <w:rsid w:val="004B0FD9"/>
    <w:rsid w:val="004B1325"/>
    <w:rsid w:val="004B1610"/>
    <w:rsid w:val="004B1651"/>
    <w:rsid w:val="004B206A"/>
    <w:rsid w:val="004B2965"/>
    <w:rsid w:val="004B2DAF"/>
    <w:rsid w:val="004B3820"/>
    <w:rsid w:val="004B43CF"/>
    <w:rsid w:val="004B47C0"/>
    <w:rsid w:val="004B4CB0"/>
    <w:rsid w:val="004B4F02"/>
    <w:rsid w:val="004B664D"/>
    <w:rsid w:val="004B6CE1"/>
    <w:rsid w:val="004B7347"/>
    <w:rsid w:val="004C012F"/>
    <w:rsid w:val="004C05CF"/>
    <w:rsid w:val="004C06AF"/>
    <w:rsid w:val="004C0E5D"/>
    <w:rsid w:val="004C1693"/>
    <w:rsid w:val="004C1B77"/>
    <w:rsid w:val="004C234D"/>
    <w:rsid w:val="004C256C"/>
    <w:rsid w:val="004C259F"/>
    <w:rsid w:val="004C29AD"/>
    <w:rsid w:val="004C31EB"/>
    <w:rsid w:val="004C51C2"/>
    <w:rsid w:val="004C570C"/>
    <w:rsid w:val="004C6274"/>
    <w:rsid w:val="004C6334"/>
    <w:rsid w:val="004C637D"/>
    <w:rsid w:val="004C665E"/>
    <w:rsid w:val="004C68A6"/>
    <w:rsid w:val="004C6FF7"/>
    <w:rsid w:val="004C7040"/>
    <w:rsid w:val="004C7129"/>
    <w:rsid w:val="004C7465"/>
    <w:rsid w:val="004C7B6D"/>
    <w:rsid w:val="004D05C7"/>
    <w:rsid w:val="004D0CD9"/>
    <w:rsid w:val="004D12C7"/>
    <w:rsid w:val="004D3B26"/>
    <w:rsid w:val="004D46D3"/>
    <w:rsid w:val="004D570E"/>
    <w:rsid w:val="004D5AB6"/>
    <w:rsid w:val="004D6184"/>
    <w:rsid w:val="004D6760"/>
    <w:rsid w:val="004D69C4"/>
    <w:rsid w:val="004D71D1"/>
    <w:rsid w:val="004D75FF"/>
    <w:rsid w:val="004D7847"/>
    <w:rsid w:val="004D7EF6"/>
    <w:rsid w:val="004D7F75"/>
    <w:rsid w:val="004E0000"/>
    <w:rsid w:val="004E07D2"/>
    <w:rsid w:val="004E13A7"/>
    <w:rsid w:val="004E20B6"/>
    <w:rsid w:val="004E2367"/>
    <w:rsid w:val="004E245F"/>
    <w:rsid w:val="004E2941"/>
    <w:rsid w:val="004E29D2"/>
    <w:rsid w:val="004E2BCF"/>
    <w:rsid w:val="004E2D99"/>
    <w:rsid w:val="004E51E8"/>
    <w:rsid w:val="004E5668"/>
    <w:rsid w:val="004E5CAA"/>
    <w:rsid w:val="004E615E"/>
    <w:rsid w:val="004E61F2"/>
    <w:rsid w:val="004E6227"/>
    <w:rsid w:val="004E74ED"/>
    <w:rsid w:val="004E7785"/>
    <w:rsid w:val="004E7AED"/>
    <w:rsid w:val="004E7EB5"/>
    <w:rsid w:val="004E7F2D"/>
    <w:rsid w:val="004F0181"/>
    <w:rsid w:val="004F0549"/>
    <w:rsid w:val="004F12B4"/>
    <w:rsid w:val="004F198C"/>
    <w:rsid w:val="004F1ADE"/>
    <w:rsid w:val="004F238C"/>
    <w:rsid w:val="004F2AFE"/>
    <w:rsid w:val="004F33DF"/>
    <w:rsid w:val="004F4210"/>
    <w:rsid w:val="004F4B9D"/>
    <w:rsid w:val="004F58E9"/>
    <w:rsid w:val="004F5F73"/>
    <w:rsid w:val="004F731C"/>
    <w:rsid w:val="004F7518"/>
    <w:rsid w:val="005005DE"/>
    <w:rsid w:val="0050096D"/>
    <w:rsid w:val="00500A42"/>
    <w:rsid w:val="00500D04"/>
    <w:rsid w:val="00501A75"/>
    <w:rsid w:val="00501BB0"/>
    <w:rsid w:val="00501EDD"/>
    <w:rsid w:val="00501F50"/>
    <w:rsid w:val="00502171"/>
    <w:rsid w:val="005027C5"/>
    <w:rsid w:val="005029F2"/>
    <w:rsid w:val="00502E5A"/>
    <w:rsid w:val="00502E7B"/>
    <w:rsid w:val="005033C7"/>
    <w:rsid w:val="0050466B"/>
    <w:rsid w:val="005048AB"/>
    <w:rsid w:val="005054C5"/>
    <w:rsid w:val="0050578D"/>
    <w:rsid w:val="005060A4"/>
    <w:rsid w:val="005065A2"/>
    <w:rsid w:val="005069FE"/>
    <w:rsid w:val="0050764C"/>
    <w:rsid w:val="005077FE"/>
    <w:rsid w:val="00511C13"/>
    <w:rsid w:val="00511D92"/>
    <w:rsid w:val="0051222C"/>
    <w:rsid w:val="00513855"/>
    <w:rsid w:val="005143DC"/>
    <w:rsid w:val="005165B9"/>
    <w:rsid w:val="0052032A"/>
    <w:rsid w:val="005207F0"/>
    <w:rsid w:val="00521155"/>
    <w:rsid w:val="005219B8"/>
    <w:rsid w:val="00521A2D"/>
    <w:rsid w:val="00521DA7"/>
    <w:rsid w:val="00522045"/>
    <w:rsid w:val="0052297A"/>
    <w:rsid w:val="0052439C"/>
    <w:rsid w:val="00524453"/>
    <w:rsid w:val="00524FCE"/>
    <w:rsid w:val="00525272"/>
    <w:rsid w:val="005257A9"/>
    <w:rsid w:val="00525A0D"/>
    <w:rsid w:val="00525BB5"/>
    <w:rsid w:val="005261C1"/>
    <w:rsid w:val="005262D0"/>
    <w:rsid w:val="0052633C"/>
    <w:rsid w:val="005266CE"/>
    <w:rsid w:val="00526DDF"/>
    <w:rsid w:val="00526FCD"/>
    <w:rsid w:val="00527A98"/>
    <w:rsid w:val="0053065A"/>
    <w:rsid w:val="0053097A"/>
    <w:rsid w:val="00530AD7"/>
    <w:rsid w:val="00531071"/>
    <w:rsid w:val="005313DE"/>
    <w:rsid w:val="00532022"/>
    <w:rsid w:val="00532518"/>
    <w:rsid w:val="0053426D"/>
    <w:rsid w:val="00534407"/>
    <w:rsid w:val="00535CFF"/>
    <w:rsid w:val="005360D4"/>
    <w:rsid w:val="00536139"/>
    <w:rsid w:val="00536DCA"/>
    <w:rsid w:val="00537622"/>
    <w:rsid w:val="00537C50"/>
    <w:rsid w:val="005400AD"/>
    <w:rsid w:val="00540E97"/>
    <w:rsid w:val="005412A6"/>
    <w:rsid w:val="005413D9"/>
    <w:rsid w:val="00541511"/>
    <w:rsid w:val="00541778"/>
    <w:rsid w:val="00542326"/>
    <w:rsid w:val="005427AA"/>
    <w:rsid w:val="0054363D"/>
    <w:rsid w:val="00543B5A"/>
    <w:rsid w:val="00543C3A"/>
    <w:rsid w:val="005442A6"/>
    <w:rsid w:val="005449DB"/>
    <w:rsid w:val="00544C3D"/>
    <w:rsid w:val="00544CAD"/>
    <w:rsid w:val="00544EC4"/>
    <w:rsid w:val="00544FAB"/>
    <w:rsid w:val="00545379"/>
    <w:rsid w:val="005453F0"/>
    <w:rsid w:val="00546027"/>
    <w:rsid w:val="0054620F"/>
    <w:rsid w:val="00546620"/>
    <w:rsid w:val="00547441"/>
    <w:rsid w:val="00547CDB"/>
    <w:rsid w:val="00550CD7"/>
    <w:rsid w:val="00550CF9"/>
    <w:rsid w:val="00551023"/>
    <w:rsid w:val="00551860"/>
    <w:rsid w:val="00553FA4"/>
    <w:rsid w:val="005548AB"/>
    <w:rsid w:val="00554A61"/>
    <w:rsid w:val="00554B3E"/>
    <w:rsid w:val="00555171"/>
    <w:rsid w:val="0055761B"/>
    <w:rsid w:val="005577F4"/>
    <w:rsid w:val="0056094D"/>
    <w:rsid w:val="0056170C"/>
    <w:rsid w:val="00562011"/>
    <w:rsid w:val="005621CC"/>
    <w:rsid w:val="00562237"/>
    <w:rsid w:val="00562447"/>
    <w:rsid w:val="00563733"/>
    <w:rsid w:val="00563DEB"/>
    <w:rsid w:val="005649AF"/>
    <w:rsid w:val="00565719"/>
    <w:rsid w:val="00565FFE"/>
    <w:rsid w:val="00566B03"/>
    <w:rsid w:val="00566F11"/>
    <w:rsid w:val="0056791F"/>
    <w:rsid w:val="00567E72"/>
    <w:rsid w:val="00570371"/>
    <w:rsid w:val="00570534"/>
    <w:rsid w:val="00570F31"/>
    <w:rsid w:val="00571450"/>
    <w:rsid w:val="00571C3B"/>
    <w:rsid w:val="00571D5D"/>
    <w:rsid w:val="00572220"/>
    <w:rsid w:val="005725D7"/>
    <w:rsid w:val="00572EDC"/>
    <w:rsid w:val="00573608"/>
    <w:rsid w:val="0057383A"/>
    <w:rsid w:val="0057390B"/>
    <w:rsid w:val="005744AF"/>
    <w:rsid w:val="00574B32"/>
    <w:rsid w:val="00575553"/>
    <w:rsid w:val="00575AD9"/>
    <w:rsid w:val="0057635D"/>
    <w:rsid w:val="00577401"/>
    <w:rsid w:val="00577678"/>
    <w:rsid w:val="00577DC9"/>
    <w:rsid w:val="00577FEA"/>
    <w:rsid w:val="00580E56"/>
    <w:rsid w:val="00580FE0"/>
    <w:rsid w:val="005813BE"/>
    <w:rsid w:val="005819C3"/>
    <w:rsid w:val="005824E7"/>
    <w:rsid w:val="005831B4"/>
    <w:rsid w:val="00583457"/>
    <w:rsid w:val="0058385F"/>
    <w:rsid w:val="00583AF8"/>
    <w:rsid w:val="00583FEA"/>
    <w:rsid w:val="005842F9"/>
    <w:rsid w:val="005844E9"/>
    <w:rsid w:val="00584963"/>
    <w:rsid w:val="00584B73"/>
    <w:rsid w:val="00584C08"/>
    <w:rsid w:val="00584EB9"/>
    <w:rsid w:val="00584FA6"/>
    <w:rsid w:val="005850FA"/>
    <w:rsid w:val="0058577C"/>
    <w:rsid w:val="005868D8"/>
    <w:rsid w:val="00586C4C"/>
    <w:rsid w:val="00587100"/>
    <w:rsid w:val="005874F5"/>
    <w:rsid w:val="0058766E"/>
    <w:rsid w:val="00587884"/>
    <w:rsid w:val="00587987"/>
    <w:rsid w:val="00587C8E"/>
    <w:rsid w:val="00590219"/>
    <w:rsid w:val="00590BA2"/>
    <w:rsid w:val="00591DB3"/>
    <w:rsid w:val="00591FD4"/>
    <w:rsid w:val="00592A54"/>
    <w:rsid w:val="005938D9"/>
    <w:rsid w:val="0059440F"/>
    <w:rsid w:val="0059528B"/>
    <w:rsid w:val="005952DC"/>
    <w:rsid w:val="0059580C"/>
    <w:rsid w:val="00595FEE"/>
    <w:rsid w:val="005961C1"/>
    <w:rsid w:val="0059782F"/>
    <w:rsid w:val="00597FC9"/>
    <w:rsid w:val="005A0E74"/>
    <w:rsid w:val="005A0F01"/>
    <w:rsid w:val="005A146D"/>
    <w:rsid w:val="005A1907"/>
    <w:rsid w:val="005A1910"/>
    <w:rsid w:val="005A200A"/>
    <w:rsid w:val="005A2048"/>
    <w:rsid w:val="005A27DE"/>
    <w:rsid w:val="005A2AC0"/>
    <w:rsid w:val="005A2E85"/>
    <w:rsid w:val="005A3857"/>
    <w:rsid w:val="005A4B33"/>
    <w:rsid w:val="005A4D1F"/>
    <w:rsid w:val="005A59AB"/>
    <w:rsid w:val="005A5D13"/>
    <w:rsid w:val="005A5E19"/>
    <w:rsid w:val="005A6139"/>
    <w:rsid w:val="005A61E2"/>
    <w:rsid w:val="005A7747"/>
    <w:rsid w:val="005A7CE1"/>
    <w:rsid w:val="005A7FDC"/>
    <w:rsid w:val="005B097D"/>
    <w:rsid w:val="005B0A54"/>
    <w:rsid w:val="005B1530"/>
    <w:rsid w:val="005B1C91"/>
    <w:rsid w:val="005B2BBF"/>
    <w:rsid w:val="005B2F5F"/>
    <w:rsid w:val="005B30CA"/>
    <w:rsid w:val="005B3356"/>
    <w:rsid w:val="005B34C9"/>
    <w:rsid w:val="005B3ADB"/>
    <w:rsid w:val="005B3BA6"/>
    <w:rsid w:val="005B3DAE"/>
    <w:rsid w:val="005B4358"/>
    <w:rsid w:val="005B4395"/>
    <w:rsid w:val="005B5397"/>
    <w:rsid w:val="005B53C3"/>
    <w:rsid w:val="005B53D6"/>
    <w:rsid w:val="005B556D"/>
    <w:rsid w:val="005B59A2"/>
    <w:rsid w:val="005B5D6D"/>
    <w:rsid w:val="005B631F"/>
    <w:rsid w:val="005B6649"/>
    <w:rsid w:val="005B67F7"/>
    <w:rsid w:val="005B6831"/>
    <w:rsid w:val="005B6F6A"/>
    <w:rsid w:val="005B76B6"/>
    <w:rsid w:val="005C00EE"/>
    <w:rsid w:val="005C0A34"/>
    <w:rsid w:val="005C11DD"/>
    <w:rsid w:val="005C15A9"/>
    <w:rsid w:val="005C16EA"/>
    <w:rsid w:val="005C19DB"/>
    <w:rsid w:val="005C1B42"/>
    <w:rsid w:val="005C1CE1"/>
    <w:rsid w:val="005C2399"/>
    <w:rsid w:val="005C30EF"/>
    <w:rsid w:val="005C3514"/>
    <w:rsid w:val="005C3ECF"/>
    <w:rsid w:val="005C3FD6"/>
    <w:rsid w:val="005C42AF"/>
    <w:rsid w:val="005C467F"/>
    <w:rsid w:val="005C5D48"/>
    <w:rsid w:val="005C5E93"/>
    <w:rsid w:val="005C5FFC"/>
    <w:rsid w:val="005C6C38"/>
    <w:rsid w:val="005C6CC3"/>
    <w:rsid w:val="005C6D63"/>
    <w:rsid w:val="005C7693"/>
    <w:rsid w:val="005C7E70"/>
    <w:rsid w:val="005D0726"/>
    <w:rsid w:val="005D0B46"/>
    <w:rsid w:val="005D10F2"/>
    <w:rsid w:val="005D1BC5"/>
    <w:rsid w:val="005D23C1"/>
    <w:rsid w:val="005D2B8B"/>
    <w:rsid w:val="005D2C26"/>
    <w:rsid w:val="005D2F53"/>
    <w:rsid w:val="005D3320"/>
    <w:rsid w:val="005D3BB2"/>
    <w:rsid w:val="005D4224"/>
    <w:rsid w:val="005D44B8"/>
    <w:rsid w:val="005D4996"/>
    <w:rsid w:val="005D50C0"/>
    <w:rsid w:val="005D5232"/>
    <w:rsid w:val="005D5B4C"/>
    <w:rsid w:val="005D61F4"/>
    <w:rsid w:val="005D65DF"/>
    <w:rsid w:val="005D7ADB"/>
    <w:rsid w:val="005D7BBE"/>
    <w:rsid w:val="005D7DE9"/>
    <w:rsid w:val="005E0CB4"/>
    <w:rsid w:val="005E0F53"/>
    <w:rsid w:val="005E104A"/>
    <w:rsid w:val="005E1563"/>
    <w:rsid w:val="005E1610"/>
    <w:rsid w:val="005E1CB7"/>
    <w:rsid w:val="005E2376"/>
    <w:rsid w:val="005E2992"/>
    <w:rsid w:val="005E2A71"/>
    <w:rsid w:val="005E2E0C"/>
    <w:rsid w:val="005E3D98"/>
    <w:rsid w:val="005E46BF"/>
    <w:rsid w:val="005E4E0D"/>
    <w:rsid w:val="005E5D18"/>
    <w:rsid w:val="005E631D"/>
    <w:rsid w:val="005E6F67"/>
    <w:rsid w:val="005E73C1"/>
    <w:rsid w:val="005E77A8"/>
    <w:rsid w:val="005E7E87"/>
    <w:rsid w:val="005E7F84"/>
    <w:rsid w:val="005F09F6"/>
    <w:rsid w:val="005F0B36"/>
    <w:rsid w:val="005F0CB8"/>
    <w:rsid w:val="005F1773"/>
    <w:rsid w:val="005F1E38"/>
    <w:rsid w:val="005F1F7F"/>
    <w:rsid w:val="005F2090"/>
    <w:rsid w:val="005F217E"/>
    <w:rsid w:val="005F21FB"/>
    <w:rsid w:val="005F3293"/>
    <w:rsid w:val="005F41D2"/>
    <w:rsid w:val="005F422C"/>
    <w:rsid w:val="005F4390"/>
    <w:rsid w:val="005F5475"/>
    <w:rsid w:val="005F59F2"/>
    <w:rsid w:val="005F5C6C"/>
    <w:rsid w:val="005F64FF"/>
    <w:rsid w:val="005F65AB"/>
    <w:rsid w:val="005F6A41"/>
    <w:rsid w:val="005F6F96"/>
    <w:rsid w:val="005F72D5"/>
    <w:rsid w:val="0060078D"/>
    <w:rsid w:val="00600F7B"/>
    <w:rsid w:val="00601071"/>
    <w:rsid w:val="00601885"/>
    <w:rsid w:val="00601BC8"/>
    <w:rsid w:val="00601E1F"/>
    <w:rsid w:val="00602064"/>
    <w:rsid w:val="006031B2"/>
    <w:rsid w:val="00603DB8"/>
    <w:rsid w:val="006043D7"/>
    <w:rsid w:val="00604702"/>
    <w:rsid w:val="0060489F"/>
    <w:rsid w:val="00604FD8"/>
    <w:rsid w:val="006057F0"/>
    <w:rsid w:val="00605CD3"/>
    <w:rsid w:val="006066CC"/>
    <w:rsid w:val="00607494"/>
    <w:rsid w:val="00607685"/>
    <w:rsid w:val="00607B84"/>
    <w:rsid w:val="0061041A"/>
    <w:rsid w:val="00611306"/>
    <w:rsid w:val="00611562"/>
    <w:rsid w:val="00611A75"/>
    <w:rsid w:val="00611C38"/>
    <w:rsid w:val="006122DD"/>
    <w:rsid w:val="0061269E"/>
    <w:rsid w:val="00613C2E"/>
    <w:rsid w:val="0061423A"/>
    <w:rsid w:val="00614B02"/>
    <w:rsid w:val="00614BD6"/>
    <w:rsid w:val="00614D7A"/>
    <w:rsid w:val="00615960"/>
    <w:rsid w:val="00615DD9"/>
    <w:rsid w:val="0061661E"/>
    <w:rsid w:val="00620085"/>
    <w:rsid w:val="0062016C"/>
    <w:rsid w:val="00620EF7"/>
    <w:rsid w:val="0062103A"/>
    <w:rsid w:val="006213E2"/>
    <w:rsid w:val="006216A8"/>
    <w:rsid w:val="0062220B"/>
    <w:rsid w:val="0062288A"/>
    <w:rsid w:val="00622C2A"/>
    <w:rsid w:val="00623288"/>
    <w:rsid w:val="00623ACA"/>
    <w:rsid w:val="00623C8C"/>
    <w:rsid w:val="00623C8E"/>
    <w:rsid w:val="00623EEF"/>
    <w:rsid w:val="00623F5E"/>
    <w:rsid w:val="0062526E"/>
    <w:rsid w:val="006252C9"/>
    <w:rsid w:val="006262FC"/>
    <w:rsid w:val="00626303"/>
    <w:rsid w:val="00626BFF"/>
    <w:rsid w:val="00627068"/>
    <w:rsid w:val="00627CFD"/>
    <w:rsid w:val="0063054E"/>
    <w:rsid w:val="00630E24"/>
    <w:rsid w:val="00631C79"/>
    <w:rsid w:val="0063224E"/>
    <w:rsid w:val="006326A7"/>
    <w:rsid w:val="00632839"/>
    <w:rsid w:val="00633616"/>
    <w:rsid w:val="006337D7"/>
    <w:rsid w:val="00633B31"/>
    <w:rsid w:val="0063400E"/>
    <w:rsid w:val="006345BF"/>
    <w:rsid w:val="00634CD3"/>
    <w:rsid w:val="00634D7B"/>
    <w:rsid w:val="006355D7"/>
    <w:rsid w:val="006356FB"/>
    <w:rsid w:val="006358C0"/>
    <w:rsid w:val="00636D47"/>
    <w:rsid w:val="00637938"/>
    <w:rsid w:val="006408E4"/>
    <w:rsid w:val="00640DD0"/>
    <w:rsid w:val="00642356"/>
    <w:rsid w:val="00642667"/>
    <w:rsid w:val="00642853"/>
    <w:rsid w:val="006436FD"/>
    <w:rsid w:val="00643B39"/>
    <w:rsid w:val="0064434B"/>
    <w:rsid w:val="00644513"/>
    <w:rsid w:val="00644531"/>
    <w:rsid w:val="006448CF"/>
    <w:rsid w:val="00644E10"/>
    <w:rsid w:val="00645635"/>
    <w:rsid w:val="00645B85"/>
    <w:rsid w:val="00645BC5"/>
    <w:rsid w:val="00645E97"/>
    <w:rsid w:val="00646528"/>
    <w:rsid w:val="006467A0"/>
    <w:rsid w:val="00646C49"/>
    <w:rsid w:val="0064718E"/>
    <w:rsid w:val="00650015"/>
    <w:rsid w:val="0065025A"/>
    <w:rsid w:val="00650C18"/>
    <w:rsid w:val="00651465"/>
    <w:rsid w:val="00651625"/>
    <w:rsid w:val="00651675"/>
    <w:rsid w:val="00651779"/>
    <w:rsid w:val="006519F3"/>
    <w:rsid w:val="00651FD3"/>
    <w:rsid w:val="006521A6"/>
    <w:rsid w:val="0065302D"/>
    <w:rsid w:val="00653A96"/>
    <w:rsid w:val="0065406D"/>
    <w:rsid w:val="006540B6"/>
    <w:rsid w:val="006545A3"/>
    <w:rsid w:val="00654CC9"/>
    <w:rsid w:val="00655B32"/>
    <w:rsid w:val="00655CC5"/>
    <w:rsid w:val="00656E8F"/>
    <w:rsid w:val="00657CC4"/>
    <w:rsid w:val="0066072E"/>
    <w:rsid w:val="00660835"/>
    <w:rsid w:val="0066097F"/>
    <w:rsid w:val="00661A5C"/>
    <w:rsid w:val="00661BB7"/>
    <w:rsid w:val="006620DE"/>
    <w:rsid w:val="006620EB"/>
    <w:rsid w:val="006625C3"/>
    <w:rsid w:val="00662A55"/>
    <w:rsid w:val="00663057"/>
    <w:rsid w:val="006631C2"/>
    <w:rsid w:val="00663E58"/>
    <w:rsid w:val="00664ED1"/>
    <w:rsid w:val="0066500E"/>
    <w:rsid w:val="0066549D"/>
    <w:rsid w:val="00665D4C"/>
    <w:rsid w:val="00666253"/>
    <w:rsid w:val="00666894"/>
    <w:rsid w:val="00666C33"/>
    <w:rsid w:val="00666FEB"/>
    <w:rsid w:val="00667200"/>
    <w:rsid w:val="00667BD2"/>
    <w:rsid w:val="00667BEC"/>
    <w:rsid w:val="006714E0"/>
    <w:rsid w:val="006718C7"/>
    <w:rsid w:val="00671D90"/>
    <w:rsid w:val="00671DEF"/>
    <w:rsid w:val="00672379"/>
    <w:rsid w:val="006727DC"/>
    <w:rsid w:val="0067308E"/>
    <w:rsid w:val="006732B4"/>
    <w:rsid w:val="006733FB"/>
    <w:rsid w:val="006736FE"/>
    <w:rsid w:val="0067426A"/>
    <w:rsid w:val="006747B4"/>
    <w:rsid w:val="00674998"/>
    <w:rsid w:val="00674A28"/>
    <w:rsid w:val="00674E4F"/>
    <w:rsid w:val="00674F26"/>
    <w:rsid w:val="00675160"/>
    <w:rsid w:val="00675475"/>
    <w:rsid w:val="00675F46"/>
    <w:rsid w:val="006766E6"/>
    <w:rsid w:val="006776D7"/>
    <w:rsid w:val="00677721"/>
    <w:rsid w:val="0067782B"/>
    <w:rsid w:val="0068088D"/>
    <w:rsid w:val="00680A5B"/>
    <w:rsid w:val="00680CDA"/>
    <w:rsid w:val="00681842"/>
    <w:rsid w:val="00681EE5"/>
    <w:rsid w:val="0068386C"/>
    <w:rsid w:val="00683D06"/>
    <w:rsid w:val="00684294"/>
    <w:rsid w:val="00685968"/>
    <w:rsid w:val="006875EA"/>
    <w:rsid w:val="00691064"/>
    <w:rsid w:val="00691491"/>
    <w:rsid w:val="00692163"/>
    <w:rsid w:val="00692CBB"/>
    <w:rsid w:val="00693AFC"/>
    <w:rsid w:val="00694518"/>
    <w:rsid w:val="0069494E"/>
    <w:rsid w:val="00695133"/>
    <w:rsid w:val="006954B5"/>
    <w:rsid w:val="0069621D"/>
    <w:rsid w:val="006964AD"/>
    <w:rsid w:val="006964C2"/>
    <w:rsid w:val="00696A21"/>
    <w:rsid w:val="00696A31"/>
    <w:rsid w:val="00696AED"/>
    <w:rsid w:val="00696B4C"/>
    <w:rsid w:val="00696D1B"/>
    <w:rsid w:val="00697181"/>
    <w:rsid w:val="00697788"/>
    <w:rsid w:val="006A1602"/>
    <w:rsid w:val="006A28F0"/>
    <w:rsid w:val="006A2BAF"/>
    <w:rsid w:val="006A33E5"/>
    <w:rsid w:val="006A38D5"/>
    <w:rsid w:val="006A38E5"/>
    <w:rsid w:val="006A4799"/>
    <w:rsid w:val="006A4C4C"/>
    <w:rsid w:val="006A52A6"/>
    <w:rsid w:val="006A5837"/>
    <w:rsid w:val="006A6120"/>
    <w:rsid w:val="006A61F1"/>
    <w:rsid w:val="006A627E"/>
    <w:rsid w:val="006A6554"/>
    <w:rsid w:val="006A69B4"/>
    <w:rsid w:val="006A6C2A"/>
    <w:rsid w:val="006A7A6E"/>
    <w:rsid w:val="006B0580"/>
    <w:rsid w:val="006B0876"/>
    <w:rsid w:val="006B162C"/>
    <w:rsid w:val="006B1685"/>
    <w:rsid w:val="006B1900"/>
    <w:rsid w:val="006B2660"/>
    <w:rsid w:val="006B2B1B"/>
    <w:rsid w:val="006B313E"/>
    <w:rsid w:val="006B32B7"/>
    <w:rsid w:val="006B35A8"/>
    <w:rsid w:val="006B371F"/>
    <w:rsid w:val="006B3880"/>
    <w:rsid w:val="006B4563"/>
    <w:rsid w:val="006B492C"/>
    <w:rsid w:val="006B4996"/>
    <w:rsid w:val="006B5143"/>
    <w:rsid w:val="006B5C72"/>
    <w:rsid w:val="006B64B4"/>
    <w:rsid w:val="006B661B"/>
    <w:rsid w:val="006B6876"/>
    <w:rsid w:val="006B7118"/>
    <w:rsid w:val="006B7CC9"/>
    <w:rsid w:val="006C011E"/>
    <w:rsid w:val="006C01DB"/>
    <w:rsid w:val="006C05B7"/>
    <w:rsid w:val="006C148F"/>
    <w:rsid w:val="006C16FD"/>
    <w:rsid w:val="006C1A2E"/>
    <w:rsid w:val="006C1DBF"/>
    <w:rsid w:val="006C1E08"/>
    <w:rsid w:val="006C1E74"/>
    <w:rsid w:val="006C2467"/>
    <w:rsid w:val="006C2920"/>
    <w:rsid w:val="006C3217"/>
    <w:rsid w:val="006C3B48"/>
    <w:rsid w:val="006C3B9C"/>
    <w:rsid w:val="006C3E7A"/>
    <w:rsid w:val="006C4AD3"/>
    <w:rsid w:val="006C4BBA"/>
    <w:rsid w:val="006C4F80"/>
    <w:rsid w:val="006C5783"/>
    <w:rsid w:val="006C58AF"/>
    <w:rsid w:val="006C5F0C"/>
    <w:rsid w:val="006C5F4F"/>
    <w:rsid w:val="006C5F7D"/>
    <w:rsid w:val="006C673A"/>
    <w:rsid w:val="006C6915"/>
    <w:rsid w:val="006C7726"/>
    <w:rsid w:val="006C7D53"/>
    <w:rsid w:val="006D042D"/>
    <w:rsid w:val="006D111F"/>
    <w:rsid w:val="006D220F"/>
    <w:rsid w:val="006D2FF9"/>
    <w:rsid w:val="006D3DFD"/>
    <w:rsid w:val="006D40BC"/>
    <w:rsid w:val="006D40E3"/>
    <w:rsid w:val="006D502F"/>
    <w:rsid w:val="006D57DA"/>
    <w:rsid w:val="006D66AD"/>
    <w:rsid w:val="006D66D1"/>
    <w:rsid w:val="006D6849"/>
    <w:rsid w:val="006D7B06"/>
    <w:rsid w:val="006D7D99"/>
    <w:rsid w:val="006E026D"/>
    <w:rsid w:val="006E0987"/>
    <w:rsid w:val="006E0ADA"/>
    <w:rsid w:val="006E0B82"/>
    <w:rsid w:val="006E0C91"/>
    <w:rsid w:val="006E15A4"/>
    <w:rsid w:val="006E1EDC"/>
    <w:rsid w:val="006E2917"/>
    <w:rsid w:val="006E3352"/>
    <w:rsid w:val="006E3512"/>
    <w:rsid w:val="006E3554"/>
    <w:rsid w:val="006E3AFC"/>
    <w:rsid w:val="006E482A"/>
    <w:rsid w:val="006E546C"/>
    <w:rsid w:val="006E6A00"/>
    <w:rsid w:val="006E6EF5"/>
    <w:rsid w:val="006E7166"/>
    <w:rsid w:val="006E76D2"/>
    <w:rsid w:val="006E7BD4"/>
    <w:rsid w:val="006E7CF4"/>
    <w:rsid w:val="006E7F2D"/>
    <w:rsid w:val="006F05A4"/>
    <w:rsid w:val="006F08CC"/>
    <w:rsid w:val="006F0AA5"/>
    <w:rsid w:val="006F0EF5"/>
    <w:rsid w:val="006F16D9"/>
    <w:rsid w:val="006F17F4"/>
    <w:rsid w:val="006F1F06"/>
    <w:rsid w:val="006F2B7E"/>
    <w:rsid w:val="006F2C37"/>
    <w:rsid w:val="006F3F09"/>
    <w:rsid w:val="006F404D"/>
    <w:rsid w:val="006F52F0"/>
    <w:rsid w:val="006F5743"/>
    <w:rsid w:val="006F59B0"/>
    <w:rsid w:val="006F5DA5"/>
    <w:rsid w:val="006F6BD9"/>
    <w:rsid w:val="006F74E1"/>
    <w:rsid w:val="006F782D"/>
    <w:rsid w:val="00700A8F"/>
    <w:rsid w:val="00701EA8"/>
    <w:rsid w:val="00701F2F"/>
    <w:rsid w:val="007023E5"/>
    <w:rsid w:val="007025B5"/>
    <w:rsid w:val="00703682"/>
    <w:rsid w:val="007038E7"/>
    <w:rsid w:val="00703EEA"/>
    <w:rsid w:val="00703F86"/>
    <w:rsid w:val="00704AD1"/>
    <w:rsid w:val="00704DBB"/>
    <w:rsid w:val="00706464"/>
    <w:rsid w:val="00706A6E"/>
    <w:rsid w:val="00706AA7"/>
    <w:rsid w:val="00707163"/>
    <w:rsid w:val="0070750C"/>
    <w:rsid w:val="0070750E"/>
    <w:rsid w:val="007078E7"/>
    <w:rsid w:val="00710409"/>
    <w:rsid w:val="00710423"/>
    <w:rsid w:val="00710762"/>
    <w:rsid w:val="00710773"/>
    <w:rsid w:val="00710830"/>
    <w:rsid w:val="00710CE8"/>
    <w:rsid w:val="00711781"/>
    <w:rsid w:val="00711B06"/>
    <w:rsid w:val="00711CD9"/>
    <w:rsid w:val="00712FB7"/>
    <w:rsid w:val="00713013"/>
    <w:rsid w:val="007141E2"/>
    <w:rsid w:val="00714976"/>
    <w:rsid w:val="00714F72"/>
    <w:rsid w:val="0071525E"/>
    <w:rsid w:val="0071589C"/>
    <w:rsid w:val="00715C2D"/>
    <w:rsid w:val="007169D3"/>
    <w:rsid w:val="00716F74"/>
    <w:rsid w:val="00717C33"/>
    <w:rsid w:val="007201F1"/>
    <w:rsid w:val="0072058A"/>
    <w:rsid w:val="00720F0F"/>
    <w:rsid w:val="00721687"/>
    <w:rsid w:val="00721D44"/>
    <w:rsid w:val="00721E45"/>
    <w:rsid w:val="00722F74"/>
    <w:rsid w:val="00723F40"/>
    <w:rsid w:val="0072451C"/>
    <w:rsid w:val="00724BD2"/>
    <w:rsid w:val="0072534C"/>
    <w:rsid w:val="00725D72"/>
    <w:rsid w:val="007264DD"/>
    <w:rsid w:val="00727CF5"/>
    <w:rsid w:val="00730C0B"/>
    <w:rsid w:val="0073149D"/>
    <w:rsid w:val="00731C82"/>
    <w:rsid w:val="007325C4"/>
    <w:rsid w:val="0073268F"/>
    <w:rsid w:val="0073283E"/>
    <w:rsid w:val="0073304A"/>
    <w:rsid w:val="0073316F"/>
    <w:rsid w:val="0073450F"/>
    <w:rsid w:val="00734521"/>
    <w:rsid w:val="00734A60"/>
    <w:rsid w:val="00734DFC"/>
    <w:rsid w:val="00734F42"/>
    <w:rsid w:val="0073584F"/>
    <w:rsid w:val="00735E9D"/>
    <w:rsid w:val="00736100"/>
    <w:rsid w:val="007374D2"/>
    <w:rsid w:val="00737CE3"/>
    <w:rsid w:val="00740FAA"/>
    <w:rsid w:val="00741BF5"/>
    <w:rsid w:val="00742125"/>
    <w:rsid w:val="00742CF4"/>
    <w:rsid w:val="00743F37"/>
    <w:rsid w:val="00743FE0"/>
    <w:rsid w:val="007445F1"/>
    <w:rsid w:val="00744A80"/>
    <w:rsid w:val="007458C4"/>
    <w:rsid w:val="00745BB2"/>
    <w:rsid w:val="0074669C"/>
    <w:rsid w:val="0074676F"/>
    <w:rsid w:val="00746AB0"/>
    <w:rsid w:val="00746E72"/>
    <w:rsid w:val="00747134"/>
    <w:rsid w:val="007479A0"/>
    <w:rsid w:val="00747FC2"/>
    <w:rsid w:val="00750016"/>
    <w:rsid w:val="00750FAE"/>
    <w:rsid w:val="0075160F"/>
    <w:rsid w:val="00752FA2"/>
    <w:rsid w:val="007534BB"/>
    <w:rsid w:val="00753C8C"/>
    <w:rsid w:val="0075448F"/>
    <w:rsid w:val="0075452B"/>
    <w:rsid w:val="00754F72"/>
    <w:rsid w:val="00755AAD"/>
    <w:rsid w:val="00755C44"/>
    <w:rsid w:val="00755E01"/>
    <w:rsid w:val="00756955"/>
    <w:rsid w:val="00756C5D"/>
    <w:rsid w:val="00756DAB"/>
    <w:rsid w:val="00756F0A"/>
    <w:rsid w:val="007572E0"/>
    <w:rsid w:val="007574A5"/>
    <w:rsid w:val="00757B4F"/>
    <w:rsid w:val="00757CBF"/>
    <w:rsid w:val="00760C91"/>
    <w:rsid w:val="0076135B"/>
    <w:rsid w:val="007621FC"/>
    <w:rsid w:val="00762AD1"/>
    <w:rsid w:val="00763CC5"/>
    <w:rsid w:val="00764071"/>
    <w:rsid w:val="007642EB"/>
    <w:rsid w:val="00764438"/>
    <w:rsid w:val="00764D74"/>
    <w:rsid w:val="00765B79"/>
    <w:rsid w:val="00766811"/>
    <w:rsid w:val="007670D5"/>
    <w:rsid w:val="0076718B"/>
    <w:rsid w:val="00767346"/>
    <w:rsid w:val="00767B51"/>
    <w:rsid w:val="00767CA6"/>
    <w:rsid w:val="00767E6B"/>
    <w:rsid w:val="00770423"/>
    <w:rsid w:val="00770B52"/>
    <w:rsid w:val="00771B53"/>
    <w:rsid w:val="007736FA"/>
    <w:rsid w:val="00773DB5"/>
    <w:rsid w:val="007747D9"/>
    <w:rsid w:val="00774A86"/>
    <w:rsid w:val="00774E3A"/>
    <w:rsid w:val="00775299"/>
    <w:rsid w:val="00775FB5"/>
    <w:rsid w:val="00776032"/>
    <w:rsid w:val="00776238"/>
    <w:rsid w:val="0077678E"/>
    <w:rsid w:val="0077710B"/>
    <w:rsid w:val="00777441"/>
    <w:rsid w:val="0077751B"/>
    <w:rsid w:val="00777C5D"/>
    <w:rsid w:val="00777E49"/>
    <w:rsid w:val="007807E2"/>
    <w:rsid w:val="007814E0"/>
    <w:rsid w:val="007815CB"/>
    <w:rsid w:val="00782CC7"/>
    <w:rsid w:val="0078316F"/>
    <w:rsid w:val="00783BC2"/>
    <w:rsid w:val="00785318"/>
    <w:rsid w:val="00785B12"/>
    <w:rsid w:val="0078714F"/>
    <w:rsid w:val="007909BE"/>
    <w:rsid w:val="007909CB"/>
    <w:rsid w:val="00790A3A"/>
    <w:rsid w:val="00790FDB"/>
    <w:rsid w:val="007926D9"/>
    <w:rsid w:val="00792AF2"/>
    <w:rsid w:val="00792B03"/>
    <w:rsid w:val="00792FBC"/>
    <w:rsid w:val="007930F4"/>
    <w:rsid w:val="0079449C"/>
    <w:rsid w:val="007951F7"/>
    <w:rsid w:val="0079532D"/>
    <w:rsid w:val="007953C3"/>
    <w:rsid w:val="007954D3"/>
    <w:rsid w:val="00795AB0"/>
    <w:rsid w:val="007970BC"/>
    <w:rsid w:val="007A015A"/>
    <w:rsid w:val="007A0D4B"/>
    <w:rsid w:val="007A1AAE"/>
    <w:rsid w:val="007A1DFC"/>
    <w:rsid w:val="007A24CC"/>
    <w:rsid w:val="007A2736"/>
    <w:rsid w:val="007A291B"/>
    <w:rsid w:val="007A2999"/>
    <w:rsid w:val="007A2C66"/>
    <w:rsid w:val="007A2C7F"/>
    <w:rsid w:val="007A364A"/>
    <w:rsid w:val="007A3D85"/>
    <w:rsid w:val="007A45CB"/>
    <w:rsid w:val="007A5E7B"/>
    <w:rsid w:val="007A6152"/>
    <w:rsid w:val="007A645F"/>
    <w:rsid w:val="007A7313"/>
    <w:rsid w:val="007A785B"/>
    <w:rsid w:val="007A7965"/>
    <w:rsid w:val="007B07AF"/>
    <w:rsid w:val="007B09DE"/>
    <w:rsid w:val="007B0B7D"/>
    <w:rsid w:val="007B0DD8"/>
    <w:rsid w:val="007B0F5A"/>
    <w:rsid w:val="007B11C0"/>
    <w:rsid w:val="007B1792"/>
    <w:rsid w:val="007B1A6F"/>
    <w:rsid w:val="007B236D"/>
    <w:rsid w:val="007B2466"/>
    <w:rsid w:val="007B2BAF"/>
    <w:rsid w:val="007B2D54"/>
    <w:rsid w:val="007B2E5D"/>
    <w:rsid w:val="007B32FF"/>
    <w:rsid w:val="007B3B90"/>
    <w:rsid w:val="007B3E23"/>
    <w:rsid w:val="007B4125"/>
    <w:rsid w:val="007B4CC3"/>
    <w:rsid w:val="007B54C0"/>
    <w:rsid w:val="007B7460"/>
    <w:rsid w:val="007B7A9C"/>
    <w:rsid w:val="007C070B"/>
    <w:rsid w:val="007C0E60"/>
    <w:rsid w:val="007C0F0E"/>
    <w:rsid w:val="007C1300"/>
    <w:rsid w:val="007C22B6"/>
    <w:rsid w:val="007C2885"/>
    <w:rsid w:val="007C2C20"/>
    <w:rsid w:val="007C2FC2"/>
    <w:rsid w:val="007C3C6F"/>
    <w:rsid w:val="007C4106"/>
    <w:rsid w:val="007C41DE"/>
    <w:rsid w:val="007C47F0"/>
    <w:rsid w:val="007C4A5B"/>
    <w:rsid w:val="007C529B"/>
    <w:rsid w:val="007C5BB4"/>
    <w:rsid w:val="007C60DF"/>
    <w:rsid w:val="007C6B97"/>
    <w:rsid w:val="007C6D15"/>
    <w:rsid w:val="007C6ECC"/>
    <w:rsid w:val="007C761F"/>
    <w:rsid w:val="007D0A83"/>
    <w:rsid w:val="007D1B33"/>
    <w:rsid w:val="007D20F7"/>
    <w:rsid w:val="007D258C"/>
    <w:rsid w:val="007D29FA"/>
    <w:rsid w:val="007D2ED3"/>
    <w:rsid w:val="007D2F21"/>
    <w:rsid w:val="007D3C7F"/>
    <w:rsid w:val="007D4C3D"/>
    <w:rsid w:val="007D4F41"/>
    <w:rsid w:val="007D504B"/>
    <w:rsid w:val="007D5F64"/>
    <w:rsid w:val="007D6C3A"/>
    <w:rsid w:val="007D6D72"/>
    <w:rsid w:val="007D793F"/>
    <w:rsid w:val="007E162B"/>
    <w:rsid w:val="007E1DDF"/>
    <w:rsid w:val="007E206B"/>
    <w:rsid w:val="007E23E4"/>
    <w:rsid w:val="007E24AB"/>
    <w:rsid w:val="007E2FEF"/>
    <w:rsid w:val="007E3529"/>
    <w:rsid w:val="007E3705"/>
    <w:rsid w:val="007E376F"/>
    <w:rsid w:val="007E3898"/>
    <w:rsid w:val="007E4D66"/>
    <w:rsid w:val="007E5389"/>
    <w:rsid w:val="007E569B"/>
    <w:rsid w:val="007E5871"/>
    <w:rsid w:val="007E6957"/>
    <w:rsid w:val="007E6BE1"/>
    <w:rsid w:val="007E6CAA"/>
    <w:rsid w:val="007E6F13"/>
    <w:rsid w:val="007E759F"/>
    <w:rsid w:val="007E7A64"/>
    <w:rsid w:val="007F029F"/>
    <w:rsid w:val="007F0F22"/>
    <w:rsid w:val="007F1930"/>
    <w:rsid w:val="007F1A9F"/>
    <w:rsid w:val="007F2676"/>
    <w:rsid w:val="007F3F25"/>
    <w:rsid w:val="007F4511"/>
    <w:rsid w:val="007F46DD"/>
    <w:rsid w:val="007F4956"/>
    <w:rsid w:val="007F4E8C"/>
    <w:rsid w:val="007F51E5"/>
    <w:rsid w:val="007F57F1"/>
    <w:rsid w:val="007F591C"/>
    <w:rsid w:val="007F5AEA"/>
    <w:rsid w:val="007F601B"/>
    <w:rsid w:val="007F6537"/>
    <w:rsid w:val="007F6DBE"/>
    <w:rsid w:val="007F71B1"/>
    <w:rsid w:val="007F7690"/>
    <w:rsid w:val="007F7786"/>
    <w:rsid w:val="007F784F"/>
    <w:rsid w:val="007F7CAD"/>
    <w:rsid w:val="0080044C"/>
    <w:rsid w:val="008005F6"/>
    <w:rsid w:val="00800861"/>
    <w:rsid w:val="00800CA0"/>
    <w:rsid w:val="008013DF"/>
    <w:rsid w:val="00801494"/>
    <w:rsid w:val="008016ED"/>
    <w:rsid w:val="008019A1"/>
    <w:rsid w:val="008020F5"/>
    <w:rsid w:val="00802300"/>
    <w:rsid w:val="0080245D"/>
    <w:rsid w:val="00802752"/>
    <w:rsid w:val="0080343E"/>
    <w:rsid w:val="00803596"/>
    <w:rsid w:val="00803725"/>
    <w:rsid w:val="00803AAA"/>
    <w:rsid w:val="00803F15"/>
    <w:rsid w:val="008040D5"/>
    <w:rsid w:val="00804177"/>
    <w:rsid w:val="00804484"/>
    <w:rsid w:val="00804A8C"/>
    <w:rsid w:val="00804B09"/>
    <w:rsid w:val="00805011"/>
    <w:rsid w:val="00805098"/>
    <w:rsid w:val="008054CC"/>
    <w:rsid w:val="008055D9"/>
    <w:rsid w:val="0080571F"/>
    <w:rsid w:val="00805C53"/>
    <w:rsid w:val="00806068"/>
    <w:rsid w:val="00807160"/>
    <w:rsid w:val="00807A25"/>
    <w:rsid w:val="00807AFA"/>
    <w:rsid w:val="0081056D"/>
    <w:rsid w:val="0081080E"/>
    <w:rsid w:val="00811767"/>
    <w:rsid w:val="00811BB7"/>
    <w:rsid w:val="00812B6B"/>
    <w:rsid w:val="008132B1"/>
    <w:rsid w:val="008134AF"/>
    <w:rsid w:val="00813D6E"/>
    <w:rsid w:val="0081490A"/>
    <w:rsid w:val="00815189"/>
    <w:rsid w:val="008159F5"/>
    <w:rsid w:val="00816155"/>
    <w:rsid w:val="00816C9D"/>
    <w:rsid w:val="008172EE"/>
    <w:rsid w:val="00820B6B"/>
    <w:rsid w:val="00820DAF"/>
    <w:rsid w:val="0082163C"/>
    <w:rsid w:val="00821FDC"/>
    <w:rsid w:val="00822288"/>
    <w:rsid w:val="008228F9"/>
    <w:rsid w:val="00822908"/>
    <w:rsid w:val="00822F1A"/>
    <w:rsid w:val="008234DD"/>
    <w:rsid w:val="00823737"/>
    <w:rsid w:val="00823A73"/>
    <w:rsid w:val="00824396"/>
    <w:rsid w:val="008250A4"/>
    <w:rsid w:val="008263FA"/>
    <w:rsid w:val="00826A1F"/>
    <w:rsid w:val="00827A96"/>
    <w:rsid w:val="0083078C"/>
    <w:rsid w:val="00830DEF"/>
    <w:rsid w:val="00830F60"/>
    <w:rsid w:val="008311E8"/>
    <w:rsid w:val="00831556"/>
    <w:rsid w:val="00831A13"/>
    <w:rsid w:val="00831CFF"/>
    <w:rsid w:val="00831F1E"/>
    <w:rsid w:val="00832075"/>
    <w:rsid w:val="00832427"/>
    <w:rsid w:val="00832B09"/>
    <w:rsid w:val="00832E04"/>
    <w:rsid w:val="00833314"/>
    <w:rsid w:val="008338C6"/>
    <w:rsid w:val="00834094"/>
    <w:rsid w:val="00834BEE"/>
    <w:rsid w:val="00835373"/>
    <w:rsid w:val="00835733"/>
    <w:rsid w:val="00835D93"/>
    <w:rsid w:val="00835FBD"/>
    <w:rsid w:val="00836001"/>
    <w:rsid w:val="0083616A"/>
    <w:rsid w:val="00836F97"/>
    <w:rsid w:val="00836FB2"/>
    <w:rsid w:val="00837385"/>
    <w:rsid w:val="00837D25"/>
    <w:rsid w:val="00837D98"/>
    <w:rsid w:val="00837DEE"/>
    <w:rsid w:val="00840572"/>
    <w:rsid w:val="008408B5"/>
    <w:rsid w:val="00840CCB"/>
    <w:rsid w:val="00841C48"/>
    <w:rsid w:val="00844AC4"/>
    <w:rsid w:val="0084514B"/>
    <w:rsid w:val="00845225"/>
    <w:rsid w:val="00846470"/>
    <w:rsid w:val="00847079"/>
    <w:rsid w:val="00847975"/>
    <w:rsid w:val="00847E6F"/>
    <w:rsid w:val="00850001"/>
    <w:rsid w:val="0085031B"/>
    <w:rsid w:val="0085062A"/>
    <w:rsid w:val="008507BB"/>
    <w:rsid w:val="00850FBE"/>
    <w:rsid w:val="008518E8"/>
    <w:rsid w:val="00851A82"/>
    <w:rsid w:val="00851D29"/>
    <w:rsid w:val="008520F8"/>
    <w:rsid w:val="00852444"/>
    <w:rsid w:val="00852587"/>
    <w:rsid w:val="00852EC1"/>
    <w:rsid w:val="008535C2"/>
    <w:rsid w:val="008538FC"/>
    <w:rsid w:val="00854909"/>
    <w:rsid w:val="0085540F"/>
    <w:rsid w:val="00855620"/>
    <w:rsid w:val="008560E5"/>
    <w:rsid w:val="008566B9"/>
    <w:rsid w:val="008568E9"/>
    <w:rsid w:val="00856A7A"/>
    <w:rsid w:val="00856E88"/>
    <w:rsid w:val="00857211"/>
    <w:rsid w:val="0085791F"/>
    <w:rsid w:val="008601FB"/>
    <w:rsid w:val="008612EA"/>
    <w:rsid w:val="00861433"/>
    <w:rsid w:val="008615CE"/>
    <w:rsid w:val="00861DBA"/>
    <w:rsid w:val="00861EF8"/>
    <w:rsid w:val="008620C0"/>
    <w:rsid w:val="008627DF"/>
    <w:rsid w:val="0086374A"/>
    <w:rsid w:val="00863D06"/>
    <w:rsid w:val="00863ED1"/>
    <w:rsid w:val="008643AC"/>
    <w:rsid w:val="00864537"/>
    <w:rsid w:val="008649D7"/>
    <w:rsid w:val="00864CDB"/>
    <w:rsid w:val="00865875"/>
    <w:rsid w:val="00866F9F"/>
    <w:rsid w:val="00870AA4"/>
    <w:rsid w:val="00870AFF"/>
    <w:rsid w:val="00870C46"/>
    <w:rsid w:val="008720B6"/>
    <w:rsid w:val="0087239E"/>
    <w:rsid w:val="008723D4"/>
    <w:rsid w:val="008723DA"/>
    <w:rsid w:val="008724B6"/>
    <w:rsid w:val="0087261F"/>
    <w:rsid w:val="00873569"/>
    <w:rsid w:val="0087386E"/>
    <w:rsid w:val="008741BD"/>
    <w:rsid w:val="0087478D"/>
    <w:rsid w:val="00874850"/>
    <w:rsid w:val="0087518F"/>
    <w:rsid w:val="00875790"/>
    <w:rsid w:val="00876486"/>
    <w:rsid w:val="00876601"/>
    <w:rsid w:val="00877F38"/>
    <w:rsid w:val="00880098"/>
    <w:rsid w:val="0088009A"/>
    <w:rsid w:val="008802D3"/>
    <w:rsid w:val="0088047D"/>
    <w:rsid w:val="008804BE"/>
    <w:rsid w:val="00880903"/>
    <w:rsid w:val="00880DE2"/>
    <w:rsid w:val="00880EBB"/>
    <w:rsid w:val="00882541"/>
    <w:rsid w:val="00882787"/>
    <w:rsid w:val="00882995"/>
    <w:rsid w:val="008829AF"/>
    <w:rsid w:val="00882BD9"/>
    <w:rsid w:val="0088391A"/>
    <w:rsid w:val="008841FA"/>
    <w:rsid w:val="00884B27"/>
    <w:rsid w:val="00884DFE"/>
    <w:rsid w:val="00884E19"/>
    <w:rsid w:val="00885B2C"/>
    <w:rsid w:val="00886823"/>
    <w:rsid w:val="00886931"/>
    <w:rsid w:val="008869E3"/>
    <w:rsid w:val="008906E9"/>
    <w:rsid w:val="00890978"/>
    <w:rsid w:val="00891071"/>
    <w:rsid w:val="008918AB"/>
    <w:rsid w:val="00891C91"/>
    <w:rsid w:val="008935F3"/>
    <w:rsid w:val="00893C41"/>
    <w:rsid w:val="00893C81"/>
    <w:rsid w:val="00894054"/>
    <w:rsid w:val="00894133"/>
    <w:rsid w:val="008957F5"/>
    <w:rsid w:val="00895967"/>
    <w:rsid w:val="00896444"/>
    <w:rsid w:val="008975A5"/>
    <w:rsid w:val="008977FE"/>
    <w:rsid w:val="008A0517"/>
    <w:rsid w:val="008A066B"/>
    <w:rsid w:val="008A0D5A"/>
    <w:rsid w:val="008A0EB0"/>
    <w:rsid w:val="008A1B68"/>
    <w:rsid w:val="008A2226"/>
    <w:rsid w:val="008A3080"/>
    <w:rsid w:val="008A3678"/>
    <w:rsid w:val="008A3B33"/>
    <w:rsid w:val="008A5006"/>
    <w:rsid w:val="008A5195"/>
    <w:rsid w:val="008A5832"/>
    <w:rsid w:val="008A5AEA"/>
    <w:rsid w:val="008A5B12"/>
    <w:rsid w:val="008A5BE7"/>
    <w:rsid w:val="008A5DFB"/>
    <w:rsid w:val="008A6207"/>
    <w:rsid w:val="008A70B8"/>
    <w:rsid w:val="008A70F9"/>
    <w:rsid w:val="008A70FB"/>
    <w:rsid w:val="008A76AE"/>
    <w:rsid w:val="008A7AF1"/>
    <w:rsid w:val="008A7C98"/>
    <w:rsid w:val="008B09CB"/>
    <w:rsid w:val="008B0F2C"/>
    <w:rsid w:val="008B1ECF"/>
    <w:rsid w:val="008B2C04"/>
    <w:rsid w:val="008B3C84"/>
    <w:rsid w:val="008B3E9E"/>
    <w:rsid w:val="008B4498"/>
    <w:rsid w:val="008B45F8"/>
    <w:rsid w:val="008B48E3"/>
    <w:rsid w:val="008B4C17"/>
    <w:rsid w:val="008B5D21"/>
    <w:rsid w:val="008B5DDA"/>
    <w:rsid w:val="008B68F3"/>
    <w:rsid w:val="008B69B3"/>
    <w:rsid w:val="008B6E87"/>
    <w:rsid w:val="008B7DFE"/>
    <w:rsid w:val="008C0340"/>
    <w:rsid w:val="008C0507"/>
    <w:rsid w:val="008C0D91"/>
    <w:rsid w:val="008C2377"/>
    <w:rsid w:val="008C24B6"/>
    <w:rsid w:val="008C2AF8"/>
    <w:rsid w:val="008C3677"/>
    <w:rsid w:val="008C3B58"/>
    <w:rsid w:val="008C42CA"/>
    <w:rsid w:val="008C45F5"/>
    <w:rsid w:val="008C4AE6"/>
    <w:rsid w:val="008C5658"/>
    <w:rsid w:val="008C5A62"/>
    <w:rsid w:val="008C5C4B"/>
    <w:rsid w:val="008C6280"/>
    <w:rsid w:val="008C6CB3"/>
    <w:rsid w:val="008D0562"/>
    <w:rsid w:val="008D07B7"/>
    <w:rsid w:val="008D1035"/>
    <w:rsid w:val="008D1605"/>
    <w:rsid w:val="008D19BB"/>
    <w:rsid w:val="008D1BD9"/>
    <w:rsid w:val="008D2822"/>
    <w:rsid w:val="008D2F64"/>
    <w:rsid w:val="008D32C8"/>
    <w:rsid w:val="008D3A9C"/>
    <w:rsid w:val="008D4065"/>
    <w:rsid w:val="008D4937"/>
    <w:rsid w:val="008D4AC3"/>
    <w:rsid w:val="008D58D4"/>
    <w:rsid w:val="008D5E3F"/>
    <w:rsid w:val="008D6643"/>
    <w:rsid w:val="008D68BC"/>
    <w:rsid w:val="008D6A81"/>
    <w:rsid w:val="008D703D"/>
    <w:rsid w:val="008E0BEF"/>
    <w:rsid w:val="008E0E65"/>
    <w:rsid w:val="008E102F"/>
    <w:rsid w:val="008E1802"/>
    <w:rsid w:val="008E2B67"/>
    <w:rsid w:val="008E2D0A"/>
    <w:rsid w:val="008E3246"/>
    <w:rsid w:val="008E33D4"/>
    <w:rsid w:val="008E3E20"/>
    <w:rsid w:val="008E437E"/>
    <w:rsid w:val="008E4D68"/>
    <w:rsid w:val="008E51FB"/>
    <w:rsid w:val="008E547C"/>
    <w:rsid w:val="008E5CF4"/>
    <w:rsid w:val="008E6162"/>
    <w:rsid w:val="008E6844"/>
    <w:rsid w:val="008E6D60"/>
    <w:rsid w:val="008E750E"/>
    <w:rsid w:val="008E7A19"/>
    <w:rsid w:val="008E7D4D"/>
    <w:rsid w:val="008F01F0"/>
    <w:rsid w:val="008F0232"/>
    <w:rsid w:val="008F0839"/>
    <w:rsid w:val="008F1713"/>
    <w:rsid w:val="008F176B"/>
    <w:rsid w:val="008F18EE"/>
    <w:rsid w:val="008F1B28"/>
    <w:rsid w:val="008F3214"/>
    <w:rsid w:val="008F34B8"/>
    <w:rsid w:val="008F3827"/>
    <w:rsid w:val="008F4A2A"/>
    <w:rsid w:val="008F5901"/>
    <w:rsid w:val="008F5D62"/>
    <w:rsid w:val="008F5F6B"/>
    <w:rsid w:val="008F6E0E"/>
    <w:rsid w:val="008F76B1"/>
    <w:rsid w:val="008F7E5E"/>
    <w:rsid w:val="009007BF"/>
    <w:rsid w:val="00900852"/>
    <w:rsid w:val="00900ABA"/>
    <w:rsid w:val="0090176D"/>
    <w:rsid w:val="00901B90"/>
    <w:rsid w:val="00901D9E"/>
    <w:rsid w:val="009026BA"/>
    <w:rsid w:val="009029DF"/>
    <w:rsid w:val="00902E8A"/>
    <w:rsid w:val="009034A2"/>
    <w:rsid w:val="009035CC"/>
    <w:rsid w:val="00903786"/>
    <w:rsid w:val="009037B6"/>
    <w:rsid w:val="00903C95"/>
    <w:rsid w:val="00904239"/>
    <w:rsid w:val="00904361"/>
    <w:rsid w:val="00904A2F"/>
    <w:rsid w:val="00904B17"/>
    <w:rsid w:val="0090622B"/>
    <w:rsid w:val="00907519"/>
    <w:rsid w:val="00910B08"/>
    <w:rsid w:val="0091128E"/>
    <w:rsid w:val="00911FF0"/>
    <w:rsid w:val="00912378"/>
    <w:rsid w:val="00912434"/>
    <w:rsid w:val="00913270"/>
    <w:rsid w:val="00913491"/>
    <w:rsid w:val="009144BC"/>
    <w:rsid w:val="009154C5"/>
    <w:rsid w:val="009159CB"/>
    <w:rsid w:val="009164C8"/>
    <w:rsid w:val="0091694B"/>
    <w:rsid w:val="00916FDD"/>
    <w:rsid w:val="0091753C"/>
    <w:rsid w:val="009175B6"/>
    <w:rsid w:val="00917609"/>
    <w:rsid w:val="00917CEA"/>
    <w:rsid w:val="00917FAF"/>
    <w:rsid w:val="00920717"/>
    <w:rsid w:val="009208EC"/>
    <w:rsid w:val="00921572"/>
    <w:rsid w:val="0092200D"/>
    <w:rsid w:val="00922C17"/>
    <w:rsid w:val="0092339F"/>
    <w:rsid w:val="00923853"/>
    <w:rsid w:val="00924599"/>
    <w:rsid w:val="00924B28"/>
    <w:rsid w:val="00925F44"/>
    <w:rsid w:val="0092603D"/>
    <w:rsid w:val="00926930"/>
    <w:rsid w:val="0092712F"/>
    <w:rsid w:val="00927634"/>
    <w:rsid w:val="009276E8"/>
    <w:rsid w:val="009302DD"/>
    <w:rsid w:val="009304E8"/>
    <w:rsid w:val="0093129E"/>
    <w:rsid w:val="00932315"/>
    <w:rsid w:val="0093257D"/>
    <w:rsid w:val="009327B3"/>
    <w:rsid w:val="00932D66"/>
    <w:rsid w:val="00933975"/>
    <w:rsid w:val="00933A53"/>
    <w:rsid w:val="0093455C"/>
    <w:rsid w:val="00935156"/>
    <w:rsid w:val="0093541E"/>
    <w:rsid w:val="0093601E"/>
    <w:rsid w:val="00936C63"/>
    <w:rsid w:val="009372BF"/>
    <w:rsid w:val="009375B1"/>
    <w:rsid w:val="00937D93"/>
    <w:rsid w:val="0094047F"/>
    <w:rsid w:val="00940E71"/>
    <w:rsid w:val="00940F17"/>
    <w:rsid w:val="009412D9"/>
    <w:rsid w:val="00941916"/>
    <w:rsid w:val="00941F34"/>
    <w:rsid w:val="00943002"/>
    <w:rsid w:val="009438DC"/>
    <w:rsid w:val="009443CE"/>
    <w:rsid w:val="00945024"/>
    <w:rsid w:val="009457BC"/>
    <w:rsid w:val="00945CC8"/>
    <w:rsid w:val="0094603D"/>
    <w:rsid w:val="00946ABA"/>
    <w:rsid w:val="00946BC2"/>
    <w:rsid w:val="00947671"/>
    <w:rsid w:val="009505D7"/>
    <w:rsid w:val="00950ECF"/>
    <w:rsid w:val="00950FDB"/>
    <w:rsid w:val="00951622"/>
    <w:rsid w:val="0095333F"/>
    <w:rsid w:val="009544A2"/>
    <w:rsid w:val="00954761"/>
    <w:rsid w:val="0095499F"/>
    <w:rsid w:val="009549EF"/>
    <w:rsid w:val="00954B76"/>
    <w:rsid w:val="00954D2B"/>
    <w:rsid w:val="0095643B"/>
    <w:rsid w:val="00956D4D"/>
    <w:rsid w:val="00956E91"/>
    <w:rsid w:val="00957406"/>
    <w:rsid w:val="00957E4A"/>
    <w:rsid w:val="00957EF5"/>
    <w:rsid w:val="00960A66"/>
    <w:rsid w:val="00960D29"/>
    <w:rsid w:val="009616A9"/>
    <w:rsid w:val="009619E9"/>
    <w:rsid w:val="00961C81"/>
    <w:rsid w:val="00961CB3"/>
    <w:rsid w:val="00961D16"/>
    <w:rsid w:val="009621C3"/>
    <w:rsid w:val="0096290B"/>
    <w:rsid w:val="00962A45"/>
    <w:rsid w:val="009641AE"/>
    <w:rsid w:val="009650A9"/>
    <w:rsid w:val="00965349"/>
    <w:rsid w:val="00965694"/>
    <w:rsid w:val="00965B24"/>
    <w:rsid w:val="00965BBA"/>
    <w:rsid w:val="00965C21"/>
    <w:rsid w:val="00966059"/>
    <w:rsid w:val="00966787"/>
    <w:rsid w:val="009668AD"/>
    <w:rsid w:val="00967018"/>
    <w:rsid w:val="009673BC"/>
    <w:rsid w:val="0096778C"/>
    <w:rsid w:val="00967BB7"/>
    <w:rsid w:val="00967D75"/>
    <w:rsid w:val="00967E6D"/>
    <w:rsid w:val="00970B62"/>
    <w:rsid w:val="00970F2F"/>
    <w:rsid w:val="00971082"/>
    <w:rsid w:val="00971737"/>
    <w:rsid w:val="00972177"/>
    <w:rsid w:val="009727FB"/>
    <w:rsid w:val="00973096"/>
    <w:rsid w:val="009732F6"/>
    <w:rsid w:val="009735FF"/>
    <w:rsid w:val="00974677"/>
    <w:rsid w:val="00975250"/>
    <w:rsid w:val="009752CC"/>
    <w:rsid w:val="009754BC"/>
    <w:rsid w:val="00976217"/>
    <w:rsid w:val="009763A3"/>
    <w:rsid w:val="00977CE6"/>
    <w:rsid w:val="00977F02"/>
    <w:rsid w:val="00980032"/>
    <w:rsid w:val="009800BD"/>
    <w:rsid w:val="009801AF"/>
    <w:rsid w:val="009812B9"/>
    <w:rsid w:val="00981311"/>
    <w:rsid w:val="0098193F"/>
    <w:rsid w:val="009822A7"/>
    <w:rsid w:val="009825BC"/>
    <w:rsid w:val="009827F8"/>
    <w:rsid w:val="0098385A"/>
    <w:rsid w:val="009847C6"/>
    <w:rsid w:val="00984C92"/>
    <w:rsid w:val="00985263"/>
    <w:rsid w:val="00985692"/>
    <w:rsid w:val="009857E0"/>
    <w:rsid w:val="00987529"/>
    <w:rsid w:val="00987B36"/>
    <w:rsid w:val="0099048F"/>
    <w:rsid w:val="009904D4"/>
    <w:rsid w:val="00990859"/>
    <w:rsid w:val="00990876"/>
    <w:rsid w:val="00990C13"/>
    <w:rsid w:val="0099103C"/>
    <w:rsid w:val="0099114F"/>
    <w:rsid w:val="00991233"/>
    <w:rsid w:val="00991248"/>
    <w:rsid w:val="0099176F"/>
    <w:rsid w:val="00991E0B"/>
    <w:rsid w:val="00991FB2"/>
    <w:rsid w:val="00992024"/>
    <w:rsid w:val="00992152"/>
    <w:rsid w:val="0099249F"/>
    <w:rsid w:val="00992532"/>
    <w:rsid w:val="0099297D"/>
    <w:rsid w:val="00992ADD"/>
    <w:rsid w:val="00992BDB"/>
    <w:rsid w:val="00992D86"/>
    <w:rsid w:val="00992F0F"/>
    <w:rsid w:val="00994053"/>
    <w:rsid w:val="00995169"/>
    <w:rsid w:val="00995A0B"/>
    <w:rsid w:val="00995F50"/>
    <w:rsid w:val="009960C8"/>
    <w:rsid w:val="00996DE3"/>
    <w:rsid w:val="00996E79"/>
    <w:rsid w:val="009971E9"/>
    <w:rsid w:val="0099776E"/>
    <w:rsid w:val="009A11EB"/>
    <w:rsid w:val="009A127D"/>
    <w:rsid w:val="009A157E"/>
    <w:rsid w:val="009A1585"/>
    <w:rsid w:val="009A1D38"/>
    <w:rsid w:val="009A3A75"/>
    <w:rsid w:val="009A3E77"/>
    <w:rsid w:val="009A4098"/>
    <w:rsid w:val="009A4362"/>
    <w:rsid w:val="009A453A"/>
    <w:rsid w:val="009A5115"/>
    <w:rsid w:val="009A56AE"/>
    <w:rsid w:val="009A5D78"/>
    <w:rsid w:val="009A6164"/>
    <w:rsid w:val="009A616A"/>
    <w:rsid w:val="009A73FC"/>
    <w:rsid w:val="009B00D0"/>
    <w:rsid w:val="009B21CE"/>
    <w:rsid w:val="009B2235"/>
    <w:rsid w:val="009B263F"/>
    <w:rsid w:val="009B268F"/>
    <w:rsid w:val="009B2830"/>
    <w:rsid w:val="009B317D"/>
    <w:rsid w:val="009B3481"/>
    <w:rsid w:val="009B34EE"/>
    <w:rsid w:val="009B46DD"/>
    <w:rsid w:val="009B6064"/>
    <w:rsid w:val="009B6433"/>
    <w:rsid w:val="009B67BA"/>
    <w:rsid w:val="009B6A51"/>
    <w:rsid w:val="009B6E52"/>
    <w:rsid w:val="009B7515"/>
    <w:rsid w:val="009B7D73"/>
    <w:rsid w:val="009C0A8C"/>
    <w:rsid w:val="009C1E7B"/>
    <w:rsid w:val="009C26BC"/>
    <w:rsid w:val="009C2799"/>
    <w:rsid w:val="009C2BD8"/>
    <w:rsid w:val="009C3006"/>
    <w:rsid w:val="009C38F4"/>
    <w:rsid w:val="009C3B64"/>
    <w:rsid w:val="009C508F"/>
    <w:rsid w:val="009C5159"/>
    <w:rsid w:val="009C534F"/>
    <w:rsid w:val="009C54AF"/>
    <w:rsid w:val="009C5C8B"/>
    <w:rsid w:val="009C5DB8"/>
    <w:rsid w:val="009C6878"/>
    <w:rsid w:val="009C6C28"/>
    <w:rsid w:val="009C731C"/>
    <w:rsid w:val="009C742B"/>
    <w:rsid w:val="009C7E53"/>
    <w:rsid w:val="009C7FC6"/>
    <w:rsid w:val="009D0113"/>
    <w:rsid w:val="009D098E"/>
    <w:rsid w:val="009D1603"/>
    <w:rsid w:val="009D1625"/>
    <w:rsid w:val="009D18BE"/>
    <w:rsid w:val="009D2A37"/>
    <w:rsid w:val="009D2ADA"/>
    <w:rsid w:val="009D2EDF"/>
    <w:rsid w:val="009D3F69"/>
    <w:rsid w:val="009D4098"/>
    <w:rsid w:val="009D4290"/>
    <w:rsid w:val="009D42A1"/>
    <w:rsid w:val="009D4534"/>
    <w:rsid w:val="009D4C33"/>
    <w:rsid w:val="009D5BBA"/>
    <w:rsid w:val="009D5E8F"/>
    <w:rsid w:val="009D5FCE"/>
    <w:rsid w:val="009D7AA3"/>
    <w:rsid w:val="009E022A"/>
    <w:rsid w:val="009E09E1"/>
    <w:rsid w:val="009E0C04"/>
    <w:rsid w:val="009E0F9F"/>
    <w:rsid w:val="009E0FF2"/>
    <w:rsid w:val="009E211A"/>
    <w:rsid w:val="009E358B"/>
    <w:rsid w:val="009E3A30"/>
    <w:rsid w:val="009E49BD"/>
    <w:rsid w:val="009E4A77"/>
    <w:rsid w:val="009E4B2E"/>
    <w:rsid w:val="009E4EA7"/>
    <w:rsid w:val="009E5142"/>
    <w:rsid w:val="009E544C"/>
    <w:rsid w:val="009E554D"/>
    <w:rsid w:val="009E5616"/>
    <w:rsid w:val="009E5D63"/>
    <w:rsid w:val="009E623F"/>
    <w:rsid w:val="009E6D46"/>
    <w:rsid w:val="009E6F0C"/>
    <w:rsid w:val="009E70A4"/>
    <w:rsid w:val="009E714E"/>
    <w:rsid w:val="009F024C"/>
    <w:rsid w:val="009F0FB1"/>
    <w:rsid w:val="009F1DEB"/>
    <w:rsid w:val="009F228D"/>
    <w:rsid w:val="009F2910"/>
    <w:rsid w:val="009F29C3"/>
    <w:rsid w:val="009F2A90"/>
    <w:rsid w:val="009F300F"/>
    <w:rsid w:val="009F30CC"/>
    <w:rsid w:val="009F7445"/>
    <w:rsid w:val="009F75E8"/>
    <w:rsid w:val="009F7705"/>
    <w:rsid w:val="009F7DD9"/>
    <w:rsid w:val="00A000BF"/>
    <w:rsid w:val="00A00180"/>
    <w:rsid w:val="00A00CC5"/>
    <w:rsid w:val="00A011B9"/>
    <w:rsid w:val="00A01296"/>
    <w:rsid w:val="00A0214A"/>
    <w:rsid w:val="00A0239C"/>
    <w:rsid w:val="00A04F03"/>
    <w:rsid w:val="00A05991"/>
    <w:rsid w:val="00A05B82"/>
    <w:rsid w:val="00A05F4A"/>
    <w:rsid w:val="00A06C52"/>
    <w:rsid w:val="00A07161"/>
    <w:rsid w:val="00A07CA5"/>
    <w:rsid w:val="00A07FA2"/>
    <w:rsid w:val="00A1062A"/>
    <w:rsid w:val="00A10A05"/>
    <w:rsid w:val="00A11C8C"/>
    <w:rsid w:val="00A11DB8"/>
    <w:rsid w:val="00A11EE6"/>
    <w:rsid w:val="00A123F9"/>
    <w:rsid w:val="00A1258F"/>
    <w:rsid w:val="00A12591"/>
    <w:rsid w:val="00A137E6"/>
    <w:rsid w:val="00A13983"/>
    <w:rsid w:val="00A13DD6"/>
    <w:rsid w:val="00A142C4"/>
    <w:rsid w:val="00A14A35"/>
    <w:rsid w:val="00A14D90"/>
    <w:rsid w:val="00A154C4"/>
    <w:rsid w:val="00A15DC8"/>
    <w:rsid w:val="00A16CE2"/>
    <w:rsid w:val="00A20F59"/>
    <w:rsid w:val="00A2115A"/>
    <w:rsid w:val="00A21E67"/>
    <w:rsid w:val="00A22646"/>
    <w:rsid w:val="00A22EAF"/>
    <w:rsid w:val="00A23B3A"/>
    <w:rsid w:val="00A2400A"/>
    <w:rsid w:val="00A25A47"/>
    <w:rsid w:val="00A25DE4"/>
    <w:rsid w:val="00A26B4E"/>
    <w:rsid w:val="00A273B9"/>
    <w:rsid w:val="00A273DC"/>
    <w:rsid w:val="00A27A38"/>
    <w:rsid w:val="00A30009"/>
    <w:rsid w:val="00A3016F"/>
    <w:rsid w:val="00A3027A"/>
    <w:rsid w:val="00A3037A"/>
    <w:rsid w:val="00A30B4F"/>
    <w:rsid w:val="00A30D66"/>
    <w:rsid w:val="00A30FC0"/>
    <w:rsid w:val="00A31E98"/>
    <w:rsid w:val="00A325C2"/>
    <w:rsid w:val="00A32E17"/>
    <w:rsid w:val="00A32FEC"/>
    <w:rsid w:val="00A3306A"/>
    <w:rsid w:val="00A33722"/>
    <w:rsid w:val="00A33E88"/>
    <w:rsid w:val="00A34487"/>
    <w:rsid w:val="00A35F91"/>
    <w:rsid w:val="00A35FA9"/>
    <w:rsid w:val="00A36112"/>
    <w:rsid w:val="00A36150"/>
    <w:rsid w:val="00A36545"/>
    <w:rsid w:val="00A37D88"/>
    <w:rsid w:val="00A37F13"/>
    <w:rsid w:val="00A4041C"/>
    <w:rsid w:val="00A408A8"/>
    <w:rsid w:val="00A40A76"/>
    <w:rsid w:val="00A40EFF"/>
    <w:rsid w:val="00A4106C"/>
    <w:rsid w:val="00A414C0"/>
    <w:rsid w:val="00A4170B"/>
    <w:rsid w:val="00A4193C"/>
    <w:rsid w:val="00A41AD6"/>
    <w:rsid w:val="00A42076"/>
    <w:rsid w:val="00A4243F"/>
    <w:rsid w:val="00A427B6"/>
    <w:rsid w:val="00A43601"/>
    <w:rsid w:val="00A44606"/>
    <w:rsid w:val="00A44ACF"/>
    <w:rsid w:val="00A4520D"/>
    <w:rsid w:val="00A45570"/>
    <w:rsid w:val="00A46032"/>
    <w:rsid w:val="00A4734F"/>
    <w:rsid w:val="00A47A80"/>
    <w:rsid w:val="00A50095"/>
    <w:rsid w:val="00A514E9"/>
    <w:rsid w:val="00A51A62"/>
    <w:rsid w:val="00A52269"/>
    <w:rsid w:val="00A52C4F"/>
    <w:rsid w:val="00A53BE4"/>
    <w:rsid w:val="00A5429E"/>
    <w:rsid w:val="00A5499E"/>
    <w:rsid w:val="00A54B1C"/>
    <w:rsid w:val="00A54C60"/>
    <w:rsid w:val="00A54D30"/>
    <w:rsid w:val="00A554EC"/>
    <w:rsid w:val="00A56A20"/>
    <w:rsid w:val="00A56B5F"/>
    <w:rsid w:val="00A56F10"/>
    <w:rsid w:val="00A574BB"/>
    <w:rsid w:val="00A60544"/>
    <w:rsid w:val="00A6063D"/>
    <w:rsid w:val="00A609E5"/>
    <w:rsid w:val="00A60BF6"/>
    <w:rsid w:val="00A613C3"/>
    <w:rsid w:val="00A641BC"/>
    <w:rsid w:val="00A64B98"/>
    <w:rsid w:val="00A65C59"/>
    <w:rsid w:val="00A66655"/>
    <w:rsid w:val="00A674BC"/>
    <w:rsid w:val="00A67683"/>
    <w:rsid w:val="00A6776F"/>
    <w:rsid w:val="00A67E2E"/>
    <w:rsid w:val="00A713ED"/>
    <w:rsid w:val="00A720B3"/>
    <w:rsid w:val="00A72512"/>
    <w:rsid w:val="00A72EFA"/>
    <w:rsid w:val="00A73065"/>
    <w:rsid w:val="00A743B9"/>
    <w:rsid w:val="00A74FB3"/>
    <w:rsid w:val="00A755DC"/>
    <w:rsid w:val="00A757EC"/>
    <w:rsid w:val="00A7614F"/>
    <w:rsid w:val="00A80101"/>
    <w:rsid w:val="00A80460"/>
    <w:rsid w:val="00A8064E"/>
    <w:rsid w:val="00A806DE"/>
    <w:rsid w:val="00A810A0"/>
    <w:rsid w:val="00A81D4D"/>
    <w:rsid w:val="00A81F54"/>
    <w:rsid w:val="00A82A3C"/>
    <w:rsid w:val="00A82C1B"/>
    <w:rsid w:val="00A83FA5"/>
    <w:rsid w:val="00A840EC"/>
    <w:rsid w:val="00A84E2C"/>
    <w:rsid w:val="00A84F26"/>
    <w:rsid w:val="00A8578B"/>
    <w:rsid w:val="00A869DA"/>
    <w:rsid w:val="00A86C7F"/>
    <w:rsid w:val="00A8781E"/>
    <w:rsid w:val="00A90266"/>
    <w:rsid w:val="00A90F33"/>
    <w:rsid w:val="00A9231A"/>
    <w:rsid w:val="00A929D7"/>
    <w:rsid w:val="00A92DCD"/>
    <w:rsid w:val="00A9327C"/>
    <w:rsid w:val="00A93372"/>
    <w:rsid w:val="00A93854"/>
    <w:rsid w:val="00A93B40"/>
    <w:rsid w:val="00A93EF6"/>
    <w:rsid w:val="00A94090"/>
    <w:rsid w:val="00A94242"/>
    <w:rsid w:val="00A948AB"/>
    <w:rsid w:val="00A94AC3"/>
    <w:rsid w:val="00A94D4D"/>
    <w:rsid w:val="00A96032"/>
    <w:rsid w:val="00A966E3"/>
    <w:rsid w:val="00AA121A"/>
    <w:rsid w:val="00AA13EC"/>
    <w:rsid w:val="00AA14C0"/>
    <w:rsid w:val="00AA1C84"/>
    <w:rsid w:val="00AA30FC"/>
    <w:rsid w:val="00AA34B6"/>
    <w:rsid w:val="00AA399A"/>
    <w:rsid w:val="00AA3EC6"/>
    <w:rsid w:val="00AA4762"/>
    <w:rsid w:val="00AA4F0D"/>
    <w:rsid w:val="00AA5118"/>
    <w:rsid w:val="00AA54FA"/>
    <w:rsid w:val="00AA6625"/>
    <w:rsid w:val="00AA66A2"/>
    <w:rsid w:val="00AA6B6D"/>
    <w:rsid w:val="00AA6FAE"/>
    <w:rsid w:val="00AA7B48"/>
    <w:rsid w:val="00AA7D34"/>
    <w:rsid w:val="00AB00CF"/>
    <w:rsid w:val="00AB0D73"/>
    <w:rsid w:val="00AB0F0A"/>
    <w:rsid w:val="00AB1B71"/>
    <w:rsid w:val="00AB2206"/>
    <w:rsid w:val="00AB2382"/>
    <w:rsid w:val="00AB3943"/>
    <w:rsid w:val="00AB3C4D"/>
    <w:rsid w:val="00AB3DB3"/>
    <w:rsid w:val="00AB4102"/>
    <w:rsid w:val="00AB540B"/>
    <w:rsid w:val="00AB54A1"/>
    <w:rsid w:val="00AB55E6"/>
    <w:rsid w:val="00AB55EB"/>
    <w:rsid w:val="00AB58DC"/>
    <w:rsid w:val="00AB5DA1"/>
    <w:rsid w:val="00AB60A5"/>
    <w:rsid w:val="00AB6260"/>
    <w:rsid w:val="00AB62B0"/>
    <w:rsid w:val="00AB6574"/>
    <w:rsid w:val="00AB6D5F"/>
    <w:rsid w:val="00AC0743"/>
    <w:rsid w:val="00AC07A1"/>
    <w:rsid w:val="00AC080A"/>
    <w:rsid w:val="00AC0968"/>
    <w:rsid w:val="00AC0BD8"/>
    <w:rsid w:val="00AC1027"/>
    <w:rsid w:val="00AC1032"/>
    <w:rsid w:val="00AC192E"/>
    <w:rsid w:val="00AC1FD8"/>
    <w:rsid w:val="00AC22C8"/>
    <w:rsid w:val="00AC2E5A"/>
    <w:rsid w:val="00AC32C5"/>
    <w:rsid w:val="00AC3328"/>
    <w:rsid w:val="00AC39BB"/>
    <w:rsid w:val="00AC3ED8"/>
    <w:rsid w:val="00AC4362"/>
    <w:rsid w:val="00AC4A5F"/>
    <w:rsid w:val="00AC54E5"/>
    <w:rsid w:val="00AC5542"/>
    <w:rsid w:val="00AC5727"/>
    <w:rsid w:val="00AC5F77"/>
    <w:rsid w:val="00AC6200"/>
    <w:rsid w:val="00AC66E3"/>
    <w:rsid w:val="00AC6CD4"/>
    <w:rsid w:val="00AC6DF6"/>
    <w:rsid w:val="00AC6EF9"/>
    <w:rsid w:val="00AC763C"/>
    <w:rsid w:val="00AC7CA1"/>
    <w:rsid w:val="00AC7F73"/>
    <w:rsid w:val="00AC7FEF"/>
    <w:rsid w:val="00AD02EB"/>
    <w:rsid w:val="00AD085F"/>
    <w:rsid w:val="00AD13F6"/>
    <w:rsid w:val="00AD157A"/>
    <w:rsid w:val="00AD15F0"/>
    <w:rsid w:val="00AD296C"/>
    <w:rsid w:val="00AD32EB"/>
    <w:rsid w:val="00AD4238"/>
    <w:rsid w:val="00AD4CDC"/>
    <w:rsid w:val="00AD526F"/>
    <w:rsid w:val="00AD5914"/>
    <w:rsid w:val="00AD6C74"/>
    <w:rsid w:val="00AD6D2A"/>
    <w:rsid w:val="00AD72EF"/>
    <w:rsid w:val="00AD78BC"/>
    <w:rsid w:val="00AE04AA"/>
    <w:rsid w:val="00AE0711"/>
    <w:rsid w:val="00AE1C65"/>
    <w:rsid w:val="00AE1CEF"/>
    <w:rsid w:val="00AE1D45"/>
    <w:rsid w:val="00AE20F7"/>
    <w:rsid w:val="00AE22A4"/>
    <w:rsid w:val="00AE322E"/>
    <w:rsid w:val="00AE469B"/>
    <w:rsid w:val="00AE5441"/>
    <w:rsid w:val="00AE54BF"/>
    <w:rsid w:val="00AE5E9C"/>
    <w:rsid w:val="00AE6285"/>
    <w:rsid w:val="00AE68FE"/>
    <w:rsid w:val="00AE7711"/>
    <w:rsid w:val="00AE78BA"/>
    <w:rsid w:val="00AE79C0"/>
    <w:rsid w:val="00AF06FA"/>
    <w:rsid w:val="00AF1815"/>
    <w:rsid w:val="00AF1E9A"/>
    <w:rsid w:val="00AF20AA"/>
    <w:rsid w:val="00AF2227"/>
    <w:rsid w:val="00AF252E"/>
    <w:rsid w:val="00AF25B0"/>
    <w:rsid w:val="00AF27C9"/>
    <w:rsid w:val="00AF2939"/>
    <w:rsid w:val="00AF2D59"/>
    <w:rsid w:val="00AF31A4"/>
    <w:rsid w:val="00AF33E0"/>
    <w:rsid w:val="00AF3696"/>
    <w:rsid w:val="00AF3AED"/>
    <w:rsid w:val="00AF4A35"/>
    <w:rsid w:val="00AF4D71"/>
    <w:rsid w:val="00AF4F05"/>
    <w:rsid w:val="00AF50B5"/>
    <w:rsid w:val="00AF52DA"/>
    <w:rsid w:val="00AF562E"/>
    <w:rsid w:val="00AF6278"/>
    <w:rsid w:val="00AF6336"/>
    <w:rsid w:val="00AF6B04"/>
    <w:rsid w:val="00AF6BF3"/>
    <w:rsid w:val="00AF72F8"/>
    <w:rsid w:val="00B007C3"/>
    <w:rsid w:val="00B013BB"/>
    <w:rsid w:val="00B01DF7"/>
    <w:rsid w:val="00B024F7"/>
    <w:rsid w:val="00B02F31"/>
    <w:rsid w:val="00B03348"/>
    <w:rsid w:val="00B0422F"/>
    <w:rsid w:val="00B04373"/>
    <w:rsid w:val="00B04B72"/>
    <w:rsid w:val="00B04DD2"/>
    <w:rsid w:val="00B051F9"/>
    <w:rsid w:val="00B057B2"/>
    <w:rsid w:val="00B05C36"/>
    <w:rsid w:val="00B06E4A"/>
    <w:rsid w:val="00B073E9"/>
    <w:rsid w:val="00B07AA7"/>
    <w:rsid w:val="00B10134"/>
    <w:rsid w:val="00B1093D"/>
    <w:rsid w:val="00B12303"/>
    <w:rsid w:val="00B12602"/>
    <w:rsid w:val="00B12921"/>
    <w:rsid w:val="00B13009"/>
    <w:rsid w:val="00B1309F"/>
    <w:rsid w:val="00B1353C"/>
    <w:rsid w:val="00B13AC5"/>
    <w:rsid w:val="00B13CDF"/>
    <w:rsid w:val="00B13F9F"/>
    <w:rsid w:val="00B149F6"/>
    <w:rsid w:val="00B14B9A"/>
    <w:rsid w:val="00B14D73"/>
    <w:rsid w:val="00B15049"/>
    <w:rsid w:val="00B1531F"/>
    <w:rsid w:val="00B162E6"/>
    <w:rsid w:val="00B1670E"/>
    <w:rsid w:val="00B16C32"/>
    <w:rsid w:val="00B16CF9"/>
    <w:rsid w:val="00B20658"/>
    <w:rsid w:val="00B20784"/>
    <w:rsid w:val="00B20A06"/>
    <w:rsid w:val="00B21B60"/>
    <w:rsid w:val="00B22221"/>
    <w:rsid w:val="00B22763"/>
    <w:rsid w:val="00B23DF8"/>
    <w:rsid w:val="00B2411F"/>
    <w:rsid w:val="00B252AF"/>
    <w:rsid w:val="00B25F1B"/>
    <w:rsid w:val="00B26239"/>
    <w:rsid w:val="00B2629F"/>
    <w:rsid w:val="00B262AF"/>
    <w:rsid w:val="00B264E7"/>
    <w:rsid w:val="00B268DA"/>
    <w:rsid w:val="00B26E4F"/>
    <w:rsid w:val="00B27271"/>
    <w:rsid w:val="00B272A4"/>
    <w:rsid w:val="00B2748B"/>
    <w:rsid w:val="00B2750A"/>
    <w:rsid w:val="00B27611"/>
    <w:rsid w:val="00B27864"/>
    <w:rsid w:val="00B30853"/>
    <w:rsid w:val="00B308A9"/>
    <w:rsid w:val="00B3165A"/>
    <w:rsid w:val="00B3184A"/>
    <w:rsid w:val="00B3189F"/>
    <w:rsid w:val="00B32436"/>
    <w:rsid w:val="00B32F76"/>
    <w:rsid w:val="00B3301B"/>
    <w:rsid w:val="00B33086"/>
    <w:rsid w:val="00B345D8"/>
    <w:rsid w:val="00B349F1"/>
    <w:rsid w:val="00B35B4D"/>
    <w:rsid w:val="00B36933"/>
    <w:rsid w:val="00B36937"/>
    <w:rsid w:val="00B36E9C"/>
    <w:rsid w:val="00B37B5B"/>
    <w:rsid w:val="00B37E56"/>
    <w:rsid w:val="00B40015"/>
    <w:rsid w:val="00B40182"/>
    <w:rsid w:val="00B418E2"/>
    <w:rsid w:val="00B42120"/>
    <w:rsid w:val="00B42270"/>
    <w:rsid w:val="00B42470"/>
    <w:rsid w:val="00B428E0"/>
    <w:rsid w:val="00B42915"/>
    <w:rsid w:val="00B4351C"/>
    <w:rsid w:val="00B43A47"/>
    <w:rsid w:val="00B43D8C"/>
    <w:rsid w:val="00B43E24"/>
    <w:rsid w:val="00B447D6"/>
    <w:rsid w:val="00B4650F"/>
    <w:rsid w:val="00B466B1"/>
    <w:rsid w:val="00B46767"/>
    <w:rsid w:val="00B4709D"/>
    <w:rsid w:val="00B471E7"/>
    <w:rsid w:val="00B47991"/>
    <w:rsid w:val="00B5049F"/>
    <w:rsid w:val="00B5101F"/>
    <w:rsid w:val="00B51A5E"/>
    <w:rsid w:val="00B51C75"/>
    <w:rsid w:val="00B52235"/>
    <w:rsid w:val="00B5245E"/>
    <w:rsid w:val="00B52B79"/>
    <w:rsid w:val="00B52D3D"/>
    <w:rsid w:val="00B53186"/>
    <w:rsid w:val="00B5323D"/>
    <w:rsid w:val="00B533A2"/>
    <w:rsid w:val="00B538DE"/>
    <w:rsid w:val="00B53E84"/>
    <w:rsid w:val="00B53FE6"/>
    <w:rsid w:val="00B54D79"/>
    <w:rsid w:val="00B54E30"/>
    <w:rsid w:val="00B55E48"/>
    <w:rsid w:val="00B55E83"/>
    <w:rsid w:val="00B55EC8"/>
    <w:rsid w:val="00B56291"/>
    <w:rsid w:val="00B563FA"/>
    <w:rsid w:val="00B568E2"/>
    <w:rsid w:val="00B56ED8"/>
    <w:rsid w:val="00B570AF"/>
    <w:rsid w:val="00B57710"/>
    <w:rsid w:val="00B578B5"/>
    <w:rsid w:val="00B57D0F"/>
    <w:rsid w:val="00B60043"/>
    <w:rsid w:val="00B6006F"/>
    <w:rsid w:val="00B6107C"/>
    <w:rsid w:val="00B628F0"/>
    <w:rsid w:val="00B639B7"/>
    <w:rsid w:val="00B64725"/>
    <w:rsid w:val="00B655F3"/>
    <w:rsid w:val="00B65B6D"/>
    <w:rsid w:val="00B6610D"/>
    <w:rsid w:val="00B66D9E"/>
    <w:rsid w:val="00B67102"/>
    <w:rsid w:val="00B67EA1"/>
    <w:rsid w:val="00B70911"/>
    <w:rsid w:val="00B70C90"/>
    <w:rsid w:val="00B70C93"/>
    <w:rsid w:val="00B7122A"/>
    <w:rsid w:val="00B724AB"/>
    <w:rsid w:val="00B73B16"/>
    <w:rsid w:val="00B73B50"/>
    <w:rsid w:val="00B74777"/>
    <w:rsid w:val="00B747E7"/>
    <w:rsid w:val="00B74838"/>
    <w:rsid w:val="00B74EF6"/>
    <w:rsid w:val="00B74F46"/>
    <w:rsid w:val="00B7507C"/>
    <w:rsid w:val="00B753C6"/>
    <w:rsid w:val="00B755B7"/>
    <w:rsid w:val="00B755ED"/>
    <w:rsid w:val="00B75D15"/>
    <w:rsid w:val="00B75E92"/>
    <w:rsid w:val="00B76C29"/>
    <w:rsid w:val="00B771AD"/>
    <w:rsid w:val="00B77221"/>
    <w:rsid w:val="00B77E7C"/>
    <w:rsid w:val="00B81357"/>
    <w:rsid w:val="00B814C7"/>
    <w:rsid w:val="00B82260"/>
    <w:rsid w:val="00B82AFF"/>
    <w:rsid w:val="00B839B1"/>
    <w:rsid w:val="00B83C41"/>
    <w:rsid w:val="00B85DB6"/>
    <w:rsid w:val="00B85F92"/>
    <w:rsid w:val="00B8600D"/>
    <w:rsid w:val="00B875AD"/>
    <w:rsid w:val="00B875D1"/>
    <w:rsid w:val="00B8798B"/>
    <w:rsid w:val="00B879DF"/>
    <w:rsid w:val="00B87CC6"/>
    <w:rsid w:val="00B90795"/>
    <w:rsid w:val="00B9083C"/>
    <w:rsid w:val="00B91085"/>
    <w:rsid w:val="00B9159C"/>
    <w:rsid w:val="00B91916"/>
    <w:rsid w:val="00B91FE5"/>
    <w:rsid w:val="00B923B0"/>
    <w:rsid w:val="00B9268B"/>
    <w:rsid w:val="00B92BF4"/>
    <w:rsid w:val="00B930CB"/>
    <w:rsid w:val="00B9326B"/>
    <w:rsid w:val="00B93455"/>
    <w:rsid w:val="00B9349D"/>
    <w:rsid w:val="00B93546"/>
    <w:rsid w:val="00B94245"/>
    <w:rsid w:val="00B94AFC"/>
    <w:rsid w:val="00B9508A"/>
    <w:rsid w:val="00B9543E"/>
    <w:rsid w:val="00B9599D"/>
    <w:rsid w:val="00B96822"/>
    <w:rsid w:val="00B96D33"/>
    <w:rsid w:val="00B97026"/>
    <w:rsid w:val="00B97A8E"/>
    <w:rsid w:val="00B97B4A"/>
    <w:rsid w:val="00BA05BD"/>
    <w:rsid w:val="00BA0B23"/>
    <w:rsid w:val="00BA13D8"/>
    <w:rsid w:val="00BA17B4"/>
    <w:rsid w:val="00BA22AF"/>
    <w:rsid w:val="00BA23EF"/>
    <w:rsid w:val="00BA27C3"/>
    <w:rsid w:val="00BA2AA3"/>
    <w:rsid w:val="00BA3628"/>
    <w:rsid w:val="00BA3B2F"/>
    <w:rsid w:val="00BA44A1"/>
    <w:rsid w:val="00BA4950"/>
    <w:rsid w:val="00BA4D46"/>
    <w:rsid w:val="00BA574F"/>
    <w:rsid w:val="00BA5FED"/>
    <w:rsid w:val="00BA60DA"/>
    <w:rsid w:val="00BA6523"/>
    <w:rsid w:val="00BA6917"/>
    <w:rsid w:val="00BA7C8F"/>
    <w:rsid w:val="00BA7E80"/>
    <w:rsid w:val="00BA7EEE"/>
    <w:rsid w:val="00BA7EF9"/>
    <w:rsid w:val="00BB0659"/>
    <w:rsid w:val="00BB083B"/>
    <w:rsid w:val="00BB085D"/>
    <w:rsid w:val="00BB0FDA"/>
    <w:rsid w:val="00BB18BD"/>
    <w:rsid w:val="00BB2304"/>
    <w:rsid w:val="00BB2725"/>
    <w:rsid w:val="00BB2D9D"/>
    <w:rsid w:val="00BB4049"/>
    <w:rsid w:val="00BB49A1"/>
    <w:rsid w:val="00BB4A43"/>
    <w:rsid w:val="00BB4EEB"/>
    <w:rsid w:val="00BB513D"/>
    <w:rsid w:val="00BB567D"/>
    <w:rsid w:val="00BB5682"/>
    <w:rsid w:val="00BB5F49"/>
    <w:rsid w:val="00BB6088"/>
    <w:rsid w:val="00BB6B0B"/>
    <w:rsid w:val="00BB6DEE"/>
    <w:rsid w:val="00BB6F8F"/>
    <w:rsid w:val="00BB79C1"/>
    <w:rsid w:val="00BC05EF"/>
    <w:rsid w:val="00BC0AC3"/>
    <w:rsid w:val="00BC0B4B"/>
    <w:rsid w:val="00BC0D3D"/>
    <w:rsid w:val="00BC1265"/>
    <w:rsid w:val="00BC14D7"/>
    <w:rsid w:val="00BC1585"/>
    <w:rsid w:val="00BC1844"/>
    <w:rsid w:val="00BC1EAF"/>
    <w:rsid w:val="00BC21EB"/>
    <w:rsid w:val="00BC25B0"/>
    <w:rsid w:val="00BC30A6"/>
    <w:rsid w:val="00BC46C9"/>
    <w:rsid w:val="00BC539E"/>
    <w:rsid w:val="00BC68C2"/>
    <w:rsid w:val="00BC692A"/>
    <w:rsid w:val="00BC6981"/>
    <w:rsid w:val="00BC6A88"/>
    <w:rsid w:val="00BC6A94"/>
    <w:rsid w:val="00BC6C3A"/>
    <w:rsid w:val="00BC7858"/>
    <w:rsid w:val="00BC7A91"/>
    <w:rsid w:val="00BD0B3D"/>
    <w:rsid w:val="00BD10E5"/>
    <w:rsid w:val="00BD11D7"/>
    <w:rsid w:val="00BD198B"/>
    <w:rsid w:val="00BD1BA9"/>
    <w:rsid w:val="00BD1F37"/>
    <w:rsid w:val="00BD20E1"/>
    <w:rsid w:val="00BD2465"/>
    <w:rsid w:val="00BD4F0C"/>
    <w:rsid w:val="00BD546B"/>
    <w:rsid w:val="00BD56EB"/>
    <w:rsid w:val="00BD646B"/>
    <w:rsid w:val="00BD69DF"/>
    <w:rsid w:val="00BD77D2"/>
    <w:rsid w:val="00BE0167"/>
    <w:rsid w:val="00BE028C"/>
    <w:rsid w:val="00BE0436"/>
    <w:rsid w:val="00BE0B8B"/>
    <w:rsid w:val="00BE2194"/>
    <w:rsid w:val="00BE227D"/>
    <w:rsid w:val="00BE25AB"/>
    <w:rsid w:val="00BE35EB"/>
    <w:rsid w:val="00BE3666"/>
    <w:rsid w:val="00BE3FE7"/>
    <w:rsid w:val="00BE4166"/>
    <w:rsid w:val="00BE4AE4"/>
    <w:rsid w:val="00BE4B36"/>
    <w:rsid w:val="00BE4FA2"/>
    <w:rsid w:val="00BE5637"/>
    <w:rsid w:val="00BE617C"/>
    <w:rsid w:val="00BE6B1F"/>
    <w:rsid w:val="00BE7656"/>
    <w:rsid w:val="00BF0566"/>
    <w:rsid w:val="00BF0C17"/>
    <w:rsid w:val="00BF11BB"/>
    <w:rsid w:val="00BF156A"/>
    <w:rsid w:val="00BF2191"/>
    <w:rsid w:val="00BF298E"/>
    <w:rsid w:val="00BF32F3"/>
    <w:rsid w:val="00BF3A10"/>
    <w:rsid w:val="00BF3C90"/>
    <w:rsid w:val="00BF480A"/>
    <w:rsid w:val="00BF4A2D"/>
    <w:rsid w:val="00BF4F4F"/>
    <w:rsid w:val="00BF58D2"/>
    <w:rsid w:val="00BF59C0"/>
    <w:rsid w:val="00BF6792"/>
    <w:rsid w:val="00BF67C0"/>
    <w:rsid w:val="00BF6CDA"/>
    <w:rsid w:val="00BF72CD"/>
    <w:rsid w:val="00C0094C"/>
    <w:rsid w:val="00C021D3"/>
    <w:rsid w:val="00C03759"/>
    <w:rsid w:val="00C04480"/>
    <w:rsid w:val="00C04E77"/>
    <w:rsid w:val="00C04FB6"/>
    <w:rsid w:val="00C05272"/>
    <w:rsid w:val="00C05915"/>
    <w:rsid w:val="00C05BDE"/>
    <w:rsid w:val="00C06583"/>
    <w:rsid w:val="00C0679F"/>
    <w:rsid w:val="00C07BEE"/>
    <w:rsid w:val="00C07CA6"/>
    <w:rsid w:val="00C1044C"/>
    <w:rsid w:val="00C114E7"/>
    <w:rsid w:val="00C1214C"/>
    <w:rsid w:val="00C126B8"/>
    <w:rsid w:val="00C127E3"/>
    <w:rsid w:val="00C12AD2"/>
    <w:rsid w:val="00C13275"/>
    <w:rsid w:val="00C1337D"/>
    <w:rsid w:val="00C13607"/>
    <w:rsid w:val="00C136B4"/>
    <w:rsid w:val="00C13ABF"/>
    <w:rsid w:val="00C14D3D"/>
    <w:rsid w:val="00C1655C"/>
    <w:rsid w:val="00C16B7C"/>
    <w:rsid w:val="00C17ED2"/>
    <w:rsid w:val="00C17FD4"/>
    <w:rsid w:val="00C201AD"/>
    <w:rsid w:val="00C21CBD"/>
    <w:rsid w:val="00C22154"/>
    <w:rsid w:val="00C231DC"/>
    <w:rsid w:val="00C23636"/>
    <w:rsid w:val="00C2410E"/>
    <w:rsid w:val="00C24829"/>
    <w:rsid w:val="00C24FDC"/>
    <w:rsid w:val="00C2566C"/>
    <w:rsid w:val="00C25CC1"/>
    <w:rsid w:val="00C2601A"/>
    <w:rsid w:val="00C2681E"/>
    <w:rsid w:val="00C26B5B"/>
    <w:rsid w:val="00C26C0F"/>
    <w:rsid w:val="00C26EAA"/>
    <w:rsid w:val="00C2785E"/>
    <w:rsid w:val="00C305CC"/>
    <w:rsid w:val="00C30B91"/>
    <w:rsid w:val="00C30C08"/>
    <w:rsid w:val="00C32ABF"/>
    <w:rsid w:val="00C32C17"/>
    <w:rsid w:val="00C33251"/>
    <w:rsid w:val="00C340E8"/>
    <w:rsid w:val="00C354D9"/>
    <w:rsid w:val="00C355DF"/>
    <w:rsid w:val="00C35737"/>
    <w:rsid w:val="00C358CA"/>
    <w:rsid w:val="00C35CF1"/>
    <w:rsid w:val="00C35DE4"/>
    <w:rsid w:val="00C364F6"/>
    <w:rsid w:val="00C365D7"/>
    <w:rsid w:val="00C37099"/>
    <w:rsid w:val="00C37CFC"/>
    <w:rsid w:val="00C40729"/>
    <w:rsid w:val="00C40AD0"/>
    <w:rsid w:val="00C40AD5"/>
    <w:rsid w:val="00C40FEF"/>
    <w:rsid w:val="00C41874"/>
    <w:rsid w:val="00C41B6F"/>
    <w:rsid w:val="00C4240C"/>
    <w:rsid w:val="00C4251C"/>
    <w:rsid w:val="00C427DC"/>
    <w:rsid w:val="00C43052"/>
    <w:rsid w:val="00C440C7"/>
    <w:rsid w:val="00C4450C"/>
    <w:rsid w:val="00C44890"/>
    <w:rsid w:val="00C44C3C"/>
    <w:rsid w:val="00C453A7"/>
    <w:rsid w:val="00C45468"/>
    <w:rsid w:val="00C45537"/>
    <w:rsid w:val="00C46306"/>
    <w:rsid w:val="00C463B6"/>
    <w:rsid w:val="00C46748"/>
    <w:rsid w:val="00C46AAF"/>
    <w:rsid w:val="00C46C5B"/>
    <w:rsid w:val="00C46DC2"/>
    <w:rsid w:val="00C47AFD"/>
    <w:rsid w:val="00C47BAF"/>
    <w:rsid w:val="00C47FA8"/>
    <w:rsid w:val="00C50BEB"/>
    <w:rsid w:val="00C50C73"/>
    <w:rsid w:val="00C51408"/>
    <w:rsid w:val="00C51C71"/>
    <w:rsid w:val="00C520CE"/>
    <w:rsid w:val="00C5238C"/>
    <w:rsid w:val="00C526D5"/>
    <w:rsid w:val="00C52B9F"/>
    <w:rsid w:val="00C53484"/>
    <w:rsid w:val="00C54727"/>
    <w:rsid w:val="00C54DEA"/>
    <w:rsid w:val="00C55286"/>
    <w:rsid w:val="00C5543D"/>
    <w:rsid w:val="00C55885"/>
    <w:rsid w:val="00C55B8A"/>
    <w:rsid w:val="00C56007"/>
    <w:rsid w:val="00C56578"/>
    <w:rsid w:val="00C570BD"/>
    <w:rsid w:val="00C57536"/>
    <w:rsid w:val="00C57F84"/>
    <w:rsid w:val="00C600B5"/>
    <w:rsid w:val="00C60952"/>
    <w:rsid w:val="00C6113C"/>
    <w:rsid w:val="00C61590"/>
    <w:rsid w:val="00C618C4"/>
    <w:rsid w:val="00C63007"/>
    <w:rsid w:val="00C63BE3"/>
    <w:rsid w:val="00C64016"/>
    <w:rsid w:val="00C64190"/>
    <w:rsid w:val="00C64523"/>
    <w:rsid w:val="00C6453A"/>
    <w:rsid w:val="00C64E02"/>
    <w:rsid w:val="00C64EB0"/>
    <w:rsid w:val="00C66473"/>
    <w:rsid w:val="00C66573"/>
    <w:rsid w:val="00C66B23"/>
    <w:rsid w:val="00C67816"/>
    <w:rsid w:val="00C67C84"/>
    <w:rsid w:val="00C70841"/>
    <w:rsid w:val="00C70A3F"/>
    <w:rsid w:val="00C70D84"/>
    <w:rsid w:val="00C71F68"/>
    <w:rsid w:val="00C72698"/>
    <w:rsid w:val="00C72AB4"/>
    <w:rsid w:val="00C72C2E"/>
    <w:rsid w:val="00C735D3"/>
    <w:rsid w:val="00C74C7D"/>
    <w:rsid w:val="00C75273"/>
    <w:rsid w:val="00C75BDC"/>
    <w:rsid w:val="00C76001"/>
    <w:rsid w:val="00C76325"/>
    <w:rsid w:val="00C764E1"/>
    <w:rsid w:val="00C77265"/>
    <w:rsid w:val="00C77389"/>
    <w:rsid w:val="00C77BC1"/>
    <w:rsid w:val="00C80214"/>
    <w:rsid w:val="00C80E5B"/>
    <w:rsid w:val="00C810BA"/>
    <w:rsid w:val="00C81415"/>
    <w:rsid w:val="00C82AD5"/>
    <w:rsid w:val="00C82B84"/>
    <w:rsid w:val="00C83A50"/>
    <w:rsid w:val="00C83F6E"/>
    <w:rsid w:val="00C842B5"/>
    <w:rsid w:val="00C8450D"/>
    <w:rsid w:val="00C8462C"/>
    <w:rsid w:val="00C84DDD"/>
    <w:rsid w:val="00C8587F"/>
    <w:rsid w:val="00C85B36"/>
    <w:rsid w:val="00C8623A"/>
    <w:rsid w:val="00C86F9B"/>
    <w:rsid w:val="00C871A8"/>
    <w:rsid w:val="00C875AF"/>
    <w:rsid w:val="00C90052"/>
    <w:rsid w:val="00C90290"/>
    <w:rsid w:val="00C9032B"/>
    <w:rsid w:val="00C907DE"/>
    <w:rsid w:val="00C92141"/>
    <w:rsid w:val="00C921EF"/>
    <w:rsid w:val="00C9239F"/>
    <w:rsid w:val="00C92446"/>
    <w:rsid w:val="00C9338F"/>
    <w:rsid w:val="00C935A8"/>
    <w:rsid w:val="00C94355"/>
    <w:rsid w:val="00C9488D"/>
    <w:rsid w:val="00C94ABF"/>
    <w:rsid w:val="00C94BA0"/>
    <w:rsid w:val="00C951C4"/>
    <w:rsid w:val="00C95657"/>
    <w:rsid w:val="00C96D84"/>
    <w:rsid w:val="00C96F12"/>
    <w:rsid w:val="00C9729F"/>
    <w:rsid w:val="00C972EA"/>
    <w:rsid w:val="00C97352"/>
    <w:rsid w:val="00C97481"/>
    <w:rsid w:val="00C97642"/>
    <w:rsid w:val="00C97BEF"/>
    <w:rsid w:val="00C97C66"/>
    <w:rsid w:val="00C97E86"/>
    <w:rsid w:val="00CA0123"/>
    <w:rsid w:val="00CA020E"/>
    <w:rsid w:val="00CA0B50"/>
    <w:rsid w:val="00CA0C8A"/>
    <w:rsid w:val="00CA0D44"/>
    <w:rsid w:val="00CA18D4"/>
    <w:rsid w:val="00CA1D5F"/>
    <w:rsid w:val="00CA1DFB"/>
    <w:rsid w:val="00CA1F83"/>
    <w:rsid w:val="00CA2464"/>
    <w:rsid w:val="00CA2CA6"/>
    <w:rsid w:val="00CA3086"/>
    <w:rsid w:val="00CA40FB"/>
    <w:rsid w:val="00CA4435"/>
    <w:rsid w:val="00CA47D6"/>
    <w:rsid w:val="00CA4955"/>
    <w:rsid w:val="00CA4C4D"/>
    <w:rsid w:val="00CA4FB2"/>
    <w:rsid w:val="00CA502B"/>
    <w:rsid w:val="00CA65E7"/>
    <w:rsid w:val="00CB0421"/>
    <w:rsid w:val="00CB06B5"/>
    <w:rsid w:val="00CB1EB0"/>
    <w:rsid w:val="00CB322F"/>
    <w:rsid w:val="00CB35A3"/>
    <w:rsid w:val="00CB39AD"/>
    <w:rsid w:val="00CB4AB0"/>
    <w:rsid w:val="00CB4AE3"/>
    <w:rsid w:val="00CB4F1A"/>
    <w:rsid w:val="00CB544C"/>
    <w:rsid w:val="00CB57DB"/>
    <w:rsid w:val="00CB593D"/>
    <w:rsid w:val="00CB5D24"/>
    <w:rsid w:val="00CB6029"/>
    <w:rsid w:val="00CB61C4"/>
    <w:rsid w:val="00CB6273"/>
    <w:rsid w:val="00CB6459"/>
    <w:rsid w:val="00CB66F5"/>
    <w:rsid w:val="00CB6B13"/>
    <w:rsid w:val="00CB7489"/>
    <w:rsid w:val="00CB7B32"/>
    <w:rsid w:val="00CC0650"/>
    <w:rsid w:val="00CC072B"/>
    <w:rsid w:val="00CC0CB0"/>
    <w:rsid w:val="00CC134B"/>
    <w:rsid w:val="00CC1A1B"/>
    <w:rsid w:val="00CC1DAF"/>
    <w:rsid w:val="00CC28A6"/>
    <w:rsid w:val="00CC2A6B"/>
    <w:rsid w:val="00CC2DC5"/>
    <w:rsid w:val="00CC3786"/>
    <w:rsid w:val="00CC3E46"/>
    <w:rsid w:val="00CC4457"/>
    <w:rsid w:val="00CC503B"/>
    <w:rsid w:val="00CC58C7"/>
    <w:rsid w:val="00CC5CFD"/>
    <w:rsid w:val="00CC68F4"/>
    <w:rsid w:val="00CC69C0"/>
    <w:rsid w:val="00CC6C7C"/>
    <w:rsid w:val="00CD1996"/>
    <w:rsid w:val="00CD2087"/>
    <w:rsid w:val="00CD2203"/>
    <w:rsid w:val="00CD2647"/>
    <w:rsid w:val="00CD2EC7"/>
    <w:rsid w:val="00CD38FC"/>
    <w:rsid w:val="00CD3A7C"/>
    <w:rsid w:val="00CD4BC0"/>
    <w:rsid w:val="00CD63A6"/>
    <w:rsid w:val="00CD675B"/>
    <w:rsid w:val="00CD6B96"/>
    <w:rsid w:val="00CD76BA"/>
    <w:rsid w:val="00CE013B"/>
    <w:rsid w:val="00CE05F9"/>
    <w:rsid w:val="00CE0867"/>
    <w:rsid w:val="00CE0878"/>
    <w:rsid w:val="00CE1009"/>
    <w:rsid w:val="00CE15D7"/>
    <w:rsid w:val="00CE1991"/>
    <w:rsid w:val="00CE19DE"/>
    <w:rsid w:val="00CE19F7"/>
    <w:rsid w:val="00CE1F17"/>
    <w:rsid w:val="00CE2B1E"/>
    <w:rsid w:val="00CE32FE"/>
    <w:rsid w:val="00CE3442"/>
    <w:rsid w:val="00CE3A95"/>
    <w:rsid w:val="00CE4298"/>
    <w:rsid w:val="00CE4C05"/>
    <w:rsid w:val="00CE4C43"/>
    <w:rsid w:val="00CE4D77"/>
    <w:rsid w:val="00CE51D1"/>
    <w:rsid w:val="00CE6441"/>
    <w:rsid w:val="00CE7426"/>
    <w:rsid w:val="00CE7996"/>
    <w:rsid w:val="00CE7E60"/>
    <w:rsid w:val="00CF0721"/>
    <w:rsid w:val="00CF0761"/>
    <w:rsid w:val="00CF235E"/>
    <w:rsid w:val="00CF2C32"/>
    <w:rsid w:val="00CF2ED9"/>
    <w:rsid w:val="00CF3A0C"/>
    <w:rsid w:val="00CF40BC"/>
    <w:rsid w:val="00CF4351"/>
    <w:rsid w:val="00CF4A6B"/>
    <w:rsid w:val="00CF4BE4"/>
    <w:rsid w:val="00CF65D4"/>
    <w:rsid w:val="00CF6993"/>
    <w:rsid w:val="00CF6E3D"/>
    <w:rsid w:val="00CF7E95"/>
    <w:rsid w:val="00D00352"/>
    <w:rsid w:val="00D00845"/>
    <w:rsid w:val="00D01326"/>
    <w:rsid w:val="00D01DF9"/>
    <w:rsid w:val="00D02DEC"/>
    <w:rsid w:val="00D034CE"/>
    <w:rsid w:val="00D03E00"/>
    <w:rsid w:val="00D03F15"/>
    <w:rsid w:val="00D04392"/>
    <w:rsid w:val="00D0440A"/>
    <w:rsid w:val="00D04770"/>
    <w:rsid w:val="00D04AE2"/>
    <w:rsid w:val="00D04C9E"/>
    <w:rsid w:val="00D053E0"/>
    <w:rsid w:val="00D0650F"/>
    <w:rsid w:val="00D0677D"/>
    <w:rsid w:val="00D068C8"/>
    <w:rsid w:val="00D06DB2"/>
    <w:rsid w:val="00D079FD"/>
    <w:rsid w:val="00D07D53"/>
    <w:rsid w:val="00D106AB"/>
    <w:rsid w:val="00D106DE"/>
    <w:rsid w:val="00D10CEA"/>
    <w:rsid w:val="00D12846"/>
    <w:rsid w:val="00D12A20"/>
    <w:rsid w:val="00D12D5D"/>
    <w:rsid w:val="00D12EDA"/>
    <w:rsid w:val="00D1605B"/>
    <w:rsid w:val="00D1684A"/>
    <w:rsid w:val="00D172EE"/>
    <w:rsid w:val="00D1735F"/>
    <w:rsid w:val="00D17E17"/>
    <w:rsid w:val="00D17F08"/>
    <w:rsid w:val="00D200F4"/>
    <w:rsid w:val="00D20FF0"/>
    <w:rsid w:val="00D21507"/>
    <w:rsid w:val="00D2273D"/>
    <w:rsid w:val="00D22C0A"/>
    <w:rsid w:val="00D22F20"/>
    <w:rsid w:val="00D2306C"/>
    <w:rsid w:val="00D259B8"/>
    <w:rsid w:val="00D26C05"/>
    <w:rsid w:val="00D26FD2"/>
    <w:rsid w:val="00D2718E"/>
    <w:rsid w:val="00D273F8"/>
    <w:rsid w:val="00D277BE"/>
    <w:rsid w:val="00D30434"/>
    <w:rsid w:val="00D30A8C"/>
    <w:rsid w:val="00D30FDC"/>
    <w:rsid w:val="00D310EB"/>
    <w:rsid w:val="00D316A1"/>
    <w:rsid w:val="00D31B82"/>
    <w:rsid w:val="00D32F35"/>
    <w:rsid w:val="00D33918"/>
    <w:rsid w:val="00D34219"/>
    <w:rsid w:val="00D3470F"/>
    <w:rsid w:val="00D34746"/>
    <w:rsid w:val="00D34E23"/>
    <w:rsid w:val="00D34E79"/>
    <w:rsid w:val="00D351AF"/>
    <w:rsid w:val="00D3527C"/>
    <w:rsid w:val="00D35685"/>
    <w:rsid w:val="00D35832"/>
    <w:rsid w:val="00D35E41"/>
    <w:rsid w:val="00D36378"/>
    <w:rsid w:val="00D36633"/>
    <w:rsid w:val="00D36BA2"/>
    <w:rsid w:val="00D36CAD"/>
    <w:rsid w:val="00D36EC6"/>
    <w:rsid w:val="00D370B3"/>
    <w:rsid w:val="00D40D41"/>
    <w:rsid w:val="00D415F8"/>
    <w:rsid w:val="00D41772"/>
    <w:rsid w:val="00D417C2"/>
    <w:rsid w:val="00D41E56"/>
    <w:rsid w:val="00D4288B"/>
    <w:rsid w:val="00D443B8"/>
    <w:rsid w:val="00D44802"/>
    <w:rsid w:val="00D44C26"/>
    <w:rsid w:val="00D45634"/>
    <w:rsid w:val="00D4575D"/>
    <w:rsid w:val="00D46C78"/>
    <w:rsid w:val="00D47E6D"/>
    <w:rsid w:val="00D506D3"/>
    <w:rsid w:val="00D50899"/>
    <w:rsid w:val="00D50BD0"/>
    <w:rsid w:val="00D51229"/>
    <w:rsid w:val="00D52672"/>
    <w:rsid w:val="00D53129"/>
    <w:rsid w:val="00D5318E"/>
    <w:rsid w:val="00D53CF8"/>
    <w:rsid w:val="00D5410E"/>
    <w:rsid w:val="00D55484"/>
    <w:rsid w:val="00D556A4"/>
    <w:rsid w:val="00D55790"/>
    <w:rsid w:val="00D55A43"/>
    <w:rsid w:val="00D55F3C"/>
    <w:rsid w:val="00D55F48"/>
    <w:rsid w:val="00D56071"/>
    <w:rsid w:val="00D56711"/>
    <w:rsid w:val="00D56EAF"/>
    <w:rsid w:val="00D571BE"/>
    <w:rsid w:val="00D57844"/>
    <w:rsid w:val="00D57885"/>
    <w:rsid w:val="00D57B94"/>
    <w:rsid w:val="00D57ED6"/>
    <w:rsid w:val="00D601EC"/>
    <w:rsid w:val="00D602C6"/>
    <w:rsid w:val="00D603E6"/>
    <w:rsid w:val="00D626A1"/>
    <w:rsid w:val="00D62F43"/>
    <w:rsid w:val="00D63EE9"/>
    <w:rsid w:val="00D64166"/>
    <w:rsid w:val="00D64657"/>
    <w:rsid w:val="00D64BCF"/>
    <w:rsid w:val="00D65132"/>
    <w:rsid w:val="00D6564F"/>
    <w:rsid w:val="00D65B39"/>
    <w:rsid w:val="00D66034"/>
    <w:rsid w:val="00D66310"/>
    <w:rsid w:val="00D66692"/>
    <w:rsid w:val="00D66C4A"/>
    <w:rsid w:val="00D66C85"/>
    <w:rsid w:val="00D66ED8"/>
    <w:rsid w:val="00D67867"/>
    <w:rsid w:val="00D67C2B"/>
    <w:rsid w:val="00D70392"/>
    <w:rsid w:val="00D70491"/>
    <w:rsid w:val="00D708B2"/>
    <w:rsid w:val="00D70D91"/>
    <w:rsid w:val="00D70F5B"/>
    <w:rsid w:val="00D71091"/>
    <w:rsid w:val="00D7232B"/>
    <w:rsid w:val="00D727F3"/>
    <w:rsid w:val="00D72923"/>
    <w:rsid w:val="00D743F1"/>
    <w:rsid w:val="00D7452F"/>
    <w:rsid w:val="00D74BBB"/>
    <w:rsid w:val="00D7565A"/>
    <w:rsid w:val="00D758FC"/>
    <w:rsid w:val="00D759CC"/>
    <w:rsid w:val="00D75DF4"/>
    <w:rsid w:val="00D76326"/>
    <w:rsid w:val="00D7657C"/>
    <w:rsid w:val="00D76ECC"/>
    <w:rsid w:val="00D77087"/>
    <w:rsid w:val="00D77BF9"/>
    <w:rsid w:val="00D8011C"/>
    <w:rsid w:val="00D80134"/>
    <w:rsid w:val="00D804AE"/>
    <w:rsid w:val="00D81189"/>
    <w:rsid w:val="00D81B0B"/>
    <w:rsid w:val="00D82A64"/>
    <w:rsid w:val="00D82C26"/>
    <w:rsid w:val="00D82DCC"/>
    <w:rsid w:val="00D8310D"/>
    <w:rsid w:val="00D83B6F"/>
    <w:rsid w:val="00D83D11"/>
    <w:rsid w:val="00D84702"/>
    <w:rsid w:val="00D8581A"/>
    <w:rsid w:val="00D85DA7"/>
    <w:rsid w:val="00D86280"/>
    <w:rsid w:val="00D862A6"/>
    <w:rsid w:val="00D8640D"/>
    <w:rsid w:val="00D86710"/>
    <w:rsid w:val="00D86CF4"/>
    <w:rsid w:val="00D87275"/>
    <w:rsid w:val="00D8728C"/>
    <w:rsid w:val="00D877AA"/>
    <w:rsid w:val="00D900E4"/>
    <w:rsid w:val="00D90686"/>
    <w:rsid w:val="00D90860"/>
    <w:rsid w:val="00D9092D"/>
    <w:rsid w:val="00D90AB9"/>
    <w:rsid w:val="00D90DB1"/>
    <w:rsid w:val="00D90F6D"/>
    <w:rsid w:val="00D914B3"/>
    <w:rsid w:val="00D9162E"/>
    <w:rsid w:val="00D9167D"/>
    <w:rsid w:val="00D91C91"/>
    <w:rsid w:val="00D92047"/>
    <w:rsid w:val="00D9206E"/>
    <w:rsid w:val="00D9229C"/>
    <w:rsid w:val="00D9252B"/>
    <w:rsid w:val="00D92D5D"/>
    <w:rsid w:val="00D92DBD"/>
    <w:rsid w:val="00D931FA"/>
    <w:rsid w:val="00D9446C"/>
    <w:rsid w:val="00D94A67"/>
    <w:rsid w:val="00D9513E"/>
    <w:rsid w:val="00D95ED3"/>
    <w:rsid w:val="00D9678F"/>
    <w:rsid w:val="00D96D2A"/>
    <w:rsid w:val="00D96E68"/>
    <w:rsid w:val="00D975A2"/>
    <w:rsid w:val="00DA05BD"/>
    <w:rsid w:val="00DA0C38"/>
    <w:rsid w:val="00DA1D8F"/>
    <w:rsid w:val="00DA1E3B"/>
    <w:rsid w:val="00DA2963"/>
    <w:rsid w:val="00DA344D"/>
    <w:rsid w:val="00DA354A"/>
    <w:rsid w:val="00DA3742"/>
    <w:rsid w:val="00DA405B"/>
    <w:rsid w:val="00DA40D5"/>
    <w:rsid w:val="00DA414A"/>
    <w:rsid w:val="00DA444B"/>
    <w:rsid w:val="00DA4F63"/>
    <w:rsid w:val="00DA5206"/>
    <w:rsid w:val="00DA699A"/>
    <w:rsid w:val="00DA7011"/>
    <w:rsid w:val="00DB0725"/>
    <w:rsid w:val="00DB0AC5"/>
    <w:rsid w:val="00DB0BD5"/>
    <w:rsid w:val="00DB0F8F"/>
    <w:rsid w:val="00DB111E"/>
    <w:rsid w:val="00DB14C7"/>
    <w:rsid w:val="00DB1783"/>
    <w:rsid w:val="00DB1CC3"/>
    <w:rsid w:val="00DB23DD"/>
    <w:rsid w:val="00DB2572"/>
    <w:rsid w:val="00DB38DD"/>
    <w:rsid w:val="00DB4E0D"/>
    <w:rsid w:val="00DB5472"/>
    <w:rsid w:val="00DB5FFA"/>
    <w:rsid w:val="00DB6B0A"/>
    <w:rsid w:val="00DB7232"/>
    <w:rsid w:val="00DB7B3D"/>
    <w:rsid w:val="00DB7E5C"/>
    <w:rsid w:val="00DC0118"/>
    <w:rsid w:val="00DC0134"/>
    <w:rsid w:val="00DC019C"/>
    <w:rsid w:val="00DC03A4"/>
    <w:rsid w:val="00DC0C87"/>
    <w:rsid w:val="00DC0CC7"/>
    <w:rsid w:val="00DC0D6F"/>
    <w:rsid w:val="00DC0DB1"/>
    <w:rsid w:val="00DC15B6"/>
    <w:rsid w:val="00DC1667"/>
    <w:rsid w:val="00DC1FD3"/>
    <w:rsid w:val="00DC28F2"/>
    <w:rsid w:val="00DC3058"/>
    <w:rsid w:val="00DC3268"/>
    <w:rsid w:val="00DC3521"/>
    <w:rsid w:val="00DC36DC"/>
    <w:rsid w:val="00DC381C"/>
    <w:rsid w:val="00DC4024"/>
    <w:rsid w:val="00DC4461"/>
    <w:rsid w:val="00DC4993"/>
    <w:rsid w:val="00DC4A53"/>
    <w:rsid w:val="00DC4B73"/>
    <w:rsid w:val="00DC537D"/>
    <w:rsid w:val="00DC5AA4"/>
    <w:rsid w:val="00DC5E6D"/>
    <w:rsid w:val="00DC6355"/>
    <w:rsid w:val="00DC6B21"/>
    <w:rsid w:val="00DC7129"/>
    <w:rsid w:val="00DD0155"/>
    <w:rsid w:val="00DD071A"/>
    <w:rsid w:val="00DD093F"/>
    <w:rsid w:val="00DD0A31"/>
    <w:rsid w:val="00DD141A"/>
    <w:rsid w:val="00DD1674"/>
    <w:rsid w:val="00DD2510"/>
    <w:rsid w:val="00DD27B8"/>
    <w:rsid w:val="00DD2836"/>
    <w:rsid w:val="00DD31F7"/>
    <w:rsid w:val="00DD3278"/>
    <w:rsid w:val="00DD354F"/>
    <w:rsid w:val="00DD37B5"/>
    <w:rsid w:val="00DD3A53"/>
    <w:rsid w:val="00DD3AF3"/>
    <w:rsid w:val="00DD4CA8"/>
    <w:rsid w:val="00DD5353"/>
    <w:rsid w:val="00DD5A18"/>
    <w:rsid w:val="00DD5CE9"/>
    <w:rsid w:val="00DD5DCA"/>
    <w:rsid w:val="00DD6796"/>
    <w:rsid w:val="00DD6FC4"/>
    <w:rsid w:val="00DD6FE3"/>
    <w:rsid w:val="00DE0099"/>
    <w:rsid w:val="00DE0C97"/>
    <w:rsid w:val="00DE2DDE"/>
    <w:rsid w:val="00DE2EF4"/>
    <w:rsid w:val="00DE47C5"/>
    <w:rsid w:val="00DE4B12"/>
    <w:rsid w:val="00DE5632"/>
    <w:rsid w:val="00DE56D4"/>
    <w:rsid w:val="00DE5BBC"/>
    <w:rsid w:val="00DE5FA9"/>
    <w:rsid w:val="00DE69BB"/>
    <w:rsid w:val="00DE6A36"/>
    <w:rsid w:val="00DE6D3B"/>
    <w:rsid w:val="00DE6DCE"/>
    <w:rsid w:val="00DE71D4"/>
    <w:rsid w:val="00DE7737"/>
    <w:rsid w:val="00DF0698"/>
    <w:rsid w:val="00DF291D"/>
    <w:rsid w:val="00DF2DE8"/>
    <w:rsid w:val="00DF3261"/>
    <w:rsid w:val="00DF3798"/>
    <w:rsid w:val="00DF3BCF"/>
    <w:rsid w:val="00DF450F"/>
    <w:rsid w:val="00DF46EA"/>
    <w:rsid w:val="00DF4B61"/>
    <w:rsid w:val="00DF4E9F"/>
    <w:rsid w:val="00DF567F"/>
    <w:rsid w:val="00DF5A03"/>
    <w:rsid w:val="00DF6051"/>
    <w:rsid w:val="00DF615F"/>
    <w:rsid w:val="00DF651B"/>
    <w:rsid w:val="00DF6895"/>
    <w:rsid w:val="00DF6A06"/>
    <w:rsid w:val="00DF7975"/>
    <w:rsid w:val="00E007F9"/>
    <w:rsid w:val="00E010DE"/>
    <w:rsid w:val="00E0259C"/>
    <w:rsid w:val="00E02CD7"/>
    <w:rsid w:val="00E02D83"/>
    <w:rsid w:val="00E02FD2"/>
    <w:rsid w:val="00E03EF5"/>
    <w:rsid w:val="00E04C31"/>
    <w:rsid w:val="00E04D42"/>
    <w:rsid w:val="00E053F1"/>
    <w:rsid w:val="00E05611"/>
    <w:rsid w:val="00E0561C"/>
    <w:rsid w:val="00E06658"/>
    <w:rsid w:val="00E066DB"/>
    <w:rsid w:val="00E06C28"/>
    <w:rsid w:val="00E06E75"/>
    <w:rsid w:val="00E07387"/>
    <w:rsid w:val="00E0756A"/>
    <w:rsid w:val="00E07DDE"/>
    <w:rsid w:val="00E1051A"/>
    <w:rsid w:val="00E10A75"/>
    <w:rsid w:val="00E115DD"/>
    <w:rsid w:val="00E117C9"/>
    <w:rsid w:val="00E118AB"/>
    <w:rsid w:val="00E124CE"/>
    <w:rsid w:val="00E12946"/>
    <w:rsid w:val="00E13E6E"/>
    <w:rsid w:val="00E14102"/>
    <w:rsid w:val="00E141FC"/>
    <w:rsid w:val="00E14953"/>
    <w:rsid w:val="00E14DA4"/>
    <w:rsid w:val="00E157D4"/>
    <w:rsid w:val="00E15A11"/>
    <w:rsid w:val="00E16097"/>
    <w:rsid w:val="00E1611D"/>
    <w:rsid w:val="00E164F4"/>
    <w:rsid w:val="00E16868"/>
    <w:rsid w:val="00E16B36"/>
    <w:rsid w:val="00E17585"/>
    <w:rsid w:val="00E1778A"/>
    <w:rsid w:val="00E1792B"/>
    <w:rsid w:val="00E17B93"/>
    <w:rsid w:val="00E2057E"/>
    <w:rsid w:val="00E217DD"/>
    <w:rsid w:val="00E23082"/>
    <w:rsid w:val="00E2308F"/>
    <w:rsid w:val="00E240EB"/>
    <w:rsid w:val="00E24E0D"/>
    <w:rsid w:val="00E2513D"/>
    <w:rsid w:val="00E2544E"/>
    <w:rsid w:val="00E2605C"/>
    <w:rsid w:val="00E2688A"/>
    <w:rsid w:val="00E269AC"/>
    <w:rsid w:val="00E273C0"/>
    <w:rsid w:val="00E27627"/>
    <w:rsid w:val="00E27B51"/>
    <w:rsid w:val="00E317B3"/>
    <w:rsid w:val="00E3185B"/>
    <w:rsid w:val="00E31C13"/>
    <w:rsid w:val="00E33A1C"/>
    <w:rsid w:val="00E34938"/>
    <w:rsid w:val="00E34AF3"/>
    <w:rsid w:val="00E35529"/>
    <w:rsid w:val="00E35B4D"/>
    <w:rsid w:val="00E35D33"/>
    <w:rsid w:val="00E35F75"/>
    <w:rsid w:val="00E36862"/>
    <w:rsid w:val="00E36A28"/>
    <w:rsid w:val="00E36C38"/>
    <w:rsid w:val="00E37082"/>
    <w:rsid w:val="00E37D52"/>
    <w:rsid w:val="00E40238"/>
    <w:rsid w:val="00E4060D"/>
    <w:rsid w:val="00E40BE6"/>
    <w:rsid w:val="00E41966"/>
    <w:rsid w:val="00E41B3E"/>
    <w:rsid w:val="00E41B6F"/>
    <w:rsid w:val="00E42898"/>
    <w:rsid w:val="00E429CC"/>
    <w:rsid w:val="00E42F4A"/>
    <w:rsid w:val="00E4379B"/>
    <w:rsid w:val="00E43A82"/>
    <w:rsid w:val="00E455C8"/>
    <w:rsid w:val="00E4560F"/>
    <w:rsid w:val="00E45B63"/>
    <w:rsid w:val="00E45D67"/>
    <w:rsid w:val="00E47140"/>
    <w:rsid w:val="00E47157"/>
    <w:rsid w:val="00E47262"/>
    <w:rsid w:val="00E47991"/>
    <w:rsid w:val="00E506E1"/>
    <w:rsid w:val="00E515A9"/>
    <w:rsid w:val="00E51EC1"/>
    <w:rsid w:val="00E5208D"/>
    <w:rsid w:val="00E5237D"/>
    <w:rsid w:val="00E523E5"/>
    <w:rsid w:val="00E52498"/>
    <w:rsid w:val="00E527DC"/>
    <w:rsid w:val="00E52836"/>
    <w:rsid w:val="00E52B5D"/>
    <w:rsid w:val="00E52F3D"/>
    <w:rsid w:val="00E53C47"/>
    <w:rsid w:val="00E53F67"/>
    <w:rsid w:val="00E55465"/>
    <w:rsid w:val="00E55F21"/>
    <w:rsid w:val="00E5608A"/>
    <w:rsid w:val="00E567B7"/>
    <w:rsid w:val="00E56EE7"/>
    <w:rsid w:val="00E571C5"/>
    <w:rsid w:val="00E57408"/>
    <w:rsid w:val="00E60021"/>
    <w:rsid w:val="00E600B3"/>
    <w:rsid w:val="00E61C6B"/>
    <w:rsid w:val="00E61D8A"/>
    <w:rsid w:val="00E61DC4"/>
    <w:rsid w:val="00E621D9"/>
    <w:rsid w:val="00E62469"/>
    <w:rsid w:val="00E63849"/>
    <w:rsid w:val="00E6483B"/>
    <w:rsid w:val="00E64847"/>
    <w:rsid w:val="00E64999"/>
    <w:rsid w:val="00E6537D"/>
    <w:rsid w:val="00E653E1"/>
    <w:rsid w:val="00E65A3C"/>
    <w:rsid w:val="00E660F3"/>
    <w:rsid w:val="00E666C0"/>
    <w:rsid w:val="00E66BE9"/>
    <w:rsid w:val="00E67590"/>
    <w:rsid w:val="00E67F5C"/>
    <w:rsid w:val="00E7065F"/>
    <w:rsid w:val="00E708F6"/>
    <w:rsid w:val="00E71A2D"/>
    <w:rsid w:val="00E7310A"/>
    <w:rsid w:val="00E737FD"/>
    <w:rsid w:val="00E74034"/>
    <w:rsid w:val="00E74051"/>
    <w:rsid w:val="00E7464B"/>
    <w:rsid w:val="00E750A4"/>
    <w:rsid w:val="00E754BE"/>
    <w:rsid w:val="00E75760"/>
    <w:rsid w:val="00E7583E"/>
    <w:rsid w:val="00E75E72"/>
    <w:rsid w:val="00E76351"/>
    <w:rsid w:val="00E76AD5"/>
    <w:rsid w:val="00E7707E"/>
    <w:rsid w:val="00E77A44"/>
    <w:rsid w:val="00E77FE6"/>
    <w:rsid w:val="00E8048E"/>
    <w:rsid w:val="00E80882"/>
    <w:rsid w:val="00E818EE"/>
    <w:rsid w:val="00E8199E"/>
    <w:rsid w:val="00E81E5C"/>
    <w:rsid w:val="00E830F4"/>
    <w:rsid w:val="00E83114"/>
    <w:rsid w:val="00E844C8"/>
    <w:rsid w:val="00E84808"/>
    <w:rsid w:val="00E8510A"/>
    <w:rsid w:val="00E85708"/>
    <w:rsid w:val="00E8659C"/>
    <w:rsid w:val="00E86CF1"/>
    <w:rsid w:val="00E873AD"/>
    <w:rsid w:val="00E87509"/>
    <w:rsid w:val="00E87667"/>
    <w:rsid w:val="00E87683"/>
    <w:rsid w:val="00E878E9"/>
    <w:rsid w:val="00E8796D"/>
    <w:rsid w:val="00E90094"/>
    <w:rsid w:val="00E91664"/>
    <w:rsid w:val="00E9183F"/>
    <w:rsid w:val="00E91867"/>
    <w:rsid w:val="00E91F67"/>
    <w:rsid w:val="00E92080"/>
    <w:rsid w:val="00E932B6"/>
    <w:rsid w:val="00E93978"/>
    <w:rsid w:val="00E93DB6"/>
    <w:rsid w:val="00E94447"/>
    <w:rsid w:val="00E94569"/>
    <w:rsid w:val="00E94EFF"/>
    <w:rsid w:val="00E95065"/>
    <w:rsid w:val="00E9540B"/>
    <w:rsid w:val="00E95488"/>
    <w:rsid w:val="00E95C6A"/>
    <w:rsid w:val="00E96AE8"/>
    <w:rsid w:val="00E9785B"/>
    <w:rsid w:val="00E97DCF"/>
    <w:rsid w:val="00EA075A"/>
    <w:rsid w:val="00EA16C8"/>
    <w:rsid w:val="00EA1870"/>
    <w:rsid w:val="00EA2169"/>
    <w:rsid w:val="00EA25EE"/>
    <w:rsid w:val="00EA2A98"/>
    <w:rsid w:val="00EA3187"/>
    <w:rsid w:val="00EA3BC0"/>
    <w:rsid w:val="00EA4238"/>
    <w:rsid w:val="00EA50F7"/>
    <w:rsid w:val="00EA5B15"/>
    <w:rsid w:val="00EA5D10"/>
    <w:rsid w:val="00EA67E4"/>
    <w:rsid w:val="00EA70D8"/>
    <w:rsid w:val="00EA7926"/>
    <w:rsid w:val="00EA7A3E"/>
    <w:rsid w:val="00EB063C"/>
    <w:rsid w:val="00EB090B"/>
    <w:rsid w:val="00EB0F2C"/>
    <w:rsid w:val="00EB13B4"/>
    <w:rsid w:val="00EB1F70"/>
    <w:rsid w:val="00EB22D7"/>
    <w:rsid w:val="00EB2367"/>
    <w:rsid w:val="00EB2473"/>
    <w:rsid w:val="00EB2750"/>
    <w:rsid w:val="00EB354C"/>
    <w:rsid w:val="00EB4110"/>
    <w:rsid w:val="00EB42DF"/>
    <w:rsid w:val="00EB52A7"/>
    <w:rsid w:val="00EB5FEF"/>
    <w:rsid w:val="00EB6102"/>
    <w:rsid w:val="00EB6616"/>
    <w:rsid w:val="00EB68C8"/>
    <w:rsid w:val="00EB692B"/>
    <w:rsid w:val="00EB78CB"/>
    <w:rsid w:val="00EB799B"/>
    <w:rsid w:val="00EC0101"/>
    <w:rsid w:val="00EC0E99"/>
    <w:rsid w:val="00EC231F"/>
    <w:rsid w:val="00EC23B0"/>
    <w:rsid w:val="00EC265D"/>
    <w:rsid w:val="00EC2922"/>
    <w:rsid w:val="00EC324C"/>
    <w:rsid w:val="00EC362E"/>
    <w:rsid w:val="00EC387A"/>
    <w:rsid w:val="00EC4AB5"/>
    <w:rsid w:val="00EC5717"/>
    <w:rsid w:val="00EC5EC1"/>
    <w:rsid w:val="00EC60F2"/>
    <w:rsid w:val="00EC610F"/>
    <w:rsid w:val="00EC7156"/>
    <w:rsid w:val="00EC766D"/>
    <w:rsid w:val="00ED2012"/>
    <w:rsid w:val="00ED299F"/>
    <w:rsid w:val="00ED2BD0"/>
    <w:rsid w:val="00ED2C82"/>
    <w:rsid w:val="00ED3E99"/>
    <w:rsid w:val="00ED408C"/>
    <w:rsid w:val="00ED4597"/>
    <w:rsid w:val="00ED4B8D"/>
    <w:rsid w:val="00ED50D6"/>
    <w:rsid w:val="00ED580B"/>
    <w:rsid w:val="00ED59BC"/>
    <w:rsid w:val="00ED620C"/>
    <w:rsid w:val="00ED643C"/>
    <w:rsid w:val="00ED6691"/>
    <w:rsid w:val="00ED775D"/>
    <w:rsid w:val="00EE0134"/>
    <w:rsid w:val="00EE0C1C"/>
    <w:rsid w:val="00EE1C6B"/>
    <w:rsid w:val="00EE2120"/>
    <w:rsid w:val="00EE2294"/>
    <w:rsid w:val="00EE23C4"/>
    <w:rsid w:val="00EE2E1C"/>
    <w:rsid w:val="00EE36B3"/>
    <w:rsid w:val="00EE400B"/>
    <w:rsid w:val="00EE4124"/>
    <w:rsid w:val="00EE55BB"/>
    <w:rsid w:val="00EE5753"/>
    <w:rsid w:val="00EE6115"/>
    <w:rsid w:val="00EE61D7"/>
    <w:rsid w:val="00EE62B3"/>
    <w:rsid w:val="00EE672A"/>
    <w:rsid w:val="00EE6B9A"/>
    <w:rsid w:val="00EE70A8"/>
    <w:rsid w:val="00EE78DC"/>
    <w:rsid w:val="00EE7D70"/>
    <w:rsid w:val="00EF0861"/>
    <w:rsid w:val="00EF1162"/>
    <w:rsid w:val="00EF1538"/>
    <w:rsid w:val="00EF15D9"/>
    <w:rsid w:val="00EF194B"/>
    <w:rsid w:val="00EF207C"/>
    <w:rsid w:val="00EF23D1"/>
    <w:rsid w:val="00EF2F94"/>
    <w:rsid w:val="00EF32E7"/>
    <w:rsid w:val="00EF56B0"/>
    <w:rsid w:val="00EF5794"/>
    <w:rsid w:val="00EF5B6A"/>
    <w:rsid w:val="00EF6418"/>
    <w:rsid w:val="00EF6586"/>
    <w:rsid w:val="00EF687E"/>
    <w:rsid w:val="00EF6D0A"/>
    <w:rsid w:val="00EF6E90"/>
    <w:rsid w:val="00EF6F32"/>
    <w:rsid w:val="00EF7343"/>
    <w:rsid w:val="00EF76CF"/>
    <w:rsid w:val="00EF773B"/>
    <w:rsid w:val="00F005BA"/>
    <w:rsid w:val="00F01C18"/>
    <w:rsid w:val="00F01F6C"/>
    <w:rsid w:val="00F023D1"/>
    <w:rsid w:val="00F02D0C"/>
    <w:rsid w:val="00F02D82"/>
    <w:rsid w:val="00F035A3"/>
    <w:rsid w:val="00F03779"/>
    <w:rsid w:val="00F03AA2"/>
    <w:rsid w:val="00F0428D"/>
    <w:rsid w:val="00F04ED6"/>
    <w:rsid w:val="00F0502B"/>
    <w:rsid w:val="00F0596D"/>
    <w:rsid w:val="00F05A8A"/>
    <w:rsid w:val="00F05AD3"/>
    <w:rsid w:val="00F05C6C"/>
    <w:rsid w:val="00F05D86"/>
    <w:rsid w:val="00F064C0"/>
    <w:rsid w:val="00F0673E"/>
    <w:rsid w:val="00F06D09"/>
    <w:rsid w:val="00F07BF3"/>
    <w:rsid w:val="00F10194"/>
    <w:rsid w:val="00F108F4"/>
    <w:rsid w:val="00F10AC3"/>
    <w:rsid w:val="00F10E59"/>
    <w:rsid w:val="00F11280"/>
    <w:rsid w:val="00F11BEF"/>
    <w:rsid w:val="00F11C92"/>
    <w:rsid w:val="00F12131"/>
    <w:rsid w:val="00F124BE"/>
    <w:rsid w:val="00F13E77"/>
    <w:rsid w:val="00F15C75"/>
    <w:rsid w:val="00F160F9"/>
    <w:rsid w:val="00F16CE0"/>
    <w:rsid w:val="00F202F1"/>
    <w:rsid w:val="00F20967"/>
    <w:rsid w:val="00F20B17"/>
    <w:rsid w:val="00F213C5"/>
    <w:rsid w:val="00F22360"/>
    <w:rsid w:val="00F22C27"/>
    <w:rsid w:val="00F22ED4"/>
    <w:rsid w:val="00F23603"/>
    <w:rsid w:val="00F24C9E"/>
    <w:rsid w:val="00F24D5C"/>
    <w:rsid w:val="00F24DB8"/>
    <w:rsid w:val="00F256B2"/>
    <w:rsid w:val="00F256D7"/>
    <w:rsid w:val="00F25750"/>
    <w:rsid w:val="00F25B30"/>
    <w:rsid w:val="00F27152"/>
    <w:rsid w:val="00F276F7"/>
    <w:rsid w:val="00F277BF"/>
    <w:rsid w:val="00F27AA1"/>
    <w:rsid w:val="00F27FDE"/>
    <w:rsid w:val="00F31979"/>
    <w:rsid w:val="00F31CAF"/>
    <w:rsid w:val="00F31D7B"/>
    <w:rsid w:val="00F323E0"/>
    <w:rsid w:val="00F3291F"/>
    <w:rsid w:val="00F33244"/>
    <w:rsid w:val="00F33406"/>
    <w:rsid w:val="00F33874"/>
    <w:rsid w:val="00F34AF4"/>
    <w:rsid w:val="00F34DCA"/>
    <w:rsid w:val="00F35D97"/>
    <w:rsid w:val="00F3654C"/>
    <w:rsid w:val="00F3753D"/>
    <w:rsid w:val="00F378C8"/>
    <w:rsid w:val="00F37AB3"/>
    <w:rsid w:val="00F37CD3"/>
    <w:rsid w:val="00F37F61"/>
    <w:rsid w:val="00F40394"/>
    <w:rsid w:val="00F40BD1"/>
    <w:rsid w:val="00F40D50"/>
    <w:rsid w:val="00F4213A"/>
    <w:rsid w:val="00F43147"/>
    <w:rsid w:val="00F43230"/>
    <w:rsid w:val="00F434A7"/>
    <w:rsid w:val="00F44A24"/>
    <w:rsid w:val="00F44F2D"/>
    <w:rsid w:val="00F450B9"/>
    <w:rsid w:val="00F474F2"/>
    <w:rsid w:val="00F47D99"/>
    <w:rsid w:val="00F50BE6"/>
    <w:rsid w:val="00F50FE6"/>
    <w:rsid w:val="00F51538"/>
    <w:rsid w:val="00F51A06"/>
    <w:rsid w:val="00F52CD3"/>
    <w:rsid w:val="00F530ED"/>
    <w:rsid w:val="00F533FE"/>
    <w:rsid w:val="00F534BC"/>
    <w:rsid w:val="00F53901"/>
    <w:rsid w:val="00F54552"/>
    <w:rsid w:val="00F55348"/>
    <w:rsid w:val="00F55DDF"/>
    <w:rsid w:val="00F5727D"/>
    <w:rsid w:val="00F57A13"/>
    <w:rsid w:val="00F57B67"/>
    <w:rsid w:val="00F57FC9"/>
    <w:rsid w:val="00F60604"/>
    <w:rsid w:val="00F60CFF"/>
    <w:rsid w:val="00F6137D"/>
    <w:rsid w:val="00F61420"/>
    <w:rsid w:val="00F62186"/>
    <w:rsid w:val="00F6312E"/>
    <w:rsid w:val="00F63E3A"/>
    <w:rsid w:val="00F64346"/>
    <w:rsid w:val="00F6456C"/>
    <w:rsid w:val="00F64A9F"/>
    <w:rsid w:val="00F6505D"/>
    <w:rsid w:val="00F6551E"/>
    <w:rsid w:val="00F65A23"/>
    <w:rsid w:val="00F65C31"/>
    <w:rsid w:val="00F65E6B"/>
    <w:rsid w:val="00F66083"/>
    <w:rsid w:val="00F6640E"/>
    <w:rsid w:val="00F6678D"/>
    <w:rsid w:val="00F670D2"/>
    <w:rsid w:val="00F670E7"/>
    <w:rsid w:val="00F67563"/>
    <w:rsid w:val="00F676BC"/>
    <w:rsid w:val="00F67E44"/>
    <w:rsid w:val="00F70617"/>
    <w:rsid w:val="00F7076B"/>
    <w:rsid w:val="00F71FD5"/>
    <w:rsid w:val="00F728ED"/>
    <w:rsid w:val="00F72F43"/>
    <w:rsid w:val="00F72F45"/>
    <w:rsid w:val="00F736DA"/>
    <w:rsid w:val="00F73796"/>
    <w:rsid w:val="00F738EE"/>
    <w:rsid w:val="00F740F6"/>
    <w:rsid w:val="00F7432D"/>
    <w:rsid w:val="00F74360"/>
    <w:rsid w:val="00F74764"/>
    <w:rsid w:val="00F75245"/>
    <w:rsid w:val="00F75C63"/>
    <w:rsid w:val="00F76829"/>
    <w:rsid w:val="00F76E18"/>
    <w:rsid w:val="00F7774A"/>
    <w:rsid w:val="00F801A2"/>
    <w:rsid w:val="00F8123E"/>
    <w:rsid w:val="00F82871"/>
    <w:rsid w:val="00F831DD"/>
    <w:rsid w:val="00F83A08"/>
    <w:rsid w:val="00F83F80"/>
    <w:rsid w:val="00F84F96"/>
    <w:rsid w:val="00F8507C"/>
    <w:rsid w:val="00F8573C"/>
    <w:rsid w:val="00F85DCF"/>
    <w:rsid w:val="00F86594"/>
    <w:rsid w:val="00F86E27"/>
    <w:rsid w:val="00F8722F"/>
    <w:rsid w:val="00F872B6"/>
    <w:rsid w:val="00F872EF"/>
    <w:rsid w:val="00F87DA2"/>
    <w:rsid w:val="00F90ABF"/>
    <w:rsid w:val="00F91DF6"/>
    <w:rsid w:val="00F92077"/>
    <w:rsid w:val="00F92139"/>
    <w:rsid w:val="00F92318"/>
    <w:rsid w:val="00F92487"/>
    <w:rsid w:val="00F92653"/>
    <w:rsid w:val="00F929CD"/>
    <w:rsid w:val="00F92DA5"/>
    <w:rsid w:val="00F92F00"/>
    <w:rsid w:val="00F9349D"/>
    <w:rsid w:val="00F94A49"/>
    <w:rsid w:val="00F95405"/>
    <w:rsid w:val="00F96A20"/>
    <w:rsid w:val="00F96D97"/>
    <w:rsid w:val="00F970BF"/>
    <w:rsid w:val="00F97280"/>
    <w:rsid w:val="00F9787C"/>
    <w:rsid w:val="00F97983"/>
    <w:rsid w:val="00F97B0A"/>
    <w:rsid w:val="00F97C1C"/>
    <w:rsid w:val="00FA0035"/>
    <w:rsid w:val="00FA139D"/>
    <w:rsid w:val="00FA2BE8"/>
    <w:rsid w:val="00FA36F3"/>
    <w:rsid w:val="00FA3F9B"/>
    <w:rsid w:val="00FA43F5"/>
    <w:rsid w:val="00FA48C5"/>
    <w:rsid w:val="00FA5110"/>
    <w:rsid w:val="00FA5C4C"/>
    <w:rsid w:val="00FA5E54"/>
    <w:rsid w:val="00FA7109"/>
    <w:rsid w:val="00FA731F"/>
    <w:rsid w:val="00FA77DB"/>
    <w:rsid w:val="00FA7A98"/>
    <w:rsid w:val="00FA7AE8"/>
    <w:rsid w:val="00FA7FEC"/>
    <w:rsid w:val="00FB08A5"/>
    <w:rsid w:val="00FB0EF7"/>
    <w:rsid w:val="00FB14AD"/>
    <w:rsid w:val="00FB1695"/>
    <w:rsid w:val="00FB3270"/>
    <w:rsid w:val="00FB3BC7"/>
    <w:rsid w:val="00FB3ED3"/>
    <w:rsid w:val="00FB44D4"/>
    <w:rsid w:val="00FB5153"/>
    <w:rsid w:val="00FB5407"/>
    <w:rsid w:val="00FB5E13"/>
    <w:rsid w:val="00FB726C"/>
    <w:rsid w:val="00FB7AAC"/>
    <w:rsid w:val="00FB7D22"/>
    <w:rsid w:val="00FB7EF5"/>
    <w:rsid w:val="00FC1AA3"/>
    <w:rsid w:val="00FC20A4"/>
    <w:rsid w:val="00FC27FC"/>
    <w:rsid w:val="00FC291C"/>
    <w:rsid w:val="00FC292B"/>
    <w:rsid w:val="00FC2BB9"/>
    <w:rsid w:val="00FC32A3"/>
    <w:rsid w:val="00FC3C68"/>
    <w:rsid w:val="00FC4856"/>
    <w:rsid w:val="00FC4D8A"/>
    <w:rsid w:val="00FC5310"/>
    <w:rsid w:val="00FC5FC0"/>
    <w:rsid w:val="00FC666F"/>
    <w:rsid w:val="00FC670C"/>
    <w:rsid w:val="00FC6EB0"/>
    <w:rsid w:val="00FC7233"/>
    <w:rsid w:val="00FD0AA4"/>
    <w:rsid w:val="00FD0DE8"/>
    <w:rsid w:val="00FD0E97"/>
    <w:rsid w:val="00FD1045"/>
    <w:rsid w:val="00FD1363"/>
    <w:rsid w:val="00FD16C9"/>
    <w:rsid w:val="00FD1CA6"/>
    <w:rsid w:val="00FD2699"/>
    <w:rsid w:val="00FD3065"/>
    <w:rsid w:val="00FD3466"/>
    <w:rsid w:val="00FD36DF"/>
    <w:rsid w:val="00FD3D38"/>
    <w:rsid w:val="00FD3EFA"/>
    <w:rsid w:val="00FD3F68"/>
    <w:rsid w:val="00FD4C98"/>
    <w:rsid w:val="00FD579B"/>
    <w:rsid w:val="00FD583C"/>
    <w:rsid w:val="00FD6C92"/>
    <w:rsid w:val="00FD70CB"/>
    <w:rsid w:val="00FD71D9"/>
    <w:rsid w:val="00FD72CF"/>
    <w:rsid w:val="00FD7A37"/>
    <w:rsid w:val="00FD7B1B"/>
    <w:rsid w:val="00FD7BBC"/>
    <w:rsid w:val="00FD7F57"/>
    <w:rsid w:val="00FE0007"/>
    <w:rsid w:val="00FE00BA"/>
    <w:rsid w:val="00FE0CCE"/>
    <w:rsid w:val="00FE182F"/>
    <w:rsid w:val="00FE1C72"/>
    <w:rsid w:val="00FE1D46"/>
    <w:rsid w:val="00FE28E6"/>
    <w:rsid w:val="00FE3607"/>
    <w:rsid w:val="00FE397B"/>
    <w:rsid w:val="00FE3DDA"/>
    <w:rsid w:val="00FE40AB"/>
    <w:rsid w:val="00FE5EEC"/>
    <w:rsid w:val="00FE64E9"/>
    <w:rsid w:val="00FE66FA"/>
    <w:rsid w:val="00FE7CF9"/>
    <w:rsid w:val="00FE7D02"/>
    <w:rsid w:val="00FF033B"/>
    <w:rsid w:val="00FF0D34"/>
    <w:rsid w:val="00FF18F5"/>
    <w:rsid w:val="00FF1A1A"/>
    <w:rsid w:val="00FF2EB4"/>
    <w:rsid w:val="00FF34F2"/>
    <w:rsid w:val="00FF36E0"/>
    <w:rsid w:val="00FF3959"/>
    <w:rsid w:val="00FF3ACE"/>
    <w:rsid w:val="00FF3DA5"/>
    <w:rsid w:val="00FF3FCC"/>
    <w:rsid w:val="00FF416C"/>
    <w:rsid w:val="00FF4551"/>
    <w:rsid w:val="00FF462F"/>
    <w:rsid w:val="00FF4855"/>
    <w:rsid w:val="00FF5419"/>
    <w:rsid w:val="00FF560A"/>
    <w:rsid w:val="00FF58EC"/>
    <w:rsid w:val="00FF5F33"/>
    <w:rsid w:val="00FF68F8"/>
    <w:rsid w:val="00FF6950"/>
    <w:rsid w:val="00FF773A"/>
    <w:rsid w:val="00FF7E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6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DC3268"/>
    <w:pPr>
      <w:jc w:val="center"/>
    </w:pPr>
    <w:rPr>
      <w:b/>
      <w:sz w:val="28"/>
      <w:u w:val="single"/>
      <w:lang w:val="pl-PL"/>
    </w:rPr>
  </w:style>
  <w:style w:type="character" w:customStyle="1" w:styleId="SubtitleChar">
    <w:name w:val="Subtitle Char"/>
    <w:basedOn w:val="DefaultParagraphFont"/>
    <w:link w:val="Subtitle"/>
    <w:uiPriority w:val="99"/>
    <w:locked/>
    <w:rsid w:val="00DC3268"/>
    <w:rPr>
      <w:rFonts w:eastAsia="Times New Roman" w:cs="Times New Roman"/>
      <w:b/>
      <w:sz w:val="24"/>
      <w:szCs w:val="24"/>
      <w:u w:val="single"/>
      <w:lang w:val="pl-PL" w:eastAsia="cs-CZ" w:bidi="ar-SA"/>
    </w:rPr>
  </w:style>
  <w:style w:type="paragraph" w:customStyle="1" w:styleId="Pruka-ZkladnstylChar">
    <w:name w:val="Příručka - Základní styl Char"/>
    <w:basedOn w:val="Normal"/>
    <w:uiPriority w:val="99"/>
    <w:rsid w:val="00DC3268"/>
    <w:pPr>
      <w:spacing w:after="120"/>
      <w:jc w:val="both"/>
    </w:pPr>
    <w:rPr>
      <w:szCs w:val="20"/>
    </w:rPr>
  </w:style>
  <w:style w:type="paragraph" w:styleId="FootnoteText">
    <w:name w:val="footnote text"/>
    <w:aliases w:val="Schriftart: 8 pt,Text pozn. pod čarou Char"/>
    <w:basedOn w:val="Normal"/>
    <w:link w:val="FootnoteTextChar"/>
    <w:uiPriority w:val="99"/>
    <w:semiHidden/>
    <w:rsid w:val="00DC3268"/>
    <w:rPr>
      <w:sz w:val="20"/>
      <w:szCs w:val="20"/>
    </w:rPr>
  </w:style>
  <w:style w:type="character" w:customStyle="1" w:styleId="FootnoteTextChar">
    <w:name w:val="Footnote Text Char"/>
    <w:aliases w:val="Schriftart: 8 pt Char,Text pozn. pod čarou Char Char"/>
    <w:basedOn w:val="DefaultParagraphFont"/>
    <w:link w:val="FootnoteText"/>
    <w:uiPriority w:val="99"/>
    <w:semiHidden/>
    <w:locked/>
    <w:rsid w:val="00DC3268"/>
    <w:rPr>
      <w:rFonts w:eastAsia="Times New Roman" w:cs="Times New Roman"/>
      <w:lang w:val="cs-CZ" w:eastAsia="cs-CZ" w:bidi="ar-SA"/>
    </w:rPr>
  </w:style>
  <w:style w:type="character" w:styleId="FootnoteReference">
    <w:name w:val="footnote reference"/>
    <w:aliases w:val="PGI Fußnote Ziffer"/>
    <w:basedOn w:val="DefaultParagraphFont"/>
    <w:uiPriority w:val="99"/>
    <w:semiHidden/>
    <w:rsid w:val="00DC3268"/>
    <w:rPr>
      <w:rFonts w:cs="Times New Roman"/>
      <w:vertAlign w:val="superscript"/>
    </w:rPr>
  </w:style>
  <w:style w:type="paragraph" w:customStyle="1" w:styleId="Odstavecseseznamem1">
    <w:name w:val="Odstavec se seznamem1"/>
    <w:basedOn w:val="Normal"/>
    <w:uiPriority w:val="99"/>
    <w:rsid w:val="00DC3268"/>
    <w:pPr>
      <w:ind w:left="720"/>
      <w:contextualSpacing/>
    </w:pPr>
  </w:style>
  <w:style w:type="paragraph" w:styleId="BodyText">
    <w:name w:val="Body Text"/>
    <w:basedOn w:val="Normal"/>
    <w:link w:val="BodyTextChar"/>
    <w:uiPriority w:val="99"/>
    <w:rsid w:val="00DC3268"/>
    <w:rPr>
      <w:sz w:val="18"/>
      <w:lang w:val="pl-PL" w:eastAsia="en-US"/>
    </w:rPr>
  </w:style>
  <w:style w:type="character" w:customStyle="1" w:styleId="BodyTextChar">
    <w:name w:val="Body Text Char"/>
    <w:basedOn w:val="DefaultParagraphFont"/>
    <w:link w:val="BodyText"/>
    <w:uiPriority w:val="99"/>
    <w:locked/>
    <w:rsid w:val="00DC3268"/>
    <w:rPr>
      <w:rFonts w:eastAsia="Times New Roman" w:cs="Times New Roman"/>
      <w:sz w:val="24"/>
      <w:szCs w:val="24"/>
      <w:lang w:val="pl-PL" w:eastAsia="en-US" w:bidi="ar-SA"/>
    </w:rPr>
  </w:style>
  <w:style w:type="paragraph" w:styleId="Header">
    <w:name w:val="header"/>
    <w:basedOn w:val="Normal"/>
    <w:link w:val="HeaderChar"/>
    <w:uiPriority w:val="99"/>
    <w:rsid w:val="00DC3268"/>
    <w:pPr>
      <w:tabs>
        <w:tab w:val="center" w:pos="4536"/>
        <w:tab w:val="right" w:pos="9072"/>
      </w:tabs>
    </w:pPr>
  </w:style>
  <w:style w:type="character" w:customStyle="1" w:styleId="HeaderChar">
    <w:name w:val="Header Char"/>
    <w:basedOn w:val="DefaultParagraphFont"/>
    <w:link w:val="Header"/>
    <w:uiPriority w:val="99"/>
    <w:locked/>
    <w:rsid w:val="00DC3268"/>
    <w:rPr>
      <w:rFonts w:eastAsia="Times New Roman" w:cs="Times New Roman"/>
      <w:sz w:val="24"/>
      <w:szCs w:val="24"/>
      <w:lang w:val="cs-CZ" w:eastAsia="cs-CZ" w:bidi="ar-SA"/>
    </w:rPr>
  </w:style>
  <w:style w:type="paragraph" w:styleId="Footer">
    <w:name w:val="footer"/>
    <w:basedOn w:val="Normal"/>
    <w:link w:val="FooterChar"/>
    <w:uiPriority w:val="99"/>
    <w:rsid w:val="00101526"/>
    <w:pPr>
      <w:tabs>
        <w:tab w:val="center" w:pos="4536"/>
        <w:tab w:val="right" w:pos="9072"/>
      </w:tabs>
    </w:pPr>
  </w:style>
  <w:style w:type="character" w:customStyle="1" w:styleId="FooterChar">
    <w:name w:val="Footer Char"/>
    <w:basedOn w:val="DefaultParagraphFont"/>
    <w:link w:val="Footer"/>
    <w:uiPriority w:val="99"/>
    <w:locked/>
    <w:rsid w:val="0050096D"/>
    <w:rPr>
      <w:rFonts w:eastAsia="Times New Roman" w:cs="Times New Roman"/>
      <w:sz w:val="24"/>
      <w:szCs w:val="24"/>
    </w:rPr>
  </w:style>
  <w:style w:type="character" w:customStyle="1" w:styleId="Styl1CharChar">
    <w:name w:val="Styl1 Char Char"/>
    <w:basedOn w:val="DefaultParagraphFont"/>
    <w:uiPriority w:val="99"/>
    <w:rsid w:val="00AF252E"/>
    <w:rPr>
      <w:rFonts w:cs="Times New Roman"/>
      <w:lang w:val="cs-CZ" w:eastAsia="cs-CZ" w:bidi="ar-SA"/>
    </w:rPr>
  </w:style>
  <w:style w:type="character" w:styleId="CommentReference">
    <w:name w:val="annotation reference"/>
    <w:basedOn w:val="DefaultParagraphFont"/>
    <w:uiPriority w:val="99"/>
    <w:semiHidden/>
    <w:rsid w:val="00FA2BE8"/>
    <w:rPr>
      <w:rFonts w:cs="Times New Roman"/>
      <w:sz w:val="16"/>
      <w:szCs w:val="16"/>
    </w:rPr>
  </w:style>
  <w:style w:type="paragraph" w:styleId="CommentText">
    <w:name w:val="annotation text"/>
    <w:basedOn w:val="Normal"/>
    <w:link w:val="CommentTextChar"/>
    <w:uiPriority w:val="99"/>
    <w:semiHidden/>
    <w:rsid w:val="00FA2BE8"/>
    <w:rPr>
      <w:sz w:val="20"/>
      <w:szCs w:val="20"/>
    </w:rPr>
  </w:style>
  <w:style w:type="character" w:customStyle="1" w:styleId="CommentTextChar">
    <w:name w:val="Comment Text Char"/>
    <w:basedOn w:val="DefaultParagraphFont"/>
    <w:link w:val="CommentText"/>
    <w:uiPriority w:val="99"/>
    <w:semiHidden/>
    <w:locked/>
    <w:rsid w:val="00EF7343"/>
    <w:rPr>
      <w:rFonts w:cs="Times New Roman"/>
      <w:sz w:val="20"/>
      <w:szCs w:val="20"/>
    </w:rPr>
  </w:style>
  <w:style w:type="paragraph" w:styleId="CommentSubject">
    <w:name w:val="annotation subject"/>
    <w:basedOn w:val="CommentText"/>
    <w:next w:val="CommentText"/>
    <w:link w:val="CommentSubjectChar"/>
    <w:uiPriority w:val="99"/>
    <w:semiHidden/>
    <w:rsid w:val="00FA2BE8"/>
    <w:rPr>
      <w:b/>
      <w:bCs/>
    </w:rPr>
  </w:style>
  <w:style w:type="character" w:customStyle="1" w:styleId="CommentSubjectChar">
    <w:name w:val="Comment Subject Char"/>
    <w:basedOn w:val="CommentTextChar"/>
    <w:link w:val="CommentSubject"/>
    <w:uiPriority w:val="99"/>
    <w:semiHidden/>
    <w:locked/>
    <w:rsid w:val="00EF7343"/>
    <w:rPr>
      <w:b/>
      <w:bCs/>
    </w:rPr>
  </w:style>
  <w:style w:type="paragraph" w:styleId="BalloonText">
    <w:name w:val="Balloon Text"/>
    <w:basedOn w:val="Normal"/>
    <w:link w:val="BalloonTextChar"/>
    <w:uiPriority w:val="99"/>
    <w:semiHidden/>
    <w:rsid w:val="00FA2B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34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1360</Words>
  <Characters>8024</Characters>
  <Application>Microsoft Office Outlook</Application>
  <DocSecurity>0</DocSecurity>
  <Lines>0</Lines>
  <Paragraphs>0</Paragraphs>
  <ScaleCrop>false</ScaleCrop>
  <Company>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ČESKÉHO VEDOUCÍHO PARTNERA 1 /PARTNERA 0</dc:title>
  <dc:subject/>
  <dc:creator>User_2</dc:creator>
  <cp:keywords/>
  <dc:description/>
  <cp:lastModifiedBy>User_2</cp:lastModifiedBy>
  <cp:revision>3</cp:revision>
  <dcterms:created xsi:type="dcterms:W3CDTF">2016-05-03T13:31:00Z</dcterms:created>
  <dcterms:modified xsi:type="dcterms:W3CDTF">2016-05-03T13:34:00Z</dcterms:modified>
</cp:coreProperties>
</file>